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E47E" w14:textId="77777777" w:rsidR="00530EE8" w:rsidRDefault="00F81410" w:rsidP="00886DD9">
      <w:r>
        <w:rPr>
          <w:noProof/>
        </w:rPr>
        <w:drawing>
          <wp:anchor distT="0" distB="0" distL="114300" distR="114300" simplePos="0" relativeHeight="251565568" behindDoc="1" locked="0" layoutInCell="1" allowOverlap="1" wp14:anchorId="1E28C753" wp14:editId="168572D3">
            <wp:simplePos x="0" y="0"/>
            <wp:positionH relativeFrom="column">
              <wp:posOffset>-4076700</wp:posOffset>
            </wp:positionH>
            <wp:positionV relativeFrom="paragraph">
              <wp:posOffset>-1139454</wp:posOffset>
            </wp:positionV>
            <wp:extent cx="18180744" cy="10753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744" cy="1075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3FA" w:rsidRPr="00180481">
        <w:rPr>
          <w:noProof/>
        </w:rPr>
        <w:drawing>
          <wp:anchor distT="0" distB="0" distL="114300" distR="114300" simplePos="0" relativeHeight="251554304" behindDoc="1" locked="0" layoutInCell="1" allowOverlap="1" wp14:anchorId="70930638" wp14:editId="53627AA5">
            <wp:simplePos x="0" y="0"/>
            <wp:positionH relativeFrom="column">
              <wp:posOffset>2241550</wp:posOffset>
            </wp:positionH>
            <wp:positionV relativeFrom="paragraph">
              <wp:posOffset>91</wp:posOffset>
            </wp:positionV>
            <wp:extent cx="1262380" cy="1262380"/>
            <wp:effectExtent l="0" t="0" r="0" b="0"/>
            <wp:wrapTight wrapText="bothSides">
              <wp:wrapPolygon edited="0">
                <wp:start x="7497" y="0"/>
                <wp:lineTo x="5867" y="326"/>
                <wp:lineTo x="652" y="4237"/>
                <wp:lineTo x="0" y="7171"/>
                <wp:lineTo x="0" y="13364"/>
                <wp:lineTo x="326" y="16298"/>
                <wp:lineTo x="5541" y="20861"/>
                <wp:lineTo x="7497" y="21187"/>
                <wp:lineTo x="13690" y="21187"/>
                <wp:lineTo x="15646" y="20861"/>
                <wp:lineTo x="20861" y="16298"/>
                <wp:lineTo x="21187" y="13690"/>
                <wp:lineTo x="21187" y="7171"/>
                <wp:lineTo x="20861" y="4237"/>
                <wp:lineTo x="15646" y="326"/>
                <wp:lineTo x="13690" y="0"/>
                <wp:lineTo x="7497" y="0"/>
              </wp:wrapPolygon>
            </wp:wrapTight>
            <wp:docPr id="8" name="Picture 7">
              <a:extLst xmlns:a="http://schemas.openxmlformats.org/drawingml/2006/main">
                <a:ext uri="{FF2B5EF4-FFF2-40B4-BE49-F238E27FC236}">
                  <a16:creationId xmlns:a16="http://schemas.microsoft.com/office/drawing/2014/main" id="{0C445C8A-26B5-44FB-9C25-C5A2AF2937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C445C8A-26B5-44FB-9C25-C5A2AF2937F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anchor>
        </w:drawing>
      </w:r>
    </w:p>
    <w:p w14:paraId="4F8E7A08" w14:textId="77777777" w:rsidR="00530EE8" w:rsidRPr="00530EE8" w:rsidRDefault="00530EE8" w:rsidP="00886DD9"/>
    <w:p w14:paraId="27EC70F4" w14:textId="77777777" w:rsidR="00530EE8" w:rsidRPr="00530EE8" w:rsidRDefault="00530EE8" w:rsidP="00886DD9"/>
    <w:p w14:paraId="34B617A2" w14:textId="77777777" w:rsidR="00530EE8" w:rsidRPr="00530EE8" w:rsidRDefault="00530EE8" w:rsidP="00886DD9"/>
    <w:p w14:paraId="48B57745" w14:textId="5F7C641F" w:rsidR="00530EE8" w:rsidRPr="00530EE8" w:rsidRDefault="00530EE8" w:rsidP="00886DD9"/>
    <w:p w14:paraId="74AD6E9A" w14:textId="77777777" w:rsidR="00530EE8" w:rsidRPr="00530EE8" w:rsidRDefault="00530EE8" w:rsidP="00886DD9"/>
    <w:p w14:paraId="3C78F04C" w14:textId="697A972C" w:rsidR="00530EE8" w:rsidRDefault="00530EE8" w:rsidP="00886DD9">
      <w:r>
        <w:tab/>
      </w:r>
    </w:p>
    <w:p w14:paraId="06A7723F" w14:textId="13021A2B" w:rsidR="00A31B34" w:rsidRDefault="00530EE8" w:rsidP="00886DD9">
      <w:r>
        <w:tab/>
      </w:r>
    </w:p>
    <w:p w14:paraId="60D69E2C" w14:textId="04CB7785" w:rsidR="00180481" w:rsidRDefault="00180481" w:rsidP="00886DD9"/>
    <w:p w14:paraId="247EDC2C" w14:textId="7E219942" w:rsidR="00180481" w:rsidRDefault="00180481" w:rsidP="00886DD9"/>
    <w:p w14:paraId="31D143D3" w14:textId="77777777" w:rsidR="00180481" w:rsidRDefault="00180481" w:rsidP="00886DD9"/>
    <w:p w14:paraId="4423C633" w14:textId="77777777" w:rsidR="00180481" w:rsidRDefault="00180481" w:rsidP="00886DD9"/>
    <w:p w14:paraId="2B77767C" w14:textId="689DDEDD" w:rsidR="00180481" w:rsidRDefault="00180481" w:rsidP="00886DD9"/>
    <w:p w14:paraId="2109325D" w14:textId="7A510AEC" w:rsidR="00180481" w:rsidRDefault="00180481" w:rsidP="00886DD9"/>
    <w:p w14:paraId="78DDDFEA" w14:textId="6A35462A" w:rsidR="00180481" w:rsidRDefault="00180481" w:rsidP="00886DD9"/>
    <w:p w14:paraId="72E414CF" w14:textId="4769926A" w:rsidR="00180481" w:rsidRDefault="000775CA" w:rsidP="00886DD9">
      <w:r>
        <w:rPr>
          <w:noProof/>
        </w:rPr>
        <mc:AlternateContent>
          <mc:Choice Requires="wps">
            <w:drawing>
              <wp:anchor distT="45720" distB="45720" distL="114300" distR="114300" simplePos="0" relativeHeight="251526656" behindDoc="0" locked="0" layoutInCell="1" allowOverlap="1" wp14:anchorId="0407DFCA" wp14:editId="2B285E99">
                <wp:simplePos x="0" y="0"/>
                <wp:positionH relativeFrom="column">
                  <wp:posOffset>111952</wp:posOffset>
                </wp:positionH>
                <wp:positionV relativeFrom="paragraph">
                  <wp:posOffset>215265</wp:posOffset>
                </wp:positionV>
                <wp:extent cx="5460365"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404620"/>
                        </a:xfrm>
                        <a:prstGeom prst="rect">
                          <a:avLst/>
                        </a:prstGeom>
                        <a:noFill/>
                        <a:ln w="9525">
                          <a:noFill/>
                          <a:miter lim="800000"/>
                          <a:headEnd/>
                          <a:tailEnd/>
                        </a:ln>
                      </wps:spPr>
                      <wps:txbx>
                        <w:txbxContent>
                          <w:p w14:paraId="4A3DFEEC" w14:textId="33A27C01" w:rsidR="00A31B34" w:rsidRDefault="00A31B34" w:rsidP="000775CA">
                            <w:pPr>
                              <w:pStyle w:val="Heading3"/>
                            </w:pPr>
                            <w:r>
                              <w:t>Thames Water</w:t>
                            </w:r>
                          </w:p>
                          <w:p w14:paraId="47697DE0" w14:textId="77777777" w:rsidR="00A31B34" w:rsidRDefault="00A31B34" w:rsidP="000775CA">
                            <w:pPr>
                              <w:pStyle w:val="Heading3"/>
                            </w:pPr>
                            <w:r>
                              <w:t>Approved Plumbers Scheme</w:t>
                            </w:r>
                          </w:p>
                          <w:p w14:paraId="0F587126" w14:textId="4DB6DE33" w:rsidR="00A31B34" w:rsidRPr="00395557" w:rsidRDefault="00A31B34" w:rsidP="000775CA">
                            <w:pPr>
                              <w:pStyle w:val="Heading3"/>
                            </w:pPr>
                            <w:r>
                              <w:t>T</w:t>
                            </w:r>
                            <w:r w:rsidR="00F71C24">
                              <w:t>APS</w:t>
                            </w:r>
                            <w: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07DFCA" id="_x0000_t202" coordsize="21600,21600" o:spt="202" path="m,l,21600r21600,l21600,xe">
                <v:stroke joinstyle="miter"/>
                <v:path gradientshapeok="t" o:connecttype="rect"/>
              </v:shapetype>
              <v:shape id="Text Box 2" o:spid="_x0000_s1026" type="#_x0000_t202" style="position:absolute;margin-left:8.8pt;margin-top:16.95pt;width:429.95pt;height:110.6pt;z-index:251526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agDw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" filled="f" stroked="f">
                <v:textbox style="mso-fit-shape-to-text:t">
                  <w:txbxContent>
                    <w:p w14:paraId="4A3DFEEC" w14:textId="33A27C01" w:rsidR="00A31B34" w:rsidRDefault="00A31B34" w:rsidP="000775CA">
                      <w:pPr>
                        <w:pStyle w:val="Heading3"/>
                      </w:pPr>
                      <w:r>
                        <w:t>Thames Water</w:t>
                      </w:r>
                    </w:p>
                    <w:p w14:paraId="47697DE0" w14:textId="77777777" w:rsidR="00A31B34" w:rsidRDefault="00A31B34" w:rsidP="000775CA">
                      <w:pPr>
                        <w:pStyle w:val="Heading3"/>
                      </w:pPr>
                      <w:r>
                        <w:t>Approved Plumbers Scheme</w:t>
                      </w:r>
                    </w:p>
                    <w:p w14:paraId="0F587126" w14:textId="4DB6DE33" w:rsidR="00A31B34" w:rsidRPr="00395557" w:rsidRDefault="00A31B34" w:rsidP="000775CA">
                      <w:pPr>
                        <w:pStyle w:val="Heading3"/>
                      </w:pPr>
                      <w:r>
                        <w:t>T</w:t>
                      </w:r>
                      <w:r w:rsidR="00F71C24">
                        <w:t>APS</w:t>
                      </w:r>
                      <w:r>
                        <w:t xml:space="preserve"> 1</w:t>
                      </w:r>
                    </w:p>
                  </w:txbxContent>
                </v:textbox>
                <w10:wrap type="square"/>
              </v:shape>
            </w:pict>
          </mc:Fallback>
        </mc:AlternateContent>
      </w:r>
    </w:p>
    <w:p w14:paraId="32FF2C55" w14:textId="664992F7" w:rsidR="00180481" w:rsidRDefault="00180481" w:rsidP="00886DD9"/>
    <w:p w14:paraId="02547859" w14:textId="4184CBC8" w:rsidR="00180481" w:rsidRDefault="00180481" w:rsidP="00886DD9"/>
    <w:p w14:paraId="7D999C09" w14:textId="77777777" w:rsidR="00180481" w:rsidRDefault="00180481" w:rsidP="00886DD9"/>
    <w:p w14:paraId="0903FDD6" w14:textId="77777777" w:rsidR="00180481" w:rsidRDefault="00180481" w:rsidP="00886DD9"/>
    <w:p w14:paraId="792DA8D2" w14:textId="77777777" w:rsidR="00180481" w:rsidRDefault="00180481" w:rsidP="00886DD9"/>
    <w:p w14:paraId="67B27553" w14:textId="40D67195" w:rsidR="00180481" w:rsidRDefault="00180481" w:rsidP="00886DD9"/>
    <w:p w14:paraId="444BE6DD" w14:textId="77777777" w:rsidR="00180481" w:rsidRDefault="00180481" w:rsidP="00886DD9"/>
    <w:p w14:paraId="2EE493D6" w14:textId="77777777" w:rsidR="00180481" w:rsidRDefault="00180481" w:rsidP="00886DD9"/>
    <w:p w14:paraId="120853A2" w14:textId="57E7E44D" w:rsidR="00180481" w:rsidRDefault="00180481" w:rsidP="00886DD9"/>
    <w:p w14:paraId="647D2DFD" w14:textId="77777777" w:rsidR="00180481" w:rsidRDefault="00180481" w:rsidP="00886DD9"/>
    <w:p w14:paraId="315A2F55" w14:textId="77777777" w:rsidR="00886DD9" w:rsidRDefault="00886DD9" w:rsidP="00886DD9">
      <w:pPr>
        <w:pStyle w:val="Heading1"/>
      </w:pPr>
      <w:bookmarkStart w:id="0" w:name="_Hlk15462768"/>
    </w:p>
    <w:p w14:paraId="6BD6A359" w14:textId="0622ED84" w:rsidR="00886DD9" w:rsidRDefault="00886DD9" w:rsidP="00886DD9">
      <w:pPr>
        <w:pStyle w:val="Heading1"/>
      </w:pPr>
    </w:p>
    <w:p w14:paraId="32422359" w14:textId="165C3702" w:rsidR="006C2A0B" w:rsidRDefault="006C2A0B" w:rsidP="000775CA">
      <w:pPr>
        <w:rPr>
          <w:color w:val="auto"/>
        </w:rPr>
      </w:pPr>
    </w:p>
    <w:p w14:paraId="3E026E94" w14:textId="77777777" w:rsidR="006C2A0B" w:rsidRDefault="006C2A0B" w:rsidP="000775CA">
      <w:pPr>
        <w:rPr>
          <w:color w:val="auto"/>
        </w:rPr>
      </w:pPr>
    </w:p>
    <w:p w14:paraId="36ACD8FE" w14:textId="77777777" w:rsidR="006C2A0B" w:rsidRDefault="006C2A0B" w:rsidP="000775CA">
      <w:pPr>
        <w:rPr>
          <w:color w:val="auto"/>
        </w:rPr>
      </w:pPr>
    </w:p>
    <w:p w14:paraId="38917137" w14:textId="058EC9F0" w:rsidR="006C2A0B" w:rsidRDefault="006C2A0B" w:rsidP="000775CA">
      <w:pPr>
        <w:rPr>
          <w:color w:val="auto"/>
        </w:rPr>
      </w:pPr>
    </w:p>
    <w:p w14:paraId="2940C79B" w14:textId="4864B272" w:rsidR="006C2A0B" w:rsidRDefault="006C2A0B" w:rsidP="000775CA">
      <w:pPr>
        <w:rPr>
          <w:color w:val="auto"/>
        </w:rPr>
      </w:pPr>
    </w:p>
    <w:p w14:paraId="02198773" w14:textId="5A1EA863" w:rsidR="006C2A0B" w:rsidRDefault="0066664A" w:rsidP="000775CA">
      <w:pPr>
        <w:rPr>
          <w:color w:val="auto"/>
        </w:rPr>
      </w:pPr>
      <w:r>
        <w:rPr>
          <w:noProof/>
        </w:rPr>
        <mc:AlternateContent>
          <mc:Choice Requires="wps">
            <w:drawing>
              <wp:anchor distT="0" distB="0" distL="114300" distR="114300" simplePos="0" relativeHeight="251548160" behindDoc="0" locked="0" layoutInCell="1" allowOverlap="1" wp14:anchorId="36E387A7" wp14:editId="32F142AB">
                <wp:simplePos x="0" y="0"/>
                <wp:positionH relativeFrom="column">
                  <wp:posOffset>381635</wp:posOffset>
                </wp:positionH>
                <wp:positionV relativeFrom="paragraph">
                  <wp:posOffset>74248</wp:posOffset>
                </wp:positionV>
                <wp:extent cx="4982845" cy="341194"/>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4982845" cy="341194"/>
                        </a:xfrm>
                        <a:prstGeom prst="rect">
                          <a:avLst/>
                        </a:prstGeom>
                        <a:noFill/>
                        <a:ln w="6350">
                          <a:noFill/>
                        </a:ln>
                      </wps:spPr>
                      <wps:txbx>
                        <w:txbxContent>
                          <w:p w14:paraId="50B67BF1" w14:textId="444B69AA" w:rsidR="00A31B34" w:rsidRPr="000775CA" w:rsidRDefault="00B80CE3" w:rsidP="00395557">
                            <w:pPr>
                              <w:pStyle w:val="Subtitle"/>
                              <w:rPr>
                                <w:bCs/>
                              </w:rPr>
                            </w:pPr>
                            <w:r>
                              <w:rPr>
                                <w:bCs/>
                                <w:sz w:val="36"/>
                              </w:rPr>
                              <w:t xml:space="preserve">Underground </w:t>
                            </w:r>
                            <w:r w:rsidR="0066664A">
                              <w:rPr>
                                <w:bCs/>
                                <w:sz w:val="36"/>
                              </w:rPr>
                              <w:t>S</w:t>
                            </w:r>
                            <w:r>
                              <w:rPr>
                                <w:bCs/>
                                <w:sz w:val="36"/>
                              </w:rPr>
                              <w:t xml:space="preserve">ector </w:t>
                            </w:r>
                            <w:r w:rsidR="00A31B34" w:rsidRPr="000775CA">
                              <w:rPr>
                                <w:bCs/>
                                <w:sz w:val="36"/>
                              </w:rPr>
                              <w:t xml:space="preserve">Membership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387A7" id="Text Box 1" o:spid="_x0000_s1027" type="#_x0000_t202" style="position:absolute;margin-left:30.05pt;margin-top:5.85pt;width:392.35pt;height:26.8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" filled="f" stroked="f" strokeweight=".5pt">
                <v:textbox>
                  <w:txbxContent>
                    <w:p w14:paraId="50B67BF1" w14:textId="444B69AA" w:rsidR="00A31B34" w:rsidRPr="000775CA" w:rsidRDefault="00B80CE3" w:rsidP="00395557">
                      <w:pPr>
                        <w:pStyle w:val="Subtitle"/>
                        <w:rPr>
                          <w:bCs/>
                        </w:rPr>
                      </w:pPr>
                      <w:r>
                        <w:rPr>
                          <w:bCs/>
                          <w:sz w:val="36"/>
                        </w:rPr>
                        <w:t xml:space="preserve">Underground </w:t>
                      </w:r>
                      <w:r w:rsidR="0066664A">
                        <w:rPr>
                          <w:bCs/>
                          <w:sz w:val="36"/>
                        </w:rPr>
                        <w:t>S</w:t>
                      </w:r>
                      <w:r>
                        <w:rPr>
                          <w:bCs/>
                          <w:sz w:val="36"/>
                        </w:rPr>
                        <w:t xml:space="preserve">ector </w:t>
                      </w:r>
                      <w:r w:rsidR="00A31B34" w:rsidRPr="000775CA">
                        <w:rPr>
                          <w:bCs/>
                          <w:sz w:val="36"/>
                        </w:rPr>
                        <w:t xml:space="preserve">Membership Application </w:t>
                      </w:r>
                    </w:p>
                  </w:txbxContent>
                </v:textbox>
              </v:shape>
            </w:pict>
          </mc:Fallback>
        </mc:AlternateContent>
      </w:r>
    </w:p>
    <w:p w14:paraId="22846620" w14:textId="77777777" w:rsidR="00A0657C" w:rsidRDefault="00A0657C" w:rsidP="000775CA">
      <w:pPr>
        <w:rPr>
          <w:color w:val="auto"/>
        </w:rPr>
      </w:pPr>
    </w:p>
    <w:p w14:paraId="3EB74351" w14:textId="77777777" w:rsidR="00A0657C" w:rsidRDefault="00A0657C" w:rsidP="000775CA">
      <w:pPr>
        <w:rPr>
          <w:color w:val="auto"/>
        </w:rPr>
      </w:pPr>
    </w:p>
    <w:p w14:paraId="313E78ED" w14:textId="77777777" w:rsidR="00A0657C" w:rsidRDefault="00A0657C" w:rsidP="000775CA">
      <w:pPr>
        <w:rPr>
          <w:color w:val="auto"/>
        </w:rPr>
      </w:pPr>
    </w:p>
    <w:p w14:paraId="79269603" w14:textId="77777777" w:rsidR="00A0657C" w:rsidRDefault="00A0657C" w:rsidP="000775CA">
      <w:pPr>
        <w:rPr>
          <w:color w:val="auto"/>
        </w:rPr>
      </w:pPr>
    </w:p>
    <w:p w14:paraId="78F16F10" w14:textId="462162A6" w:rsidR="000775CA" w:rsidRPr="008B51CA" w:rsidRDefault="000775CA" w:rsidP="000775CA">
      <w:pPr>
        <w:rPr>
          <w:rFonts w:eastAsia="Arial" w:cs="Arial"/>
          <w:color w:val="auto"/>
        </w:rPr>
      </w:pPr>
      <w:r w:rsidRPr="008B51CA">
        <w:rPr>
          <w:color w:val="auto"/>
        </w:rPr>
        <w:t xml:space="preserve">To become an Approved Plumber under this scheme and </w:t>
      </w:r>
      <w:proofErr w:type="spellStart"/>
      <w:r w:rsidRPr="008B51CA">
        <w:rPr>
          <w:color w:val="auto"/>
        </w:rPr>
        <w:t>Watersafe</w:t>
      </w:r>
      <w:proofErr w:type="spellEnd"/>
      <w:r w:rsidRPr="008B51CA">
        <w:rPr>
          <w:color w:val="auto"/>
        </w:rPr>
        <w:t xml:space="preserve">, </w:t>
      </w:r>
      <w:r w:rsidRPr="008B51CA">
        <w:rPr>
          <w:color w:val="auto"/>
          <w:spacing w:val="-3"/>
        </w:rPr>
        <w:t xml:space="preserve">you </w:t>
      </w:r>
      <w:r w:rsidRPr="008B51CA">
        <w:rPr>
          <w:color w:val="auto"/>
        </w:rPr>
        <w:t xml:space="preserve">will need to meet the standards set </w:t>
      </w:r>
      <w:proofErr w:type="gramStart"/>
      <w:r w:rsidRPr="008B51CA">
        <w:rPr>
          <w:color w:val="auto"/>
        </w:rPr>
        <w:t xml:space="preserve">out </w:t>
      </w:r>
      <w:r w:rsidRPr="008B51CA">
        <w:rPr>
          <w:color w:val="auto"/>
          <w:spacing w:val="-38"/>
        </w:rPr>
        <w:t xml:space="preserve"> </w:t>
      </w:r>
      <w:r w:rsidR="00266404">
        <w:rPr>
          <w:color w:val="auto"/>
        </w:rPr>
        <w:t>in</w:t>
      </w:r>
      <w:proofErr w:type="gramEnd"/>
      <w:r w:rsidR="00266404">
        <w:rPr>
          <w:color w:val="auto"/>
        </w:rPr>
        <w:t xml:space="preserve"> this application</w:t>
      </w:r>
      <w:r w:rsidRPr="008B51CA">
        <w:rPr>
          <w:color w:val="auto"/>
        </w:rPr>
        <w:t>.</w:t>
      </w:r>
    </w:p>
    <w:p w14:paraId="613EA7EE" w14:textId="4009F1A1" w:rsidR="000775CA" w:rsidRPr="008B51CA" w:rsidRDefault="000775CA" w:rsidP="000775CA">
      <w:pPr>
        <w:spacing w:before="164" w:line="302" w:lineRule="auto"/>
        <w:rPr>
          <w:rFonts w:eastAsia="Arial" w:cs="Arial"/>
          <w:color w:val="auto"/>
        </w:rPr>
      </w:pPr>
      <w:r w:rsidRPr="008B51CA">
        <w:rPr>
          <w:color w:val="auto"/>
        </w:rPr>
        <w:t>Please</w:t>
      </w:r>
      <w:r w:rsidRPr="008B51CA">
        <w:rPr>
          <w:color w:val="auto"/>
          <w:spacing w:val="-4"/>
        </w:rPr>
        <w:t xml:space="preserve"> </w:t>
      </w:r>
      <w:r w:rsidRPr="008B51CA">
        <w:rPr>
          <w:color w:val="auto"/>
        </w:rPr>
        <w:t>fill</w:t>
      </w:r>
      <w:r w:rsidRPr="008B51CA">
        <w:rPr>
          <w:color w:val="auto"/>
          <w:spacing w:val="-5"/>
        </w:rPr>
        <w:t xml:space="preserve"> </w:t>
      </w:r>
      <w:r w:rsidRPr="008B51CA">
        <w:rPr>
          <w:color w:val="auto"/>
        </w:rPr>
        <w:t>out</w:t>
      </w:r>
      <w:r w:rsidRPr="008B51CA">
        <w:rPr>
          <w:color w:val="auto"/>
          <w:spacing w:val="-4"/>
        </w:rPr>
        <w:t xml:space="preserve"> </w:t>
      </w:r>
      <w:r w:rsidRPr="008B51CA">
        <w:rPr>
          <w:color w:val="auto"/>
        </w:rPr>
        <w:t>and</w:t>
      </w:r>
      <w:r w:rsidRPr="008B51CA">
        <w:rPr>
          <w:color w:val="auto"/>
          <w:spacing w:val="-4"/>
        </w:rPr>
        <w:t xml:space="preserve"> </w:t>
      </w:r>
      <w:r w:rsidRPr="008B51CA">
        <w:rPr>
          <w:color w:val="auto"/>
        </w:rPr>
        <w:t>return</w:t>
      </w:r>
      <w:r w:rsidRPr="008B51CA">
        <w:rPr>
          <w:color w:val="auto"/>
          <w:spacing w:val="-4"/>
        </w:rPr>
        <w:t xml:space="preserve"> </w:t>
      </w:r>
      <w:r w:rsidRPr="008B51CA">
        <w:rPr>
          <w:color w:val="auto"/>
        </w:rPr>
        <w:t>the</w:t>
      </w:r>
      <w:r w:rsidRPr="008B51CA">
        <w:rPr>
          <w:color w:val="auto"/>
          <w:spacing w:val="-4"/>
        </w:rPr>
        <w:t xml:space="preserve"> </w:t>
      </w:r>
      <w:r w:rsidRPr="008B51CA">
        <w:rPr>
          <w:color w:val="auto"/>
        </w:rPr>
        <w:t>application</w:t>
      </w:r>
      <w:r w:rsidRPr="008B51CA">
        <w:rPr>
          <w:color w:val="auto"/>
          <w:spacing w:val="-4"/>
        </w:rPr>
        <w:t xml:space="preserve"> </w:t>
      </w:r>
      <w:r w:rsidRPr="008B51CA">
        <w:rPr>
          <w:color w:val="auto"/>
        </w:rPr>
        <w:t>form and</w:t>
      </w:r>
      <w:r w:rsidRPr="008B51CA">
        <w:rPr>
          <w:color w:val="auto"/>
          <w:spacing w:val="-4"/>
        </w:rPr>
        <w:t xml:space="preserve"> </w:t>
      </w:r>
      <w:r w:rsidRPr="008B51CA">
        <w:rPr>
          <w:color w:val="auto"/>
        </w:rPr>
        <w:t>remember</w:t>
      </w:r>
      <w:r w:rsidRPr="008B51CA">
        <w:rPr>
          <w:color w:val="auto"/>
          <w:spacing w:val="-4"/>
        </w:rPr>
        <w:t xml:space="preserve"> </w:t>
      </w:r>
      <w:r w:rsidRPr="008B51CA">
        <w:rPr>
          <w:color w:val="auto"/>
        </w:rPr>
        <w:t>to</w:t>
      </w:r>
      <w:r w:rsidRPr="008B51CA">
        <w:rPr>
          <w:color w:val="auto"/>
          <w:spacing w:val="-4"/>
        </w:rPr>
        <w:t xml:space="preserve"> </w:t>
      </w:r>
      <w:r w:rsidRPr="008B51CA">
        <w:rPr>
          <w:color w:val="auto"/>
        </w:rPr>
        <w:t>include</w:t>
      </w:r>
      <w:r w:rsidRPr="008B51CA">
        <w:rPr>
          <w:color w:val="auto"/>
          <w:spacing w:val="-4"/>
        </w:rPr>
        <w:t xml:space="preserve"> </w:t>
      </w:r>
      <w:r w:rsidRPr="008B51CA">
        <w:rPr>
          <w:color w:val="auto"/>
        </w:rPr>
        <w:t>a</w:t>
      </w:r>
      <w:r w:rsidRPr="008B51CA">
        <w:rPr>
          <w:color w:val="auto"/>
          <w:spacing w:val="-4"/>
        </w:rPr>
        <w:t xml:space="preserve"> </w:t>
      </w:r>
      <w:r w:rsidRPr="008B51CA">
        <w:rPr>
          <w:color w:val="auto"/>
        </w:rPr>
        <w:t>signed</w:t>
      </w:r>
      <w:r w:rsidRPr="008B51CA">
        <w:rPr>
          <w:color w:val="auto"/>
          <w:spacing w:val="-4"/>
        </w:rPr>
        <w:t xml:space="preserve"> </w:t>
      </w:r>
      <w:r w:rsidRPr="008B51CA">
        <w:rPr>
          <w:color w:val="auto"/>
        </w:rPr>
        <w:t>photocopy</w:t>
      </w:r>
      <w:r w:rsidRPr="008B51CA">
        <w:rPr>
          <w:color w:val="auto"/>
          <w:spacing w:val="-10"/>
        </w:rPr>
        <w:t xml:space="preserve"> </w:t>
      </w:r>
      <w:r w:rsidRPr="008B51CA">
        <w:rPr>
          <w:color w:val="auto"/>
        </w:rPr>
        <w:t>of</w:t>
      </w:r>
      <w:r w:rsidRPr="008B51CA">
        <w:rPr>
          <w:color w:val="auto"/>
          <w:spacing w:val="-3"/>
        </w:rPr>
        <w:t xml:space="preserve"> </w:t>
      </w:r>
      <w:r w:rsidRPr="008B51CA">
        <w:rPr>
          <w:color w:val="auto"/>
        </w:rPr>
        <w:t>relevant</w:t>
      </w:r>
      <w:r w:rsidRPr="008B51CA">
        <w:rPr>
          <w:color w:val="auto"/>
          <w:spacing w:val="-4"/>
        </w:rPr>
        <w:t xml:space="preserve"> </w:t>
      </w:r>
      <w:r w:rsidRPr="008B51CA">
        <w:rPr>
          <w:color w:val="auto"/>
        </w:rPr>
        <w:t>certificates</w:t>
      </w:r>
      <w:r w:rsidRPr="008B51CA">
        <w:rPr>
          <w:color w:val="auto"/>
          <w:spacing w:val="-4"/>
        </w:rPr>
        <w:t xml:space="preserve"> </w:t>
      </w:r>
      <w:r w:rsidR="00B23C58">
        <w:rPr>
          <w:color w:val="auto"/>
        </w:rPr>
        <w:t>and documents</w:t>
      </w:r>
      <w:r w:rsidRPr="008B51CA">
        <w:rPr>
          <w:color w:val="auto"/>
        </w:rPr>
        <w:t>.</w:t>
      </w:r>
      <w:r w:rsidRPr="008B51CA">
        <w:rPr>
          <w:color w:val="auto"/>
          <w:w w:val="99"/>
        </w:rPr>
        <w:t xml:space="preserve"> </w:t>
      </w:r>
      <w:r w:rsidRPr="008B51CA">
        <w:rPr>
          <w:color w:val="auto"/>
        </w:rPr>
        <w:t>Please refer to the terms &amp; conditions as an aid to complete this</w:t>
      </w:r>
      <w:r w:rsidRPr="008B51CA">
        <w:rPr>
          <w:color w:val="auto"/>
          <w:spacing w:val="-34"/>
        </w:rPr>
        <w:t xml:space="preserve"> </w:t>
      </w:r>
      <w:r w:rsidRPr="008B51CA">
        <w:rPr>
          <w:color w:val="auto"/>
        </w:rPr>
        <w:t>form.</w:t>
      </w:r>
    </w:p>
    <w:p w14:paraId="104A8AD5" w14:textId="4D4256B8" w:rsidR="00886DD9" w:rsidRPr="008B51CA" w:rsidRDefault="00886DD9" w:rsidP="000775CA">
      <w:pPr>
        <w:rPr>
          <w:color w:val="auto"/>
        </w:rPr>
      </w:pPr>
    </w:p>
    <w:p w14:paraId="2B2DB162" w14:textId="77777777" w:rsidR="009941FB" w:rsidRPr="009941FB" w:rsidRDefault="000775CA" w:rsidP="000775CA">
      <w:pPr>
        <w:rPr>
          <w:rFonts w:eastAsia="Arial" w:cs="Arial"/>
          <w:color w:val="007BBB" w:themeColor="text2"/>
          <w:spacing w:val="-6"/>
        </w:rPr>
      </w:pPr>
      <w:r w:rsidRPr="009941FB">
        <w:rPr>
          <w:rFonts w:eastAsia="Arial" w:cs="Arial"/>
          <w:color w:val="007BBB" w:themeColor="text2"/>
        </w:rPr>
        <w:t>Section</w:t>
      </w:r>
      <w:r w:rsidRPr="009941FB">
        <w:rPr>
          <w:rFonts w:eastAsia="Arial" w:cs="Arial"/>
          <w:color w:val="007BBB" w:themeColor="text2"/>
          <w:spacing w:val="-5"/>
        </w:rPr>
        <w:t xml:space="preserve"> </w:t>
      </w:r>
      <w:r w:rsidRPr="009941FB">
        <w:rPr>
          <w:rFonts w:eastAsia="Arial" w:cs="Arial"/>
          <w:color w:val="007BBB" w:themeColor="text2"/>
        </w:rPr>
        <w:t>1</w:t>
      </w:r>
    </w:p>
    <w:p w14:paraId="3FCEA9AF" w14:textId="6C2C797F" w:rsidR="000775CA" w:rsidRPr="008B51CA" w:rsidRDefault="009941FB" w:rsidP="000775CA">
      <w:pPr>
        <w:rPr>
          <w:rFonts w:eastAsia="Arial" w:cs="Arial"/>
          <w:color w:val="auto"/>
        </w:rPr>
      </w:pPr>
      <w:r w:rsidRPr="00A176EB">
        <w:rPr>
          <w:rFonts w:ascii="Arial Nova" w:eastAsia="Arial" w:hAnsi="Arial Nova" w:cs="Arial"/>
          <w:color w:val="auto"/>
        </w:rPr>
        <w:t>Applicants’</w:t>
      </w:r>
      <w:r w:rsidR="000775CA" w:rsidRPr="00A176EB">
        <w:rPr>
          <w:rFonts w:ascii="Arial Nova" w:eastAsia="Arial" w:hAnsi="Arial Nova" w:cs="Arial"/>
          <w:color w:val="auto"/>
          <w:spacing w:val="-6"/>
        </w:rPr>
        <w:t xml:space="preserve"> </w:t>
      </w:r>
      <w:r w:rsidR="000775CA" w:rsidRPr="00A176EB">
        <w:rPr>
          <w:rFonts w:ascii="Arial Nova" w:eastAsia="Arial" w:hAnsi="Arial Nova" w:cs="Arial"/>
          <w:color w:val="auto"/>
        </w:rPr>
        <w:t>personal</w:t>
      </w:r>
      <w:r w:rsidR="000775CA" w:rsidRPr="00A176EB">
        <w:rPr>
          <w:rFonts w:ascii="Arial Nova" w:eastAsia="Arial" w:hAnsi="Arial Nova" w:cs="Arial"/>
          <w:color w:val="auto"/>
          <w:spacing w:val="-6"/>
        </w:rPr>
        <w:t xml:space="preserve"> </w:t>
      </w:r>
      <w:r w:rsidR="000775CA" w:rsidRPr="00A176EB">
        <w:rPr>
          <w:rFonts w:ascii="Arial Nova" w:eastAsia="Arial" w:hAnsi="Arial Nova" w:cs="Arial"/>
          <w:color w:val="auto"/>
        </w:rPr>
        <w:t>details</w:t>
      </w:r>
      <w:r w:rsidR="000775CA" w:rsidRPr="008B51CA">
        <w:rPr>
          <w:rFonts w:eastAsia="Arial" w:cs="Arial"/>
          <w:b/>
          <w:bCs/>
          <w:color w:val="auto"/>
          <w:spacing w:val="-3"/>
        </w:rPr>
        <w:t xml:space="preserve"> </w:t>
      </w:r>
      <w:r w:rsidR="000775CA" w:rsidRPr="008B51CA">
        <w:rPr>
          <w:rFonts w:eastAsia="Arial" w:cs="Arial"/>
          <w:color w:val="auto"/>
        </w:rPr>
        <w:t>(</w:t>
      </w:r>
      <w:r w:rsidR="00263410">
        <w:rPr>
          <w:rFonts w:eastAsia="Arial" w:cs="Arial"/>
          <w:color w:val="auto"/>
        </w:rPr>
        <w:t>p</w:t>
      </w:r>
      <w:r w:rsidR="000775CA" w:rsidRPr="008B51CA">
        <w:rPr>
          <w:rFonts w:eastAsia="Arial" w:cs="Arial"/>
          <w:color w:val="auto"/>
        </w:rPr>
        <w:t>lease</w:t>
      </w:r>
      <w:r w:rsidR="000775CA" w:rsidRPr="008B51CA">
        <w:rPr>
          <w:rFonts w:eastAsia="Arial" w:cs="Arial"/>
          <w:color w:val="auto"/>
          <w:spacing w:val="-6"/>
        </w:rPr>
        <w:t xml:space="preserve"> </w:t>
      </w:r>
      <w:r w:rsidR="000775CA" w:rsidRPr="008B51CA">
        <w:rPr>
          <w:rFonts w:eastAsia="Arial" w:cs="Arial"/>
          <w:color w:val="auto"/>
        </w:rPr>
        <w:t>complete</w:t>
      </w:r>
      <w:r w:rsidR="000775CA" w:rsidRPr="008B51CA">
        <w:rPr>
          <w:rFonts w:eastAsia="Arial" w:cs="Arial"/>
          <w:color w:val="auto"/>
          <w:spacing w:val="-6"/>
        </w:rPr>
        <w:t xml:space="preserve"> </w:t>
      </w:r>
      <w:r w:rsidR="000775CA" w:rsidRPr="008B51CA">
        <w:rPr>
          <w:rFonts w:eastAsia="Arial" w:cs="Arial"/>
          <w:color w:val="auto"/>
        </w:rPr>
        <w:t>in</w:t>
      </w:r>
      <w:r w:rsidR="000775CA" w:rsidRPr="008B51CA">
        <w:rPr>
          <w:rFonts w:eastAsia="Arial" w:cs="Arial"/>
          <w:color w:val="auto"/>
          <w:spacing w:val="-6"/>
        </w:rPr>
        <w:t xml:space="preserve"> </w:t>
      </w:r>
      <w:r w:rsidR="000775CA" w:rsidRPr="008B51CA">
        <w:rPr>
          <w:rFonts w:eastAsia="Arial" w:cs="Arial"/>
          <w:color w:val="auto"/>
        </w:rPr>
        <w:t>block</w:t>
      </w:r>
      <w:r w:rsidR="000775CA" w:rsidRPr="008B51CA">
        <w:rPr>
          <w:rFonts w:eastAsia="Arial" w:cs="Arial"/>
          <w:color w:val="auto"/>
          <w:spacing w:val="-2"/>
        </w:rPr>
        <w:t xml:space="preserve"> </w:t>
      </w:r>
      <w:r w:rsidR="000775CA" w:rsidRPr="008B51CA">
        <w:rPr>
          <w:rFonts w:eastAsia="Arial" w:cs="Arial"/>
          <w:color w:val="auto"/>
        </w:rPr>
        <w:t>capitals)</w:t>
      </w:r>
    </w:p>
    <w:p w14:paraId="0505A90A" w14:textId="77777777" w:rsidR="000775CA" w:rsidRDefault="000775CA" w:rsidP="000775CA"/>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8B51CA" w14:paraId="7E0741C6" w14:textId="77777777" w:rsidTr="008B51CA">
        <w:tc>
          <w:tcPr>
            <w:tcW w:w="1843" w:type="dxa"/>
          </w:tcPr>
          <w:p w14:paraId="66F25F03" w14:textId="6D7C3C58" w:rsidR="008B51CA" w:rsidRPr="000775CA" w:rsidRDefault="008B51CA" w:rsidP="000775CA">
            <w:pPr>
              <w:rPr>
                <w:color w:val="auto"/>
              </w:rPr>
            </w:pPr>
            <w:r w:rsidRPr="000775CA">
              <w:rPr>
                <w:color w:val="auto"/>
              </w:rPr>
              <w:t>Name</w:t>
            </w:r>
          </w:p>
        </w:tc>
        <w:tc>
          <w:tcPr>
            <w:tcW w:w="7229" w:type="dxa"/>
            <w:tcBorders>
              <w:bottom w:val="single" w:sz="4" w:space="0" w:color="auto"/>
            </w:tcBorders>
          </w:tcPr>
          <w:p w14:paraId="7B33E415" w14:textId="77777777" w:rsidR="008B51CA" w:rsidRPr="000775CA" w:rsidRDefault="008B51CA" w:rsidP="000775CA">
            <w:pPr>
              <w:rPr>
                <w:color w:val="auto"/>
              </w:rPr>
            </w:pPr>
          </w:p>
        </w:tc>
      </w:tr>
      <w:tr w:rsidR="008B51CA" w14:paraId="0CBB3EB5" w14:textId="77777777" w:rsidTr="008B51CA">
        <w:tc>
          <w:tcPr>
            <w:tcW w:w="1843" w:type="dxa"/>
          </w:tcPr>
          <w:p w14:paraId="2FF9AB03" w14:textId="77777777" w:rsidR="008B51CA" w:rsidRDefault="008B51CA" w:rsidP="000775CA">
            <w:pPr>
              <w:rPr>
                <w:color w:val="auto"/>
              </w:rPr>
            </w:pPr>
          </w:p>
          <w:p w14:paraId="77733DF7" w14:textId="0652C26E" w:rsidR="008B51CA" w:rsidRPr="000775CA" w:rsidRDefault="008B51CA" w:rsidP="000775CA">
            <w:pPr>
              <w:rPr>
                <w:color w:val="auto"/>
              </w:rPr>
            </w:pPr>
            <w:r w:rsidRPr="000775CA">
              <w:rPr>
                <w:color w:val="auto"/>
              </w:rPr>
              <w:t xml:space="preserve">Address </w:t>
            </w:r>
          </w:p>
        </w:tc>
        <w:tc>
          <w:tcPr>
            <w:tcW w:w="7229" w:type="dxa"/>
            <w:tcBorders>
              <w:top w:val="single" w:sz="4" w:space="0" w:color="auto"/>
              <w:bottom w:val="single" w:sz="4" w:space="0" w:color="auto"/>
            </w:tcBorders>
          </w:tcPr>
          <w:p w14:paraId="1B1D2272" w14:textId="77777777" w:rsidR="008B51CA" w:rsidRPr="000775CA" w:rsidRDefault="008B51CA" w:rsidP="000775CA">
            <w:pPr>
              <w:rPr>
                <w:color w:val="auto"/>
              </w:rPr>
            </w:pPr>
          </w:p>
        </w:tc>
      </w:tr>
      <w:tr w:rsidR="008B51CA" w14:paraId="4B66C8DE" w14:textId="77777777" w:rsidTr="008B51CA">
        <w:tc>
          <w:tcPr>
            <w:tcW w:w="1843" w:type="dxa"/>
          </w:tcPr>
          <w:p w14:paraId="066161C6" w14:textId="77777777" w:rsidR="008B51CA" w:rsidRPr="000775CA" w:rsidRDefault="008B51CA" w:rsidP="000775CA">
            <w:pPr>
              <w:rPr>
                <w:color w:val="auto"/>
              </w:rPr>
            </w:pPr>
          </w:p>
        </w:tc>
        <w:tc>
          <w:tcPr>
            <w:tcW w:w="7229" w:type="dxa"/>
            <w:tcBorders>
              <w:top w:val="single" w:sz="4" w:space="0" w:color="auto"/>
              <w:bottom w:val="single" w:sz="4" w:space="0" w:color="auto"/>
            </w:tcBorders>
          </w:tcPr>
          <w:p w14:paraId="60F0AF5C" w14:textId="77777777" w:rsidR="008B51CA" w:rsidRPr="000775CA" w:rsidRDefault="008B51CA" w:rsidP="000775CA">
            <w:pPr>
              <w:rPr>
                <w:color w:val="auto"/>
              </w:rPr>
            </w:pPr>
          </w:p>
        </w:tc>
      </w:tr>
      <w:tr w:rsidR="008B51CA" w14:paraId="67F0B57A" w14:textId="77777777" w:rsidTr="008B51CA">
        <w:tc>
          <w:tcPr>
            <w:tcW w:w="1843" w:type="dxa"/>
          </w:tcPr>
          <w:p w14:paraId="4134CCEE" w14:textId="77777777" w:rsidR="008B51CA" w:rsidRPr="000775CA" w:rsidRDefault="008B51CA" w:rsidP="000775CA">
            <w:pPr>
              <w:rPr>
                <w:color w:val="auto"/>
              </w:rPr>
            </w:pPr>
          </w:p>
        </w:tc>
        <w:tc>
          <w:tcPr>
            <w:tcW w:w="7229" w:type="dxa"/>
            <w:tcBorders>
              <w:top w:val="single" w:sz="4" w:space="0" w:color="auto"/>
              <w:bottom w:val="single" w:sz="4" w:space="0" w:color="auto"/>
            </w:tcBorders>
          </w:tcPr>
          <w:p w14:paraId="21A6AFF6" w14:textId="77777777" w:rsidR="008B51CA" w:rsidRPr="000775CA" w:rsidRDefault="008B51CA" w:rsidP="000775CA">
            <w:pPr>
              <w:rPr>
                <w:color w:val="auto"/>
              </w:rPr>
            </w:pPr>
          </w:p>
        </w:tc>
      </w:tr>
      <w:tr w:rsidR="008B51CA" w14:paraId="7749201E" w14:textId="77777777" w:rsidTr="008B51CA">
        <w:tc>
          <w:tcPr>
            <w:tcW w:w="1843" w:type="dxa"/>
          </w:tcPr>
          <w:p w14:paraId="186EFF7C" w14:textId="70A95AB8" w:rsidR="008B51CA" w:rsidRPr="000775CA" w:rsidRDefault="008B51CA" w:rsidP="000775CA">
            <w:pPr>
              <w:rPr>
                <w:color w:val="auto"/>
              </w:rPr>
            </w:pPr>
            <w:r w:rsidRPr="000775CA">
              <w:rPr>
                <w:color w:val="auto"/>
              </w:rPr>
              <w:t>Postcode</w:t>
            </w:r>
          </w:p>
        </w:tc>
        <w:tc>
          <w:tcPr>
            <w:tcW w:w="7229" w:type="dxa"/>
            <w:tcBorders>
              <w:top w:val="single" w:sz="4" w:space="0" w:color="auto"/>
              <w:bottom w:val="single" w:sz="4" w:space="0" w:color="auto"/>
            </w:tcBorders>
          </w:tcPr>
          <w:p w14:paraId="754BFCAE" w14:textId="77777777" w:rsidR="008B51CA" w:rsidRPr="000775CA" w:rsidRDefault="008B51CA" w:rsidP="000775CA">
            <w:pPr>
              <w:rPr>
                <w:color w:val="auto"/>
              </w:rPr>
            </w:pPr>
          </w:p>
        </w:tc>
      </w:tr>
      <w:tr w:rsidR="008B51CA" w14:paraId="05FB5D2B" w14:textId="77777777" w:rsidTr="008B51CA">
        <w:tc>
          <w:tcPr>
            <w:tcW w:w="1843" w:type="dxa"/>
          </w:tcPr>
          <w:p w14:paraId="5E282915" w14:textId="77777777" w:rsidR="008B51CA" w:rsidRDefault="008B51CA" w:rsidP="000775CA">
            <w:pPr>
              <w:rPr>
                <w:color w:val="auto"/>
              </w:rPr>
            </w:pPr>
          </w:p>
          <w:p w14:paraId="4B622399" w14:textId="5EBEF0C9" w:rsidR="008B51CA" w:rsidRPr="000775CA" w:rsidRDefault="008B51CA" w:rsidP="000775CA">
            <w:pPr>
              <w:rPr>
                <w:color w:val="auto"/>
              </w:rPr>
            </w:pPr>
            <w:r w:rsidRPr="000775CA">
              <w:rPr>
                <w:color w:val="auto"/>
              </w:rPr>
              <w:t>Date of birth</w:t>
            </w:r>
          </w:p>
        </w:tc>
        <w:tc>
          <w:tcPr>
            <w:tcW w:w="7229" w:type="dxa"/>
            <w:tcBorders>
              <w:top w:val="single" w:sz="4" w:space="0" w:color="auto"/>
              <w:bottom w:val="single" w:sz="4" w:space="0" w:color="auto"/>
            </w:tcBorders>
          </w:tcPr>
          <w:p w14:paraId="0EFC7270" w14:textId="77777777" w:rsidR="008B51CA" w:rsidRPr="000775CA" w:rsidRDefault="008B51CA" w:rsidP="000775CA">
            <w:pPr>
              <w:rPr>
                <w:color w:val="auto"/>
              </w:rPr>
            </w:pPr>
          </w:p>
        </w:tc>
      </w:tr>
      <w:tr w:rsidR="008B51CA" w14:paraId="1A57083B" w14:textId="77777777" w:rsidTr="008B51CA">
        <w:tc>
          <w:tcPr>
            <w:tcW w:w="1843" w:type="dxa"/>
          </w:tcPr>
          <w:p w14:paraId="7C7E4B47" w14:textId="77777777" w:rsidR="008B51CA" w:rsidRDefault="008B51CA" w:rsidP="000775CA">
            <w:pPr>
              <w:rPr>
                <w:color w:val="auto"/>
              </w:rPr>
            </w:pPr>
          </w:p>
          <w:p w14:paraId="1731F345" w14:textId="45BCF135" w:rsidR="008B51CA" w:rsidRPr="000775CA" w:rsidRDefault="008B51CA" w:rsidP="000775CA">
            <w:pPr>
              <w:rPr>
                <w:color w:val="auto"/>
              </w:rPr>
            </w:pPr>
            <w:r w:rsidRPr="000775CA">
              <w:rPr>
                <w:color w:val="auto"/>
              </w:rPr>
              <w:t>Telephone no.</w:t>
            </w:r>
          </w:p>
        </w:tc>
        <w:tc>
          <w:tcPr>
            <w:tcW w:w="7229" w:type="dxa"/>
            <w:tcBorders>
              <w:top w:val="single" w:sz="4" w:space="0" w:color="auto"/>
              <w:bottom w:val="single" w:sz="4" w:space="0" w:color="auto"/>
            </w:tcBorders>
          </w:tcPr>
          <w:p w14:paraId="724E5DD4" w14:textId="77777777" w:rsidR="008B51CA" w:rsidRPr="000775CA" w:rsidRDefault="008B51CA" w:rsidP="000775CA">
            <w:pPr>
              <w:rPr>
                <w:color w:val="auto"/>
              </w:rPr>
            </w:pPr>
          </w:p>
        </w:tc>
      </w:tr>
      <w:tr w:rsidR="008B51CA" w14:paraId="77EE2D5C" w14:textId="77777777" w:rsidTr="008B51CA">
        <w:tc>
          <w:tcPr>
            <w:tcW w:w="1843" w:type="dxa"/>
          </w:tcPr>
          <w:p w14:paraId="64F0B47D" w14:textId="77777777" w:rsidR="008B51CA" w:rsidRDefault="008B51CA" w:rsidP="000775CA">
            <w:pPr>
              <w:rPr>
                <w:color w:val="auto"/>
              </w:rPr>
            </w:pPr>
          </w:p>
          <w:p w14:paraId="25416C00" w14:textId="141AD882" w:rsidR="008B51CA" w:rsidRPr="000775CA" w:rsidRDefault="008B51CA" w:rsidP="000775CA">
            <w:pPr>
              <w:rPr>
                <w:color w:val="auto"/>
              </w:rPr>
            </w:pPr>
            <w:r>
              <w:rPr>
                <w:color w:val="auto"/>
              </w:rPr>
              <w:t>Mobile no.</w:t>
            </w:r>
          </w:p>
        </w:tc>
        <w:tc>
          <w:tcPr>
            <w:tcW w:w="7229" w:type="dxa"/>
            <w:tcBorders>
              <w:top w:val="single" w:sz="4" w:space="0" w:color="auto"/>
              <w:bottom w:val="single" w:sz="4" w:space="0" w:color="auto"/>
            </w:tcBorders>
          </w:tcPr>
          <w:p w14:paraId="59D91457" w14:textId="77777777" w:rsidR="008B51CA" w:rsidRPr="000775CA" w:rsidRDefault="008B51CA" w:rsidP="000775CA">
            <w:pPr>
              <w:rPr>
                <w:color w:val="auto"/>
              </w:rPr>
            </w:pPr>
          </w:p>
        </w:tc>
      </w:tr>
      <w:tr w:rsidR="008B51CA" w14:paraId="7F7DB6E3" w14:textId="77777777" w:rsidTr="008B51CA">
        <w:tc>
          <w:tcPr>
            <w:tcW w:w="1843" w:type="dxa"/>
          </w:tcPr>
          <w:p w14:paraId="68C27015" w14:textId="77777777" w:rsidR="008B51CA" w:rsidRDefault="008B51CA" w:rsidP="000775CA">
            <w:pPr>
              <w:rPr>
                <w:color w:val="auto"/>
              </w:rPr>
            </w:pPr>
          </w:p>
          <w:p w14:paraId="17E38C50" w14:textId="01490145" w:rsidR="008B51CA" w:rsidRPr="000775CA" w:rsidRDefault="008B51CA" w:rsidP="000775CA">
            <w:pPr>
              <w:rPr>
                <w:color w:val="auto"/>
              </w:rPr>
            </w:pPr>
            <w:r w:rsidRPr="000775CA">
              <w:rPr>
                <w:color w:val="auto"/>
              </w:rPr>
              <w:t xml:space="preserve">Email address </w:t>
            </w:r>
          </w:p>
        </w:tc>
        <w:tc>
          <w:tcPr>
            <w:tcW w:w="7229" w:type="dxa"/>
            <w:tcBorders>
              <w:top w:val="single" w:sz="4" w:space="0" w:color="auto"/>
              <w:bottom w:val="single" w:sz="4" w:space="0" w:color="auto"/>
            </w:tcBorders>
          </w:tcPr>
          <w:p w14:paraId="0F8A9A7A" w14:textId="77777777" w:rsidR="008B51CA" w:rsidRPr="000775CA" w:rsidRDefault="008B51CA" w:rsidP="000775CA">
            <w:pPr>
              <w:rPr>
                <w:color w:val="auto"/>
              </w:rPr>
            </w:pPr>
          </w:p>
        </w:tc>
      </w:tr>
    </w:tbl>
    <w:p w14:paraId="16BCCD72" w14:textId="32D528AC" w:rsidR="00886DD9" w:rsidRDefault="00886DD9" w:rsidP="000775CA"/>
    <w:p w14:paraId="64224D80" w14:textId="6F1DFAC7" w:rsidR="00886DD9" w:rsidRDefault="00886DD9" w:rsidP="000775CA"/>
    <w:p w14:paraId="7AC6CCC0" w14:textId="63FE193C" w:rsidR="008B51CA" w:rsidRPr="008B51CA" w:rsidRDefault="008B51CA" w:rsidP="008B51CA">
      <w:pPr>
        <w:spacing w:before="74"/>
        <w:ind w:left="157"/>
        <w:rPr>
          <w:rFonts w:eastAsia="Arial" w:cs="Arial"/>
          <w:color w:val="auto"/>
        </w:rPr>
      </w:pPr>
      <w:r w:rsidRPr="008B51CA">
        <w:rPr>
          <w:color w:val="auto"/>
        </w:rPr>
        <w:t xml:space="preserve">Please provide proof of </w:t>
      </w:r>
      <w:r w:rsidRPr="008B51CA">
        <w:rPr>
          <w:color w:val="auto"/>
          <w:spacing w:val="-3"/>
        </w:rPr>
        <w:t xml:space="preserve">your </w:t>
      </w:r>
      <w:r w:rsidRPr="008B51CA">
        <w:rPr>
          <w:color w:val="auto"/>
        </w:rPr>
        <w:t>identity</w:t>
      </w:r>
      <w:r w:rsidR="0061525F">
        <w:rPr>
          <w:color w:val="auto"/>
        </w:rPr>
        <w:t xml:space="preserve"> as</w:t>
      </w:r>
      <w:r w:rsidR="000D0DE9">
        <w:rPr>
          <w:color w:val="auto"/>
        </w:rPr>
        <w:t xml:space="preserve"> a</w:t>
      </w:r>
      <w:r w:rsidR="0061525F">
        <w:rPr>
          <w:color w:val="auto"/>
        </w:rPr>
        <w:t xml:space="preserve"> </w:t>
      </w:r>
      <w:r w:rsidR="00114844">
        <w:rPr>
          <w:color w:val="auto"/>
        </w:rPr>
        <w:t>PDF</w:t>
      </w:r>
      <w:r w:rsidRPr="008B51CA">
        <w:rPr>
          <w:color w:val="auto"/>
        </w:rPr>
        <w:t xml:space="preserve"> (please tick </w:t>
      </w:r>
      <w:proofErr w:type="gramStart"/>
      <w:r w:rsidRPr="008B51CA">
        <w:rPr>
          <w:color w:val="auto"/>
        </w:rPr>
        <w:t>as</w:t>
      </w:r>
      <w:r w:rsidRPr="008B51CA">
        <w:rPr>
          <w:color w:val="auto"/>
          <w:spacing w:val="-36"/>
        </w:rPr>
        <w:t xml:space="preserve"> </w:t>
      </w:r>
      <w:r w:rsidR="008133A5">
        <w:rPr>
          <w:color w:val="auto"/>
          <w:spacing w:val="-36"/>
        </w:rPr>
        <w:t xml:space="preserve"> </w:t>
      </w:r>
      <w:r w:rsidRPr="008B51CA">
        <w:rPr>
          <w:color w:val="auto"/>
        </w:rPr>
        <w:t>appropriate</w:t>
      </w:r>
      <w:proofErr w:type="gramEnd"/>
      <w:r w:rsidRPr="008B51CA">
        <w:rPr>
          <w:color w:val="auto"/>
        </w:rPr>
        <w:t>)</w:t>
      </w:r>
    </w:p>
    <w:p w14:paraId="0C73347C" w14:textId="5D249D07" w:rsidR="00886DD9" w:rsidRDefault="008B51CA" w:rsidP="00886DD9">
      <w:pPr>
        <w:pStyle w:val="Heading1"/>
      </w:pPr>
      <w:r>
        <w:rPr>
          <w:noProof/>
        </w:rPr>
        <w:drawing>
          <wp:anchor distT="0" distB="0" distL="114300" distR="114300" simplePos="0" relativeHeight="251699200" behindDoc="1" locked="0" layoutInCell="1" allowOverlap="1" wp14:anchorId="6A16C88C" wp14:editId="5CD06ED0">
            <wp:simplePos x="0" y="0"/>
            <wp:positionH relativeFrom="column">
              <wp:posOffset>0</wp:posOffset>
            </wp:positionH>
            <wp:positionV relativeFrom="paragraph">
              <wp:posOffset>167101</wp:posOffset>
            </wp:positionV>
            <wp:extent cx="336430" cy="336430"/>
            <wp:effectExtent l="0" t="0" r="6985" b="6985"/>
            <wp:wrapTight wrapText="bothSides">
              <wp:wrapPolygon edited="0">
                <wp:start x="0" y="0"/>
                <wp:lineTo x="0" y="20824"/>
                <wp:lineTo x="20824" y="20824"/>
                <wp:lineTo x="20824" y="0"/>
                <wp:lineTo x="0" y="0"/>
              </wp:wrapPolygon>
            </wp:wrapTight>
            <wp:docPr id="389" name="Graphic 389"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Graphic 389"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6430" cy="336430"/>
                    </a:xfrm>
                    <a:prstGeom prst="rect">
                      <a:avLst/>
                    </a:prstGeom>
                  </pic:spPr>
                </pic:pic>
              </a:graphicData>
            </a:graphic>
          </wp:anchor>
        </w:drawing>
      </w:r>
    </w:p>
    <w:bookmarkEnd w:id="0"/>
    <w:p w14:paraId="61210040" w14:textId="60A8FE84" w:rsidR="0058642B" w:rsidRPr="008B51CA" w:rsidRDefault="008B51CA" w:rsidP="008B51CA">
      <w:pPr>
        <w:pStyle w:val="Sectiontitles"/>
        <w:spacing w:line="480" w:lineRule="auto"/>
        <w:rPr>
          <w:color w:val="auto"/>
        </w:rPr>
      </w:pPr>
      <w:r w:rsidRPr="008B51CA">
        <w:rPr>
          <w:noProof/>
          <w:color w:val="auto"/>
        </w:rPr>
        <w:drawing>
          <wp:anchor distT="0" distB="0" distL="114300" distR="114300" simplePos="0" relativeHeight="251701248" behindDoc="1" locked="0" layoutInCell="1" allowOverlap="1" wp14:anchorId="4490F648" wp14:editId="44A95B53">
            <wp:simplePos x="0" y="0"/>
            <wp:positionH relativeFrom="column">
              <wp:posOffset>-2875</wp:posOffset>
            </wp:positionH>
            <wp:positionV relativeFrom="paragraph">
              <wp:posOffset>246679</wp:posOffset>
            </wp:positionV>
            <wp:extent cx="336430" cy="336430"/>
            <wp:effectExtent l="0" t="0" r="6985" b="6985"/>
            <wp:wrapTight wrapText="bothSides">
              <wp:wrapPolygon edited="0">
                <wp:start x="0" y="0"/>
                <wp:lineTo x="0" y="20824"/>
                <wp:lineTo x="20824" y="20824"/>
                <wp:lineTo x="20824" y="0"/>
                <wp:lineTo x="0" y="0"/>
              </wp:wrapPolygon>
            </wp:wrapTight>
            <wp:docPr id="390" name="Graphic 390"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Graphic 389" descr="Stop outlin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36430" cy="336430"/>
                    </a:xfrm>
                    <a:prstGeom prst="rect">
                      <a:avLst/>
                    </a:prstGeom>
                  </pic:spPr>
                </pic:pic>
              </a:graphicData>
            </a:graphic>
          </wp:anchor>
        </w:drawing>
      </w:r>
      <w:r w:rsidRPr="008B51CA">
        <w:rPr>
          <w:color w:val="auto"/>
        </w:rPr>
        <w:t>Passport</w:t>
      </w:r>
    </w:p>
    <w:p w14:paraId="3AC04D4A" w14:textId="1DE76C2A" w:rsidR="008B51CA" w:rsidRPr="008B51CA" w:rsidRDefault="008B51CA" w:rsidP="008B51CA">
      <w:pPr>
        <w:pStyle w:val="Sectiontitles"/>
        <w:spacing w:line="480" w:lineRule="auto"/>
        <w:rPr>
          <w:color w:val="auto"/>
        </w:rPr>
      </w:pPr>
      <w:r w:rsidRPr="008B51CA">
        <w:rPr>
          <w:color w:val="auto"/>
        </w:rPr>
        <w:t>Driver’s license</w:t>
      </w:r>
    </w:p>
    <w:p w14:paraId="55C80E3C" w14:textId="465D22BC" w:rsidR="00C95BBE" w:rsidRDefault="00C95BBE" w:rsidP="00886DD9"/>
    <w:p w14:paraId="02414B03" w14:textId="77777777" w:rsidR="000837A7" w:rsidRDefault="000837A7" w:rsidP="00886DD9"/>
    <w:p w14:paraId="06E9418A" w14:textId="0AF748E0" w:rsidR="008B51CA" w:rsidRDefault="008B51CA" w:rsidP="006C2A0B">
      <w:pPr>
        <w:tabs>
          <w:tab w:val="clear" w:pos="3372"/>
        </w:tabs>
        <w:spacing w:after="160"/>
      </w:pPr>
      <w:r w:rsidRPr="008B51CA">
        <w:br w:type="page"/>
      </w:r>
    </w:p>
    <w:p w14:paraId="03957E70" w14:textId="77777777" w:rsidR="00A0657C" w:rsidRPr="009941FB" w:rsidRDefault="006C2A0B" w:rsidP="006C2A0B">
      <w:pPr>
        <w:spacing w:before="40"/>
        <w:ind w:left="157"/>
        <w:rPr>
          <w:color w:val="007BBB" w:themeColor="text2"/>
          <w:szCs w:val="24"/>
        </w:rPr>
      </w:pPr>
      <w:r w:rsidRPr="009941FB">
        <w:rPr>
          <w:color w:val="007BBB" w:themeColor="text2"/>
          <w:szCs w:val="24"/>
        </w:rPr>
        <w:lastRenderedPageBreak/>
        <w:t>Section</w:t>
      </w:r>
      <w:r w:rsidRPr="009941FB">
        <w:rPr>
          <w:color w:val="007BBB" w:themeColor="text2"/>
          <w:spacing w:val="-6"/>
          <w:szCs w:val="24"/>
        </w:rPr>
        <w:t xml:space="preserve"> </w:t>
      </w:r>
      <w:r w:rsidRPr="009941FB">
        <w:rPr>
          <w:color w:val="007BBB" w:themeColor="text2"/>
          <w:szCs w:val="24"/>
        </w:rPr>
        <w:t>2</w:t>
      </w:r>
      <w:r w:rsidRPr="009941FB">
        <w:rPr>
          <w:color w:val="007BBB" w:themeColor="text2"/>
          <w:spacing w:val="-6"/>
          <w:szCs w:val="24"/>
        </w:rPr>
        <w:t xml:space="preserve"> </w:t>
      </w:r>
    </w:p>
    <w:p w14:paraId="1E22E399" w14:textId="6F697163" w:rsidR="006F0152" w:rsidRPr="00C64940" w:rsidRDefault="006F0152" w:rsidP="006F0152">
      <w:pPr>
        <w:spacing w:before="74"/>
        <w:ind w:left="167" w:right="273"/>
        <w:rPr>
          <w:rFonts w:ascii="Arial" w:eastAsia="Arial" w:hAnsi="Arial" w:cs="Arial"/>
          <w:color w:val="auto"/>
          <w:sz w:val="18"/>
          <w:szCs w:val="18"/>
        </w:rPr>
      </w:pPr>
      <w:r w:rsidRPr="00C64940">
        <w:rPr>
          <w:rFonts w:ascii="Arial" w:eastAsia="Arial" w:hAnsi="Arial" w:cs="Arial"/>
          <w:color w:val="auto"/>
          <w:sz w:val="20"/>
          <w:szCs w:val="20"/>
        </w:rPr>
        <w:t xml:space="preserve">Water Regulations for underground supplies – </w:t>
      </w:r>
      <w:r w:rsidRPr="00C64940">
        <w:rPr>
          <w:rFonts w:ascii="Arial" w:eastAsia="Arial" w:hAnsi="Arial" w:cs="Arial"/>
          <w:color w:val="auto"/>
          <w:sz w:val="18"/>
          <w:szCs w:val="18"/>
        </w:rPr>
        <w:t>(Please provide evidence of certificates</w:t>
      </w:r>
      <w:r w:rsidRPr="00C64940">
        <w:rPr>
          <w:rFonts w:ascii="Arial" w:eastAsia="Arial" w:hAnsi="Arial" w:cs="Arial"/>
          <w:color w:val="auto"/>
          <w:spacing w:val="-21"/>
          <w:sz w:val="18"/>
          <w:szCs w:val="18"/>
        </w:rPr>
        <w:t xml:space="preserve"> </w:t>
      </w:r>
      <w:r w:rsidRPr="00C64940">
        <w:rPr>
          <w:rFonts w:ascii="Arial" w:eastAsia="Arial" w:hAnsi="Arial" w:cs="Arial"/>
          <w:color w:val="auto"/>
          <w:sz w:val="18"/>
          <w:szCs w:val="18"/>
        </w:rPr>
        <w:t>held)</w:t>
      </w:r>
    </w:p>
    <w:p w14:paraId="1077E375" w14:textId="77777777" w:rsidR="006C2A0B" w:rsidRPr="006C2A0B" w:rsidRDefault="006C2A0B" w:rsidP="006C2A0B">
      <w:pPr>
        <w:spacing w:before="40"/>
        <w:ind w:left="157"/>
        <w:rPr>
          <w:rFonts w:ascii="Arial" w:eastAsia="Arial" w:hAnsi="Arial" w:cs="Arial"/>
          <w:sz w:val="18"/>
          <w:szCs w:val="18"/>
        </w:rPr>
      </w:pPr>
    </w:p>
    <w:tbl>
      <w:tblPr>
        <w:tblW w:w="9263" w:type="dxa"/>
        <w:jc w:val="center"/>
        <w:tblLayout w:type="fixed"/>
        <w:tblCellMar>
          <w:top w:w="28" w:type="dxa"/>
          <w:left w:w="0" w:type="dxa"/>
          <w:bottom w:w="28" w:type="dxa"/>
          <w:right w:w="0" w:type="dxa"/>
        </w:tblCellMar>
        <w:tblLook w:val="01E0" w:firstRow="1" w:lastRow="1" w:firstColumn="1" w:lastColumn="1" w:noHBand="0" w:noVBand="0"/>
      </w:tblPr>
      <w:tblGrid>
        <w:gridCol w:w="6428"/>
        <w:gridCol w:w="1417"/>
        <w:gridCol w:w="1418"/>
      </w:tblGrid>
      <w:tr w:rsidR="00C64940" w14:paraId="03D9FE75" w14:textId="77777777" w:rsidTr="00232D78">
        <w:trPr>
          <w:trHeight w:hRule="exact" w:val="659"/>
          <w:jc w:val="center"/>
        </w:trPr>
        <w:tc>
          <w:tcPr>
            <w:tcW w:w="6428" w:type="dxa"/>
            <w:tcBorders>
              <w:bottom w:val="single" w:sz="4" w:space="0" w:color="auto"/>
              <w:right w:val="single" w:sz="4" w:space="0" w:color="auto"/>
            </w:tcBorders>
            <w:shd w:val="clear" w:color="auto" w:fill="auto"/>
            <w:vAlign w:val="center"/>
          </w:tcPr>
          <w:p w14:paraId="1E1A6641" w14:textId="77777777" w:rsidR="00C64940" w:rsidRPr="00A0657C" w:rsidRDefault="00C64940" w:rsidP="006C2A0B">
            <w:pPr>
              <w:pStyle w:val="TableParagraph"/>
              <w:spacing w:before="8"/>
              <w:jc w:val="center"/>
              <w:rPr>
                <w:rFonts w:ascii="Arial" w:eastAsia="Arial" w:hAnsi="Arial" w:cs="Arial"/>
                <w:bCs/>
                <w:sz w:val="16"/>
                <w:szCs w:val="16"/>
              </w:rPr>
            </w:pPr>
          </w:p>
          <w:p w14:paraId="75D182C2" w14:textId="13EC5E5C" w:rsidR="00C64940" w:rsidRPr="00A0657C" w:rsidRDefault="00C64940" w:rsidP="006C2A0B">
            <w:pPr>
              <w:pStyle w:val="TableParagraph"/>
              <w:ind w:left="3"/>
              <w:jc w:val="center"/>
              <w:rPr>
                <w:rFonts w:ascii="Arial" w:eastAsia="Arial" w:hAnsi="Arial" w:cs="Arial"/>
                <w:bCs/>
                <w:sz w:val="16"/>
                <w:szCs w:val="16"/>
              </w:rPr>
            </w:pPr>
          </w:p>
        </w:tc>
        <w:tc>
          <w:tcPr>
            <w:tcW w:w="1417" w:type="dxa"/>
            <w:tcBorders>
              <w:top w:val="single" w:sz="8" w:space="0" w:color="000000"/>
              <w:left w:val="single" w:sz="4" w:space="0" w:color="auto"/>
              <w:bottom w:val="single" w:sz="8" w:space="0" w:color="000000"/>
              <w:right w:val="single" w:sz="8" w:space="0" w:color="000000"/>
            </w:tcBorders>
            <w:shd w:val="clear" w:color="auto" w:fill="DDF3FC" w:themeFill="accent1" w:themeFillTint="33"/>
            <w:vAlign w:val="center"/>
          </w:tcPr>
          <w:p w14:paraId="63EEFFE9" w14:textId="6AB9BFE9" w:rsidR="00C64940" w:rsidRPr="00A0657C" w:rsidRDefault="00C64940" w:rsidP="006C2A0B">
            <w:pPr>
              <w:pStyle w:val="TableParagraph"/>
              <w:spacing w:line="273" w:lineRule="auto"/>
              <w:ind w:right="345"/>
              <w:jc w:val="center"/>
              <w:rPr>
                <w:rFonts w:ascii="Arial" w:eastAsia="Arial" w:hAnsi="Arial" w:cs="Arial"/>
                <w:bCs/>
                <w:sz w:val="16"/>
                <w:szCs w:val="16"/>
              </w:rPr>
            </w:pPr>
            <w:r w:rsidRPr="00A0657C">
              <w:rPr>
                <w:rFonts w:ascii="Arial" w:hAnsi="Arial" w:cs="Arial"/>
                <w:bCs/>
                <w:sz w:val="16"/>
                <w:szCs w:val="16"/>
              </w:rPr>
              <w:t>Tick as appropriate</w:t>
            </w:r>
          </w:p>
        </w:tc>
        <w:tc>
          <w:tcPr>
            <w:tcW w:w="1418" w:type="dxa"/>
            <w:tcBorders>
              <w:top w:val="single" w:sz="8" w:space="0" w:color="000000"/>
              <w:left w:val="single" w:sz="8" w:space="0" w:color="000000"/>
              <w:bottom w:val="single" w:sz="8" w:space="0" w:color="000000"/>
              <w:right w:val="single" w:sz="8" w:space="0" w:color="000000"/>
            </w:tcBorders>
            <w:shd w:val="clear" w:color="auto" w:fill="DDF3FC" w:themeFill="accent1" w:themeFillTint="33"/>
            <w:vAlign w:val="center"/>
          </w:tcPr>
          <w:p w14:paraId="3D2D09B3" w14:textId="381B57E6" w:rsidR="00C64940" w:rsidRPr="00A0657C" w:rsidRDefault="00C64940" w:rsidP="006C2A0B">
            <w:pPr>
              <w:pStyle w:val="TableParagraph"/>
              <w:spacing w:line="273" w:lineRule="auto"/>
              <w:ind w:right="175"/>
              <w:jc w:val="center"/>
              <w:rPr>
                <w:rFonts w:ascii="Arial" w:eastAsia="Arial" w:hAnsi="Arial" w:cs="Arial"/>
                <w:bCs/>
                <w:sz w:val="16"/>
                <w:szCs w:val="16"/>
              </w:rPr>
            </w:pPr>
            <w:r w:rsidRPr="00A0657C">
              <w:rPr>
                <w:rFonts w:ascii="Arial" w:hAnsi="Arial" w:cs="Arial"/>
                <w:bCs/>
                <w:sz w:val="16"/>
                <w:szCs w:val="16"/>
              </w:rPr>
              <w:t>Tick if certificate sent with application</w:t>
            </w:r>
          </w:p>
        </w:tc>
      </w:tr>
      <w:tr w:rsidR="007F5620" w14:paraId="2BBE01B3" w14:textId="77777777" w:rsidTr="00E16A4B">
        <w:trPr>
          <w:trHeight w:hRule="exact" w:val="552"/>
          <w:jc w:val="center"/>
        </w:trPr>
        <w:tc>
          <w:tcPr>
            <w:tcW w:w="6428" w:type="dxa"/>
            <w:tcBorders>
              <w:top w:val="single" w:sz="4" w:space="0" w:color="auto"/>
              <w:left w:val="single" w:sz="8" w:space="0" w:color="000000"/>
              <w:bottom w:val="single" w:sz="8" w:space="0" w:color="000000"/>
              <w:right w:val="single" w:sz="8" w:space="0" w:color="000000"/>
            </w:tcBorders>
            <w:vAlign w:val="center"/>
          </w:tcPr>
          <w:p w14:paraId="6C5BD7CF" w14:textId="503F7F4E" w:rsidR="007F5620" w:rsidRPr="00E16A4B" w:rsidRDefault="007F5620" w:rsidP="00A676B7">
            <w:pPr>
              <w:pStyle w:val="TableParagraph"/>
              <w:ind w:left="24"/>
              <w:rPr>
                <w:rFonts w:ascii="Arial" w:eastAsia="Arial" w:hAnsi="Arial" w:cs="Arial"/>
                <w:sz w:val="18"/>
                <w:szCs w:val="18"/>
              </w:rPr>
            </w:pPr>
            <w:r w:rsidRPr="00E16A4B">
              <w:rPr>
                <w:rFonts w:ascii="Arial"/>
                <w:sz w:val="18"/>
                <w:szCs w:val="18"/>
              </w:rPr>
              <w:t>City &amp; Guilds (Craft Certificate for Water Regulations</w:t>
            </w:r>
            <w:r w:rsidRPr="00E16A4B">
              <w:rPr>
                <w:rFonts w:ascii="Arial"/>
                <w:spacing w:val="-25"/>
                <w:sz w:val="18"/>
                <w:szCs w:val="18"/>
              </w:rPr>
              <w:t xml:space="preserve"> </w:t>
            </w:r>
            <w:r w:rsidRPr="00E16A4B">
              <w:rPr>
                <w:rFonts w:ascii="Arial"/>
                <w:sz w:val="18"/>
                <w:szCs w:val="18"/>
              </w:rPr>
              <w:t>for</w:t>
            </w:r>
            <w:r w:rsidRPr="00E16A4B">
              <w:rPr>
                <w:rFonts w:ascii="Arial"/>
                <w:w w:val="99"/>
                <w:sz w:val="18"/>
                <w:szCs w:val="18"/>
              </w:rPr>
              <w:t xml:space="preserve"> </w:t>
            </w:r>
            <w:r w:rsidRPr="00E16A4B">
              <w:rPr>
                <w:rFonts w:ascii="Arial"/>
                <w:sz w:val="18"/>
                <w:szCs w:val="18"/>
              </w:rPr>
              <w:t>Building Services</w:t>
            </w:r>
            <w:r w:rsidRPr="00E16A4B">
              <w:rPr>
                <w:rFonts w:ascii="Arial"/>
                <w:spacing w:val="-27"/>
                <w:sz w:val="18"/>
                <w:szCs w:val="18"/>
              </w:rPr>
              <w:t xml:space="preserve"> </w:t>
            </w:r>
            <w:r w:rsidRPr="00E16A4B">
              <w:rPr>
                <w:rFonts w:ascii="Arial"/>
                <w:sz w:val="18"/>
                <w:szCs w:val="18"/>
              </w:rPr>
              <w:t>Personnel/Contractors).</w:t>
            </w:r>
          </w:p>
        </w:tc>
        <w:tc>
          <w:tcPr>
            <w:tcW w:w="1417" w:type="dxa"/>
            <w:tcBorders>
              <w:top w:val="single" w:sz="8" w:space="0" w:color="000000"/>
              <w:left w:val="single" w:sz="8" w:space="0" w:color="000000"/>
              <w:bottom w:val="single" w:sz="8" w:space="0" w:color="000000"/>
              <w:right w:val="single" w:sz="8" w:space="0" w:color="000000"/>
            </w:tcBorders>
          </w:tcPr>
          <w:p w14:paraId="41BFCFCF" w14:textId="77777777" w:rsidR="007F5620" w:rsidRPr="00A0657C" w:rsidRDefault="007F5620" w:rsidP="007F5620">
            <w:pPr>
              <w:rPr>
                <w:rFonts w:ascii="Arial" w:hAnsi="Arial" w:cs="Arial"/>
                <w:color w:val="auto"/>
                <w:sz w:val="16"/>
                <w:szCs w:val="16"/>
              </w:rPr>
            </w:pPr>
          </w:p>
        </w:tc>
        <w:tc>
          <w:tcPr>
            <w:tcW w:w="1418" w:type="dxa"/>
            <w:tcBorders>
              <w:top w:val="single" w:sz="8" w:space="0" w:color="000000"/>
              <w:left w:val="single" w:sz="8" w:space="0" w:color="000000"/>
              <w:bottom w:val="single" w:sz="4" w:space="0" w:color="auto"/>
              <w:right w:val="single" w:sz="8" w:space="0" w:color="000000"/>
            </w:tcBorders>
          </w:tcPr>
          <w:p w14:paraId="769420DF" w14:textId="77777777" w:rsidR="007F5620" w:rsidRPr="00A0657C" w:rsidRDefault="007F5620" w:rsidP="007F5620">
            <w:pPr>
              <w:rPr>
                <w:rFonts w:ascii="Arial" w:hAnsi="Arial" w:cs="Arial"/>
                <w:color w:val="auto"/>
                <w:sz w:val="16"/>
                <w:szCs w:val="16"/>
              </w:rPr>
            </w:pPr>
          </w:p>
        </w:tc>
      </w:tr>
      <w:tr w:rsidR="007F5620" w14:paraId="43B648AF" w14:textId="77777777" w:rsidTr="000D71EF">
        <w:trPr>
          <w:trHeight w:hRule="exact" w:val="365"/>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3353FF14" w14:textId="392EBF01" w:rsidR="007F5620" w:rsidRPr="00E16A4B" w:rsidRDefault="007F5620" w:rsidP="00A676B7">
            <w:pPr>
              <w:pStyle w:val="TableParagraph"/>
              <w:spacing w:before="135"/>
              <w:ind w:left="24"/>
              <w:rPr>
                <w:rFonts w:ascii="Arial" w:eastAsia="Arial" w:hAnsi="Arial" w:cs="Arial"/>
                <w:sz w:val="18"/>
                <w:szCs w:val="18"/>
              </w:rPr>
            </w:pPr>
            <w:r w:rsidRPr="00E16A4B">
              <w:rPr>
                <w:rFonts w:ascii="Arial"/>
                <w:sz w:val="18"/>
                <w:szCs w:val="18"/>
              </w:rPr>
              <w:t>BPEC</w:t>
            </w:r>
            <w:r w:rsidRPr="00E16A4B">
              <w:rPr>
                <w:rFonts w:ascii="Arial"/>
                <w:spacing w:val="-14"/>
                <w:sz w:val="18"/>
                <w:szCs w:val="18"/>
              </w:rPr>
              <w:t xml:space="preserve"> </w:t>
            </w:r>
            <w:r w:rsidRPr="00E16A4B">
              <w:rPr>
                <w:rFonts w:ascii="Arial"/>
                <w:sz w:val="18"/>
                <w:szCs w:val="18"/>
              </w:rPr>
              <w:t>Certification.</w:t>
            </w:r>
          </w:p>
        </w:tc>
        <w:tc>
          <w:tcPr>
            <w:tcW w:w="1417" w:type="dxa"/>
            <w:tcBorders>
              <w:top w:val="single" w:sz="8" w:space="0" w:color="000000"/>
              <w:left w:val="single" w:sz="8" w:space="0" w:color="000000"/>
              <w:bottom w:val="single" w:sz="8" w:space="0" w:color="000000"/>
              <w:right w:val="single" w:sz="4" w:space="0" w:color="auto"/>
            </w:tcBorders>
          </w:tcPr>
          <w:p w14:paraId="182F89CF" w14:textId="77777777" w:rsidR="007F5620" w:rsidRPr="00A0657C" w:rsidRDefault="007F5620" w:rsidP="007F5620">
            <w:pPr>
              <w:rPr>
                <w:rFonts w:ascii="Arial" w:hAnsi="Arial" w:cs="Arial"/>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2C67CFF" w14:textId="77777777" w:rsidR="007F5620" w:rsidRPr="00A0657C" w:rsidRDefault="007F5620" w:rsidP="007F5620">
            <w:pPr>
              <w:rPr>
                <w:rFonts w:ascii="Arial" w:hAnsi="Arial" w:cs="Arial"/>
                <w:color w:val="auto"/>
                <w:sz w:val="16"/>
                <w:szCs w:val="16"/>
              </w:rPr>
            </w:pPr>
          </w:p>
        </w:tc>
      </w:tr>
      <w:tr w:rsidR="007F5620" w14:paraId="0118F420" w14:textId="77777777" w:rsidTr="00E16A4B">
        <w:trPr>
          <w:trHeight w:hRule="exact" w:val="429"/>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430F39C4" w14:textId="47F48302" w:rsidR="007F5620" w:rsidRPr="00E16A4B" w:rsidRDefault="007F5620" w:rsidP="00A676B7">
            <w:pPr>
              <w:pStyle w:val="TableParagraph"/>
              <w:spacing w:before="99" w:line="266" w:lineRule="auto"/>
              <w:ind w:left="24" w:right="568"/>
              <w:rPr>
                <w:rFonts w:ascii="Arial" w:eastAsia="Arial" w:hAnsi="Arial" w:cs="Arial"/>
                <w:sz w:val="18"/>
                <w:szCs w:val="18"/>
              </w:rPr>
            </w:pPr>
            <w:r w:rsidRPr="00E16A4B">
              <w:rPr>
                <w:rFonts w:ascii="Arial"/>
                <w:sz w:val="18"/>
                <w:szCs w:val="18"/>
              </w:rPr>
              <w:t>Logic</w:t>
            </w:r>
            <w:r w:rsidRPr="00E16A4B">
              <w:rPr>
                <w:rFonts w:ascii="Arial"/>
                <w:spacing w:val="-11"/>
                <w:sz w:val="18"/>
                <w:szCs w:val="18"/>
              </w:rPr>
              <w:t xml:space="preserve"> </w:t>
            </w:r>
            <w:r w:rsidRPr="00E16A4B">
              <w:rPr>
                <w:rFonts w:ascii="Arial"/>
                <w:sz w:val="18"/>
                <w:szCs w:val="18"/>
              </w:rPr>
              <w:t>Certification</w:t>
            </w:r>
          </w:p>
        </w:tc>
        <w:tc>
          <w:tcPr>
            <w:tcW w:w="1417" w:type="dxa"/>
            <w:tcBorders>
              <w:left w:val="single" w:sz="8" w:space="0" w:color="000000"/>
              <w:bottom w:val="single" w:sz="8" w:space="0" w:color="000000"/>
              <w:right w:val="single" w:sz="4" w:space="0" w:color="auto"/>
            </w:tcBorders>
          </w:tcPr>
          <w:p w14:paraId="27B05B82" w14:textId="77777777" w:rsidR="007F5620" w:rsidRPr="00A0657C" w:rsidRDefault="007F5620" w:rsidP="007F5620">
            <w:pPr>
              <w:rPr>
                <w:rFonts w:ascii="Arial" w:hAnsi="Arial" w:cs="Arial"/>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3B35036" w14:textId="77777777" w:rsidR="007F5620" w:rsidRPr="00A0657C" w:rsidRDefault="007F5620" w:rsidP="007F5620">
            <w:pPr>
              <w:rPr>
                <w:rFonts w:ascii="Arial" w:hAnsi="Arial" w:cs="Arial"/>
                <w:color w:val="auto"/>
                <w:sz w:val="16"/>
                <w:szCs w:val="16"/>
              </w:rPr>
            </w:pPr>
          </w:p>
        </w:tc>
      </w:tr>
      <w:tr w:rsidR="007F5620" w14:paraId="3936C342" w14:textId="77777777" w:rsidTr="00E16A4B">
        <w:trPr>
          <w:trHeight w:hRule="exact" w:val="334"/>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355A0E32" w14:textId="249DE592" w:rsidR="007F5620" w:rsidRPr="00E16A4B" w:rsidRDefault="007F5620" w:rsidP="00A676B7">
            <w:pPr>
              <w:pStyle w:val="TableParagraph"/>
              <w:spacing w:before="63"/>
              <w:ind w:left="24"/>
              <w:rPr>
                <w:rFonts w:ascii="Arial" w:eastAsia="Arial" w:hAnsi="Arial" w:cs="Arial"/>
                <w:sz w:val="18"/>
                <w:szCs w:val="18"/>
              </w:rPr>
            </w:pPr>
            <w:r w:rsidRPr="00E16A4B">
              <w:rPr>
                <w:rFonts w:ascii="Arial"/>
                <w:sz w:val="18"/>
                <w:szCs w:val="18"/>
              </w:rPr>
              <w:t>NICEIC</w:t>
            </w:r>
            <w:r w:rsidRPr="00E16A4B">
              <w:rPr>
                <w:rFonts w:ascii="Arial"/>
                <w:spacing w:val="-10"/>
                <w:sz w:val="18"/>
                <w:szCs w:val="18"/>
              </w:rPr>
              <w:t xml:space="preserve"> </w:t>
            </w:r>
            <w:r w:rsidRPr="00E16A4B">
              <w:rPr>
                <w:rFonts w:ascii="Arial"/>
                <w:sz w:val="18"/>
                <w:szCs w:val="18"/>
              </w:rPr>
              <w:t>Certification</w:t>
            </w:r>
          </w:p>
        </w:tc>
        <w:tc>
          <w:tcPr>
            <w:tcW w:w="1417" w:type="dxa"/>
            <w:tcBorders>
              <w:top w:val="single" w:sz="8" w:space="0" w:color="000000"/>
              <w:left w:val="single" w:sz="8" w:space="0" w:color="000000"/>
              <w:bottom w:val="single" w:sz="8" w:space="0" w:color="000000"/>
              <w:right w:val="single" w:sz="8" w:space="0" w:color="000000"/>
            </w:tcBorders>
          </w:tcPr>
          <w:p w14:paraId="492CF24B" w14:textId="77777777" w:rsidR="007F5620" w:rsidRPr="00A0657C" w:rsidRDefault="007F5620" w:rsidP="007F5620">
            <w:pPr>
              <w:rPr>
                <w:rFonts w:ascii="Arial" w:hAnsi="Arial" w:cs="Arial"/>
                <w:color w:val="auto"/>
                <w:sz w:val="16"/>
                <w:szCs w:val="16"/>
              </w:rPr>
            </w:pPr>
          </w:p>
        </w:tc>
        <w:tc>
          <w:tcPr>
            <w:tcW w:w="1418" w:type="dxa"/>
            <w:tcBorders>
              <w:top w:val="single" w:sz="4" w:space="0" w:color="auto"/>
              <w:left w:val="single" w:sz="8" w:space="0" w:color="000000"/>
              <w:bottom w:val="single" w:sz="8" w:space="0" w:color="000000"/>
              <w:right w:val="single" w:sz="8" w:space="0" w:color="000000"/>
            </w:tcBorders>
          </w:tcPr>
          <w:p w14:paraId="5C580EA5" w14:textId="77777777" w:rsidR="007F5620" w:rsidRPr="00A0657C" w:rsidRDefault="007F5620" w:rsidP="007F5620">
            <w:pPr>
              <w:rPr>
                <w:rFonts w:ascii="Arial" w:hAnsi="Arial" w:cs="Arial"/>
                <w:color w:val="auto"/>
                <w:sz w:val="16"/>
                <w:szCs w:val="16"/>
              </w:rPr>
            </w:pPr>
          </w:p>
        </w:tc>
      </w:tr>
      <w:tr w:rsidR="007F5620" w14:paraId="4F66DF5A" w14:textId="77777777" w:rsidTr="00D96F0B">
        <w:trPr>
          <w:trHeight w:hRule="exact" w:val="420"/>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04ED835C" w14:textId="4AC5702B" w:rsidR="007F5620" w:rsidRPr="00E16A4B" w:rsidRDefault="007F5620" w:rsidP="00A676B7">
            <w:pPr>
              <w:pStyle w:val="TableParagraph"/>
              <w:spacing w:before="107"/>
              <w:ind w:left="24"/>
              <w:rPr>
                <w:rFonts w:ascii="Arial" w:eastAsia="Arial" w:hAnsi="Arial" w:cs="Arial"/>
                <w:sz w:val="18"/>
                <w:szCs w:val="18"/>
              </w:rPr>
            </w:pPr>
            <w:proofErr w:type="spellStart"/>
            <w:r w:rsidRPr="00E16A4B">
              <w:rPr>
                <w:rFonts w:ascii="Arial"/>
                <w:sz w:val="18"/>
                <w:szCs w:val="18"/>
              </w:rPr>
              <w:t>Blueflame</w:t>
            </w:r>
            <w:proofErr w:type="spellEnd"/>
            <w:r w:rsidRPr="00E16A4B">
              <w:rPr>
                <w:rFonts w:ascii="Arial"/>
                <w:spacing w:val="-10"/>
                <w:sz w:val="18"/>
                <w:szCs w:val="18"/>
              </w:rPr>
              <w:t xml:space="preserve"> </w:t>
            </w:r>
            <w:r w:rsidRPr="00E16A4B">
              <w:rPr>
                <w:rFonts w:ascii="Arial"/>
                <w:sz w:val="18"/>
                <w:szCs w:val="18"/>
              </w:rPr>
              <w:t>Certification</w:t>
            </w:r>
          </w:p>
        </w:tc>
        <w:tc>
          <w:tcPr>
            <w:tcW w:w="1417" w:type="dxa"/>
            <w:tcBorders>
              <w:top w:val="single" w:sz="8" w:space="0" w:color="000000"/>
              <w:left w:val="single" w:sz="8" w:space="0" w:color="000000"/>
              <w:bottom w:val="single" w:sz="8" w:space="0" w:color="000000"/>
              <w:right w:val="single" w:sz="8" w:space="0" w:color="000000"/>
            </w:tcBorders>
          </w:tcPr>
          <w:p w14:paraId="5A155172" w14:textId="77777777" w:rsidR="007F5620" w:rsidRPr="00A0657C" w:rsidRDefault="007F5620" w:rsidP="007F5620">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7EE26C6F" w14:textId="77777777" w:rsidR="007F5620" w:rsidRPr="00A0657C" w:rsidRDefault="007F5620" w:rsidP="007F5620">
            <w:pPr>
              <w:rPr>
                <w:rFonts w:ascii="Arial" w:hAnsi="Arial" w:cs="Arial"/>
                <w:color w:val="auto"/>
                <w:sz w:val="16"/>
                <w:szCs w:val="16"/>
              </w:rPr>
            </w:pPr>
          </w:p>
        </w:tc>
      </w:tr>
      <w:tr w:rsidR="007F5620" w14:paraId="1B6BAAB2" w14:textId="77777777" w:rsidTr="000D71EF">
        <w:trPr>
          <w:trHeight w:hRule="exact" w:val="432"/>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38935171" w14:textId="5975D2D4" w:rsidR="007F5620" w:rsidRPr="00E16A4B" w:rsidRDefault="007F5620" w:rsidP="00A676B7">
            <w:pPr>
              <w:pStyle w:val="TableParagraph"/>
              <w:spacing w:before="143"/>
              <w:ind w:left="24"/>
              <w:rPr>
                <w:rFonts w:ascii="Arial" w:eastAsia="Arial" w:hAnsi="Arial" w:cs="Arial"/>
                <w:sz w:val="18"/>
                <w:szCs w:val="18"/>
              </w:rPr>
            </w:pPr>
            <w:r w:rsidRPr="00E16A4B">
              <w:rPr>
                <w:rFonts w:ascii="Arial"/>
                <w:sz w:val="18"/>
                <w:szCs w:val="18"/>
              </w:rPr>
              <w:t>UK Certification</w:t>
            </w:r>
            <w:r w:rsidRPr="00E16A4B">
              <w:rPr>
                <w:rFonts w:ascii="Arial"/>
                <w:spacing w:val="-11"/>
                <w:sz w:val="18"/>
                <w:szCs w:val="18"/>
              </w:rPr>
              <w:t xml:space="preserve"> </w:t>
            </w:r>
            <w:r w:rsidRPr="00E16A4B">
              <w:rPr>
                <w:rFonts w:ascii="Arial"/>
                <w:sz w:val="18"/>
                <w:szCs w:val="18"/>
              </w:rPr>
              <w:t>Ltd</w:t>
            </w:r>
          </w:p>
        </w:tc>
        <w:tc>
          <w:tcPr>
            <w:tcW w:w="1417" w:type="dxa"/>
            <w:tcBorders>
              <w:top w:val="single" w:sz="8" w:space="0" w:color="000000"/>
              <w:left w:val="single" w:sz="8" w:space="0" w:color="000000"/>
              <w:bottom w:val="single" w:sz="4" w:space="0" w:color="auto"/>
              <w:right w:val="single" w:sz="8" w:space="0" w:color="000000"/>
            </w:tcBorders>
          </w:tcPr>
          <w:p w14:paraId="7F22523F" w14:textId="77777777" w:rsidR="007F5620" w:rsidRPr="00A0657C" w:rsidRDefault="007F5620" w:rsidP="007F5620">
            <w:pPr>
              <w:rPr>
                <w:rFonts w:ascii="Arial" w:hAnsi="Arial" w:cs="Arial"/>
                <w:color w:val="auto"/>
                <w:sz w:val="16"/>
                <w:szCs w:val="16"/>
              </w:rPr>
            </w:pPr>
          </w:p>
        </w:tc>
        <w:tc>
          <w:tcPr>
            <w:tcW w:w="1418" w:type="dxa"/>
            <w:tcBorders>
              <w:top w:val="single" w:sz="8" w:space="0" w:color="000000"/>
              <w:left w:val="single" w:sz="8" w:space="0" w:color="000000"/>
              <w:bottom w:val="single" w:sz="4" w:space="0" w:color="auto"/>
              <w:right w:val="single" w:sz="8" w:space="0" w:color="000000"/>
            </w:tcBorders>
          </w:tcPr>
          <w:p w14:paraId="62BA2D60" w14:textId="77777777" w:rsidR="007F5620" w:rsidRPr="00A0657C" w:rsidRDefault="007F5620" w:rsidP="007F5620">
            <w:pPr>
              <w:rPr>
                <w:rFonts w:ascii="Arial" w:hAnsi="Arial" w:cs="Arial"/>
                <w:color w:val="auto"/>
                <w:sz w:val="16"/>
                <w:szCs w:val="16"/>
              </w:rPr>
            </w:pPr>
          </w:p>
        </w:tc>
      </w:tr>
      <w:tr w:rsidR="007F5620" w14:paraId="2B23213B" w14:textId="77777777" w:rsidTr="00D96F0B">
        <w:trPr>
          <w:trHeight w:hRule="exact" w:val="362"/>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0C803AF2" w14:textId="0231E1EC" w:rsidR="007F5620" w:rsidRPr="00E16A4B" w:rsidRDefault="007F5620" w:rsidP="00A676B7">
            <w:pPr>
              <w:pStyle w:val="TableParagraph"/>
              <w:spacing w:before="78"/>
              <w:ind w:left="24"/>
              <w:rPr>
                <w:rFonts w:ascii="Arial" w:eastAsia="Arial" w:hAnsi="Arial" w:cs="Arial"/>
                <w:sz w:val="18"/>
                <w:szCs w:val="18"/>
              </w:rPr>
            </w:pPr>
            <w:proofErr w:type="spellStart"/>
            <w:r w:rsidRPr="00E16A4B">
              <w:rPr>
                <w:rFonts w:ascii="Arial"/>
                <w:sz w:val="18"/>
                <w:szCs w:val="18"/>
              </w:rPr>
              <w:t>ConstructionSkills</w:t>
            </w:r>
            <w:proofErr w:type="spellEnd"/>
          </w:p>
        </w:tc>
        <w:tc>
          <w:tcPr>
            <w:tcW w:w="1417" w:type="dxa"/>
            <w:tcBorders>
              <w:top w:val="single" w:sz="8" w:space="0" w:color="000000"/>
              <w:left w:val="single" w:sz="8" w:space="0" w:color="000000"/>
              <w:bottom w:val="single" w:sz="4" w:space="0" w:color="auto"/>
              <w:right w:val="single" w:sz="8" w:space="0" w:color="000000"/>
            </w:tcBorders>
          </w:tcPr>
          <w:p w14:paraId="018AD8F4" w14:textId="77777777" w:rsidR="007F5620" w:rsidRPr="00A0657C" w:rsidRDefault="007F5620" w:rsidP="007F5620">
            <w:pPr>
              <w:rPr>
                <w:rFonts w:ascii="Arial" w:hAnsi="Arial" w:cs="Arial"/>
                <w:color w:val="auto"/>
                <w:sz w:val="16"/>
                <w:szCs w:val="16"/>
              </w:rPr>
            </w:pPr>
          </w:p>
        </w:tc>
        <w:tc>
          <w:tcPr>
            <w:tcW w:w="1418" w:type="dxa"/>
            <w:tcBorders>
              <w:top w:val="single" w:sz="8" w:space="0" w:color="000000"/>
              <w:left w:val="single" w:sz="8" w:space="0" w:color="000000"/>
              <w:bottom w:val="single" w:sz="4" w:space="0" w:color="auto"/>
              <w:right w:val="single" w:sz="8" w:space="0" w:color="000000"/>
            </w:tcBorders>
          </w:tcPr>
          <w:p w14:paraId="46B1B96B" w14:textId="77777777" w:rsidR="007F5620" w:rsidRPr="00A0657C" w:rsidRDefault="007F5620" w:rsidP="007F5620">
            <w:pPr>
              <w:rPr>
                <w:rFonts w:ascii="Arial" w:hAnsi="Arial" w:cs="Arial"/>
                <w:color w:val="auto"/>
                <w:sz w:val="16"/>
                <w:szCs w:val="16"/>
              </w:rPr>
            </w:pPr>
          </w:p>
        </w:tc>
      </w:tr>
      <w:tr w:rsidR="007F5620" w14:paraId="3518E2F6" w14:textId="77777777" w:rsidTr="00D96F0B">
        <w:trPr>
          <w:trHeight w:hRule="exact" w:val="618"/>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7DBE8DD3" w14:textId="06143011" w:rsidR="007F5620" w:rsidRPr="00E16A4B" w:rsidRDefault="007F5620" w:rsidP="00A676B7">
            <w:pPr>
              <w:pStyle w:val="TableParagraph"/>
              <w:spacing w:before="32" w:line="266" w:lineRule="auto"/>
              <w:ind w:right="232"/>
              <w:rPr>
                <w:rFonts w:ascii="Arial" w:eastAsia="Arial" w:hAnsi="Arial" w:cs="Arial"/>
                <w:sz w:val="18"/>
                <w:szCs w:val="18"/>
              </w:rPr>
            </w:pPr>
            <w:r w:rsidRPr="00E16A4B">
              <w:rPr>
                <w:rFonts w:ascii="Arial"/>
                <w:sz w:val="18"/>
                <w:szCs w:val="18"/>
              </w:rPr>
              <w:t>City &amp; Guilds (Water Supply (Water Fittings)</w:t>
            </w:r>
            <w:r w:rsidRPr="00E16A4B">
              <w:rPr>
                <w:rFonts w:ascii="Arial"/>
                <w:spacing w:val="-32"/>
                <w:sz w:val="18"/>
                <w:szCs w:val="18"/>
              </w:rPr>
              <w:t xml:space="preserve"> </w:t>
            </w:r>
            <w:r w:rsidRPr="00E16A4B">
              <w:rPr>
                <w:rFonts w:ascii="Arial"/>
                <w:sz w:val="18"/>
                <w:szCs w:val="18"/>
              </w:rPr>
              <w:t>Regulations</w:t>
            </w:r>
            <w:r w:rsidRPr="00E16A4B">
              <w:rPr>
                <w:rFonts w:ascii="Arial"/>
                <w:w w:val="99"/>
                <w:sz w:val="18"/>
                <w:szCs w:val="18"/>
              </w:rPr>
              <w:t xml:space="preserve"> </w:t>
            </w:r>
            <w:r w:rsidRPr="00E16A4B">
              <w:rPr>
                <w:rFonts w:ascii="Arial"/>
                <w:sz w:val="18"/>
                <w:szCs w:val="18"/>
              </w:rPr>
              <w:t>and Water Byelaws UK 3345-20 (Unit</w:t>
            </w:r>
            <w:r w:rsidRPr="00E16A4B">
              <w:rPr>
                <w:rFonts w:ascii="Arial"/>
                <w:spacing w:val="-29"/>
                <w:sz w:val="18"/>
                <w:szCs w:val="18"/>
              </w:rPr>
              <w:t xml:space="preserve"> </w:t>
            </w:r>
            <w:r w:rsidRPr="00E16A4B">
              <w:rPr>
                <w:rFonts w:ascii="Arial"/>
                <w:sz w:val="18"/>
                <w:szCs w:val="18"/>
              </w:rPr>
              <w:t>301)).</w:t>
            </w:r>
          </w:p>
        </w:tc>
        <w:tc>
          <w:tcPr>
            <w:tcW w:w="1417" w:type="dxa"/>
            <w:tcBorders>
              <w:top w:val="single" w:sz="4" w:space="0" w:color="auto"/>
              <w:left w:val="single" w:sz="8" w:space="0" w:color="000000"/>
              <w:bottom w:val="single" w:sz="8" w:space="0" w:color="000000"/>
              <w:right w:val="single" w:sz="8" w:space="0" w:color="000000"/>
            </w:tcBorders>
          </w:tcPr>
          <w:p w14:paraId="3655F541" w14:textId="77777777" w:rsidR="007F5620" w:rsidRPr="00A0657C" w:rsidRDefault="007F5620" w:rsidP="007F5620">
            <w:pPr>
              <w:rPr>
                <w:rFonts w:ascii="Arial" w:hAnsi="Arial" w:cs="Arial"/>
                <w:color w:val="auto"/>
                <w:sz w:val="16"/>
                <w:szCs w:val="16"/>
              </w:rPr>
            </w:pPr>
          </w:p>
        </w:tc>
        <w:tc>
          <w:tcPr>
            <w:tcW w:w="1418" w:type="dxa"/>
            <w:tcBorders>
              <w:top w:val="single" w:sz="4" w:space="0" w:color="auto"/>
              <w:left w:val="single" w:sz="8" w:space="0" w:color="000000"/>
              <w:bottom w:val="single" w:sz="8" w:space="0" w:color="000000"/>
              <w:right w:val="single" w:sz="8" w:space="0" w:color="000000"/>
            </w:tcBorders>
          </w:tcPr>
          <w:p w14:paraId="1AAE8B0B" w14:textId="77777777" w:rsidR="007F5620" w:rsidRPr="00A0657C" w:rsidRDefault="007F5620" w:rsidP="007F5620">
            <w:pPr>
              <w:rPr>
                <w:rFonts w:ascii="Arial" w:hAnsi="Arial" w:cs="Arial"/>
                <w:color w:val="auto"/>
                <w:sz w:val="16"/>
                <w:szCs w:val="16"/>
              </w:rPr>
            </w:pPr>
          </w:p>
        </w:tc>
      </w:tr>
      <w:tr w:rsidR="007F5620" w14:paraId="3D5891B0" w14:textId="77777777" w:rsidTr="006C4322">
        <w:trPr>
          <w:trHeight w:hRule="exact" w:val="506"/>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16C7D987" w14:textId="2EC6BD30" w:rsidR="007F5620" w:rsidRPr="00E16A4B" w:rsidRDefault="007F5620" w:rsidP="00A676B7">
            <w:pPr>
              <w:pStyle w:val="TableParagraph"/>
              <w:spacing w:before="47" w:line="266" w:lineRule="auto"/>
              <w:ind w:left="24" w:right="232"/>
              <w:rPr>
                <w:rFonts w:ascii="Arial" w:eastAsia="Arial" w:hAnsi="Arial" w:cs="Arial"/>
                <w:sz w:val="18"/>
                <w:szCs w:val="18"/>
              </w:rPr>
            </w:pPr>
            <w:r w:rsidRPr="00E16A4B">
              <w:rPr>
                <w:rFonts w:ascii="Arial"/>
                <w:sz w:val="18"/>
                <w:szCs w:val="18"/>
              </w:rPr>
              <w:t>Cert-</w:t>
            </w:r>
            <w:proofErr w:type="spellStart"/>
            <w:r w:rsidRPr="00E16A4B">
              <w:rPr>
                <w:rFonts w:ascii="Arial"/>
                <w:sz w:val="18"/>
                <w:szCs w:val="18"/>
              </w:rPr>
              <w:t>ain</w:t>
            </w:r>
            <w:proofErr w:type="spellEnd"/>
            <w:r w:rsidRPr="00E16A4B">
              <w:rPr>
                <w:rFonts w:ascii="Arial"/>
                <w:sz w:val="18"/>
                <w:szCs w:val="18"/>
              </w:rPr>
              <w:t xml:space="preserve"> Certification</w:t>
            </w:r>
            <w:r w:rsidRPr="00E16A4B">
              <w:rPr>
                <w:rFonts w:ascii="Arial"/>
                <w:spacing w:val="-17"/>
                <w:sz w:val="18"/>
                <w:szCs w:val="18"/>
              </w:rPr>
              <w:t xml:space="preserve"> </w:t>
            </w:r>
            <w:r w:rsidRPr="00E16A4B">
              <w:rPr>
                <w:rFonts w:ascii="Arial"/>
                <w:sz w:val="18"/>
                <w:szCs w:val="18"/>
              </w:rPr>
              <w:t>Ltd</w:t>
            </w:r>
          </w:p>
        </w:tc>
        <w:tc>
          <w:tcPr>
            <w:tcW w:w="1417" w:type="dxa"/>
            <w:tcBorders>
              <w:top w:val="single" w:sz="8" w:space="0" w:color="000000"/>
              <w:left w:val="single" w:sz="8" w:space="0" w:color="000000"/>
              <w:bottom w:val="single" w:sz="8" w:space="0" w:color="000000"/>
              <w:right w:val="single" w:sz="8" w:space="0" w:color="000000"/>
            </w:tcBorders>
          </w:tcPr>
          <w:p w14:paraId="3C4B8025" w14:textId="77777777" w:rsidR="007F5620" w:rsidRPr="00A0657C" w:rsidRDefault="007F5620" w:rsidP="007F5620">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377FCFED" w14:textId="77777777" w:rsidR="007F5620" w:rsidRPr="00A0657C" w:rsidRDefault="007F5620" w:rsidP="007F5620">
            <w:pPr>
              <w:rPr>
                <w:rFonts w:ascii="Arial" w:hAnsi="Arial" w:cs="Arial"/>
                <w:color w:val="auto"/>
                <w:sz w:val="16"/>
                <w:szCs w:val="16"/>
              </w:rPr>
            </w:pPr>
          </w:p>
        </w:tc>
      </w:tr>
      <w:tr w:rsidR="007F5620" w14:paraId="79E90041" w14:textId="77777777" w:rsidTr="006C4322">
        <w:trPr>
          <w:trHeight w:hRule="exact" w:val="578"/>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6080E5E1" w14:textId="77777777" w:rsidR="007F5620" w:rsidRPr="00E16A4B" w:rsidRDefault="007F5620" w:rsidP="00A676B7">
            <w:pPr>
              <w:pStyle w:val="TableParagraph"/>
              <w:spacing w:line="201" w:lineRule="exact"/>
              <w:ind w:left="28"/>
              <w:rPr>
                <w:rFonts w:ascii="Arial" w:eastAsia="Arial" w:hAnsi="Arial" w:cs="Arial"/>
                <w:sz w:val="18"/>
                <w:szCs w:val="18"/>
              </w:rPr>
            </w:pPr>
            <w:r w:rsidRPr="00E16A4B">
              <w:rPr>
                <w:rFonts w:ascii="Arial"/>
                <w:sz w:val="18"/>
                <w:szCs w:val="18"/>
              </w:rPr>
              <w:t>European Registration Scheme for</w:t>
            </w:r>
            <w:r w:rsidRPr="00E16A4B">
              <w:rPr>
                <w:rFonts w:ascii="Arial"/>
                <w:spacing w:val="-24"/>
                <w:sz w:val="18"/>
                <w:szCs w:val="18"/>
              </w:rPr>
              <w:t xml:space="preserve"> </w:t>
            </w:r>
            <w:r w:rsidRPr="00E16A4B">
              <w:rPr>
                <w:rFonts w:ascii="Arial"/>
                <w:sz w:val="18"/>
                <w:szCs w:val="18"/>
              </w:rPr>
              <w:t>Personnel</w:t>
            </w:r>
          </w:p>
          <w:p w14:paraId="09D9D792" w14:textId="4BFFCE1E" w:rsidR="007F5620" w:rsidRPr="00E16A4B" w:rsidRDefault="007F5620" w:rsidP="00A676B7">
            <w:pPr>
              <w:pStyle w:val="TableParagraph"/>
              <w:spacing w:before="92"/>
              <w:ind w:left="24"/>
              <w:rPr>
                <w:rFonts w:ascii="Arial" w:eastAsia="Arial" w:hAnsi="Arial" w:cs="Arial"/>
                <w:sz w:val="18"/>
                <w:szCs w:val="18"/>
              </w:rPr>
            </w:pPr>
            <w:r w:rsidRPr="00E16A4B">
              <w:rPr>
                <w:rFonts w:ascii="Arial"/>
                <w:sz w:val="18"/>
                <w:szCs w:val="18"/>
              </w:rPr>
              <w:t>Competence Ltd</w:t>
            </w:r>
            <w:r w:rsidRPr="00E16A4B">
              <w:rPr>
                <w:rFonts w:ascii="Arial"/>
                <w:spacing w:val="-10"/>
                <w:sz w:val="18"/>
                <w:szCs w:val="18"/>
              </w:rPr>
              <w:t xml:space="preserve"> </w:t>
            </w:r>
            <w:r w:rsidRPr="00E16A4B">
              <w:rPr>
                <w:rFonts w:ascii="Arial"/>
                <w:sz w:val="18"/>
                <w:szCs w:val="18"/>
              </w:rPr>
              <w:t>(ERS)</w:t>
            </w:r>
          </w:p>
        </w:tc>
        <w:tc>
          <w:tcPr>
            <w:tcW w:w="1417" w:type="dxa"/>
            <w:tcBorders>
              <w:top w:val="single" w:sz="8" w:space="0" w:color="000000"/>
              <w:left w:val="single" w:sz="8" w:space="0" w:color="000000"/>
              <w:bottom w:val="single" w:sz="8" w:space="0" w:color="000000"/>
              <w:right w:val="single" w:sz="8" w:space="0" w:color="000000"/>
            </w:tcBorders>
          </w:tcPr>
          <w:p w14:paraId="10EEB252" w14:textId="77777777" w:rsidR="007F5620" w:rsidRPr="00A0657C" w:rsidRDefault="007F5620" w:rsidP="007F5620">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303B9C54" w14:textId="77777777" w:rsidR="007F5620" w:rsidRPr="00A0657C" w:rsidRDefault="007F5620" w:rsidP="007F5620">
            <w:pPr>
              <w:rPr>
                <w:rFonts w:ascii="Arial" w:hAnsi="Arial" w:cs="Arial"/>
                <w:color w:val="auto"/>
                <w:sz w:val="16"/>
                <w:szCs w:val="16"/>
              </w:rPr>
            </w:pPr>
          </w:p>
        </w:tc>
      </w:tr>
      <w:tr w:rsidR="007F5620" w14:paraId="786F6ADB" w14:textId="77777777" w:rsidTr="006C4322">
        <w:trPr>
          <w:trHeight w:hRule="exact" w:val="672"/>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3B134A3D" w14:textId="77777777" w:rsidR="007F5620" w:rsidRPr="00E16A4B" w:rsidRDefault="007F5620" w:rsidP="00A676B7">
            <w:pPr>
              <w:pStyle w:val="TableParagraph"/>
              <w:spacing w:line="201" w:lineRule="exact"/>
              <w:ind w:left="28"/>
              <w:rPr>
                <w:rFonts w:ascii="Arial" w:eastAsia="Arial" w:hAnsi="Arial" w:cs="Arial"/>
                <w:sz w:val="18"/>
                <w:szCs w:val="18"/>
              </w:rPr>
            </w:pPr>
            <w:r w:rsidRPr="00E16A4B">
              <w:rPr>
                <w:rFonts w:ascii="Arial"/>
                <w:sz w:val="18"/>
                <w:szCs w:val="18"/>
              </w:rPr>
              <w:t>Certificate of Knowledge in Water Regulations issued by</w:t>
            </w:r>
            <w:r w:rsidRPr="00E16A4B">
              <w:rPr>
                <w:rFonts w:ascii="Arial"/>
                <w:spacing w:val="-37"/>
                <w:sz w:val="18"/>
                <w:szCs w:val="18"/>
              </w:rPr>
              <w:t xml:space="preserve"> </w:t>
            </w:r>
            <w:r w:rsidRPr="00E16A4B">
              <w:rPr>
                <w:rFonts w:ascii="Arial"/>
                <w:sz w:val="18"/>
                <w:szCs w:val="18"/>
              </w:rPr>
              <w:t>a</w:t>
            </w:r>
          </w:p>
          <w:p w14:paraId="7ABBB139" w14:textId="6E13E7B7" w:rsidR="007F5620" w:rsidRPr="00E16A4B" w:rsidRDefault="007F5620" w:rsidP="00A676B7">
            <w:pPr>
              <w:pStyle w:val="TableParagraph"/>
              <w:spacing w:before="54" w:line="266" w:lineRule="auto"/>
              <w:ind w:left="24" w:right="537"/>
              <w:rPr>
                <w:rFonts w:ascii="Arial" w:eastAsia="Arial" w:hAnsi="Arial" w:cs="Arial"/>
                <w:sz w:val="18"/>
                <w:szCs w:val="18"/>
              </w:rPr>
            </w:pPr>
            <w:r w:rsidRPr="00E16A4B">
              <w:rPr>
                <w:rFonts w:ascii="Arial"/>
                <w:sz w:val="18"/>
                <w:szCs w:val="18"/>
              </w:rPr>
              <w:t>Water</w:t>
            </w:r>
            <w:r w:rsidRPr="00E16A4B">
              <w:rPr>
                <w:rFonts w:ascii="Arial"/>
                <w:spacing w:val="-2"/>
                <w:sz w:val="18"/>
                <w:szCs w:val="18"/>
              </w:rPr>
              <w:t xml:space="preserve"> </w:t>
            </w:r>
            <w:r w:rsidRPr="00E16A4B">
              <w:rPr>
                <w:rFonts w:ascii="Arial"/>
                <w:sz w:val="18"/>
                <w:szCs w:val="18"/>
              </w:rPr>
              <w:t>Supplier</w:t>
            </w:r>
          </w:p>
        </w:tc>
        <w:tc>
          <w:tcPr>
            <w:tcW w:w="1417" w:type="dxa"/>
            <w:tcBorders>
              <w:top w:val="single" w:sz="8" w:space="0" w:color="000000"/>
              <w:left w:val="single" w:sz="8" w:space="0" w:color="000000"/>
              <w:bottom w:val="single" w:sz="8" w:space="0" w:color="000000"/>
              <w:right w:val="single" w:sz="8" w:space="0" w:color="000000"/>
            </w:tcBorders>
          </w:tcPr>
          <w:p w14:paraId="6B9AE060" w14:textId="77777777" w:rsidR="007F5620" w:rsidRPr="00A0657C" w:rsidRDefault="007F5620" w:rsidP="007F5620">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2F9EC16E" w14:textId="77777777" w:rsidR="007F5620" w:rsidRPr="00A0657C" w:rsidRDefault="007F5620" w:rsidP="007F5620">
            <w:pPr>
              <w:rPr>
                <w:rFonts w:ascii="Arial" w:hAnsi="Arial" w:cs="Arial"/>
                <w:color w:val="auto"/>
                <w:sz w:val="16"/>
                <w:szCs w:val="16"/>
              </w:rPr>
            </w:pPr>
          </w:p>
        </w:tc>
      </w:tr>
      <w:tr w:rsidR="007F5620" w14:paraId="4ED614B5" w14:textId="77777777" w:rsidTr="006C4322">
        <w:trPr>
          <w:trHeight w:hRule="exact" w:val="683"/>
          <w:jc w:val="center"/>
        </w:trPr>
        <w:tc>
          <w:tcPr>
            <w:tcW w:w="6428" w:type="dxa"/>
            <w:tcBorders>
              <w:top w:val="single" w:sz="8" w:space="0" w:color="000000"/>
              <w:left w:val="single" w:sz="8" w:space="0" w:color="000000"/>
              <w:bottom w:val="single" w:sz="8" w:space="0" w:color="000000"/>
              <w:right w:val="single" w:sz="8" w:space="0" w:color="000000"/>
            </w:tcBorders>
            <w:vAlign w:val="center"/>
          </w:tcPr>
          <w:p w14:paraId="6E2407AF" w14:textId="77777777" w:rsidR="007F5620" w:rsidRPr="00E16A4B" w:rsidRDefault="007F5620" w:rsidP="00A676B7">
            <w:pPr>
              <w:pStyle w:val="TableParagraph"/>
              <w:spacing w:line="194" w:lineRule="exact"/>
              <w:ind w:left="28"/>
              <w:rPr>
                <w:rFonts w:ascii="Arial" w:eastAsia="Arial" w:hAnsi="Arial" w:cs="Arial"/>
                <w:sz w:val="18"/>
                <w:szCs w:val="18"/>
              </w:rPr>
            </w:pPr>
            <w:r w:rsidRPr="00E16A4B">
              <w:rPr>
                <w:rFonts w:ascii="Arial"/>
                <w:sz w:val="18"/>
                <w:szCs w:val="18"/>
              </w:rPr>
              <w:t>Require training (please complete page 5 on</w:t>
            </w:r>
            <w:r w:rsidRPr="00E16A4B">
              <w:rPr>
                <w:rFonts w:ascii="Arial"/>
                <w:spacing w:val="-27"/>
                <w:sz w:val="18"/>
                <w:szCs w:val="18"/>
              </w:rPr>
              <w:t xml:space="preserve"> </w:t>
            </w:r>
            <w:r w:rsidRPr="00E16A4B">
              <w:rPr>
                <w:rFonts w:ascii="Arial"/>
                <w:spacing w:val="-4"/>
                <w:sz w:val="18"/>
                <w:szCs w:val="18"/>
              </w:rPr>
              <w:t>APS</w:t>
            </w:r>
          </w:p>
          <w:p w14:paraId="656341DA" w14:textId="7747C05A" w:rsidR="007F5620" w:rsidRPr="00E16A4B" w:rsidRDefault="007F5620" w:rsidP="00A676B7">
            <w:pPr>
              <w:pStyle w:val="TableParagraph"/>
              <w:spacing w:before="18" w:line="266" w:lineRule="auto"/>
              <w:ind w:left="24" w:right="68"/>
              <w:rPr>
                <w:rFonts w:ascii="Arial" w:eastAsia="Arial" w:hAnsi="Arial" w:cs="Arial"/>
                <w:sz w:val="18"/>
                <w:szCs w:val="18"/>
              </w:rPr>
            </w:pPr>
            <w:r w:rsidRPr="00E16A4B">
              <w:rPr>
                <w:rFonts w:ascii="Arial"/>
                <w:sz w:val="18"/>
                <w:szCs w:val="18"/>
              </w:rPr>
              <w:t>general</w:t>
            </w:r>
            <w:r w:rsidRPr="00E16A4B">
              <w:rPr>
                <w:rFonts w:ascii="Arial"/>
                <w:spacing w:val="-10"/>
                <w:sz w:val="18"/>
                <w:szCs w:val="18"/>
              </w:rPr>
              <w:t xml:space="preserve"> </w:t>
            </w:r>
            <w:r w:rsidRPr="00E16A4B">
              <w:rPr>
                <w:rFonts w:ascii="Arial"/>
                <w:sz w:val="18"/>
                <w:szCs w:val="18"/>
              </w:rPr>
              <w:t>enquiries)</w:t>
            </w:r>
          </w:p>
        </w:tc>
        <w:tc>
          <w:tcPr>
            <w:tcW w:w="1417" w:type="dxa"/>
            <w:tcBorders>
              <w:top w:val="single" w:sz="8" w:space="0" w:color="000000"/>
              <w:left w:val="single" w:sz="8" w:space="0" w:color="000000"/>
              <w:bottom w:val="single" w:sz="8" w:space="0" w:color="000000"/>
              <w:right w:val="single" w:sz="8" w:space="0" w:color="000000"/>
            </w:tcBorders>
          </w:tcPr>
          <w:p w14:paraId="1F686C1D" w14:textId="77777777" w:rsidR="007F5620" w:rsidRPr="00A0657C" w:rsidRDefault="007F5620" w:rsidP="007F5620">
            <w:pPr>
              <w:rPr>
                <w:rFonts w:ascii="Arial" w:hAnsi="Arial" w:cs="Arial"/>
                <w:color w:val="auto"/>
                <w:sz w:val="16"/>
                <w:szCs w:val="16"/>
              </w:rPr>
            </w:pPr>
          </w:p>
        </w:tc>
        <w:tc>
          <w:tcPr>
            <w:tcW w:w="1418" w:type="dxa"/>
            <w:tcBorders>
              <w:top w:val="single" w:sz="8" w:space="0" w:color="000000"/>
              <w:left w:val="single" w:sz="8" w:space="0" w:color="000000"/>
              <w:bottom w:val="single" w:sz="8" w:space="0" w:color="000000"/>
              <w:right w:val="single" w:sz="8" w:space="0" w:color="000000"/>
            </w:tcBorders>
          </w:tcPr>
          <w:p w14:paraId="040855F4" w14:textId="77777777" w:rsidR="007F5620" w:rsidRPr="00A0657C" w:rsidRDefault="007F5620" w:rsidP="007F5620">
            <w:pPr>
              <w:rPr>
                <w:rFonts w:ascii="Arial" w:hAnsi="Arial" w:cs="Arial"/>
                <w:color w:val="auto"/>
                <w:sz w:val="16"/>
                <w:szCs w:val="16"/>
              </w:rPr>
            </w:pPr>
          </w:p>
        </w:tc>
      </w:tr>
    </w:tbl>
    <w:p w14:paraId="3FFE43E8" w14:textId="77777777" w:rsidR="00E13D3A" w:rsidRDefault="00E13D3A" w:rsidP="00E13D3A">
      <w:pPr>
        <w:tabs>
          <w:tab w:val="clear" w:pos="3372"/>
        </w:tabs>
        <w:rPr>
          <w:sz w:val="20"/>
          <w:szCs w:val="20"/>
        </w:rPr>
      </w:pPr>
    </w:p>
    <w:p w14:paraId="7D423695" w14:textId="77777777" w:rsidR="00E13D3A" w:rsidRDefault="00E13D3A" w:rsidP="00E13D3A">
      <w:pPr>
        <w:tabs>
          <w:tab w:val="clear" w:pos="3372"/>
        </w:tabs>
        <w:rPr>
          <w:sz w:val="20"/>
          <w:szCs w:val="20"/>
        </w:rPr>
      </w:pPr>
    </w:p>
    <w:p w14:paraId="2161AD6B" w14:textId="77777777" w:rsidR="00621DD0" w:rsidRDefault="00621DD0" w:rsidP="00E13D3A">
      <w:pPr>
        <w:tabs>
          <w:tab w:val="clear" w:pos="3372"/>
        </w:tabs>
        <w:rPr>
          <w:color w:val="007BBB" w:themeColor="text2"/>
        </w:rPr>
      </w:pPr>
    </w:p>
    <w:p w14:paraId="27315697" w14:textId="47BFBA7A" w:rsidR="00E13D3A" w:rsidRPr="00E13D3A" w:rsidRDefault="00E13D3A" w:rsidP="00E13D3A">
      <w:pPr>
        <w:tabs>
          <w:tab w:val="clear" w:pos="3372"/>
        </w:tabs>
        <w:rPr>
          <w:color w:val="007BBB" w:themeColor="text2"/>
        </w:rPr>
      </w:pPr>
      <w:r w:rsidRPr="00E13D3A">
        <w:rPr>
          <w:color w:val="007BBB" w:themeColor="text2"/>
        </w:rPr>
        <w:t xml:space="preserve">Section </w:t>
      </w:r>
      <w:r w:rsidR="00621DD0">
        <w:rPr>
          <w:color w:val="007BBB" w:themeColor="text2"/>
        </w:rPr>
        <w:t>3</w:t>
      </w:r>
    </w:p>
    <w:p w14:paraId="254A5ED4" w14:textId="7DAB1429" w:rsidR="00E13D3A" w:rsidRPr="00EF4B22" w:rsidRDefault="00E13D3A" w:rsidP="00E13D3A">
      <w:pPr>
        <w:tabs>
          <w:tab w:val="clear" w:pos="3372"/>
        </w:tabs>
        <w:spacing w:after="160"/>
        <w:rPr>
          <w:color w:val="auto"/>
        </w:rPr>
      </w:pPr>
      <w:r w:rsidRPr="00EF4B22">
        <w:rPr>
          <w:color w:val="auto"/>
        </w:rPr>
        <w:t>Final statement and agreement</w:t>
      </w:r>
    </w:p>
    <w:p w14:paraId="67E376C9" w14:textId="2DD68311" w:rsidR="00E13D3A" w:rsidRPr="00E13D3A" w:rsidRDefault="00E13D3A" w:rsidP="00E13D3A">
      <w:pPr>
        <w:tabs>
          <w:tab w:val="clear" w:pos="3372"/>
        </w:tabs>
        <w:spacing w:after="160"/>
        <w:rPr>
          <w:color w:val="auto"/>
          <w:sz w:val="20"/>
          <w:szCs w:val="20"/>
        </w:rPr>
      </w:pPr>
      <w:r w:rsidRPr="00E13D3A">
        <w:rPr>
          <w:color w:val="auto"/>
          <w:sz w:val="20"/>
          <w:szCs w:val="20"/>
        </w:rPr>
        <w:t xml:space="preserve">Please supply a copy of each relevant certificate, </w:t>
      </w:r>
      <w:proofErr w:type="gramStart"/>
      <w:r w:rsidRPr="00E13D3A">
        <w:rPr>
          <w:color w:val="auto"/>
          <w:sz w:val="20"/>
          <w:szCs w:val="20"/>
        </w:rPr>
        <w:t>signed</w:t>
      </w:r>
      <w:proofErr w:type="gramEnd"/>
      <w:r w:rsidRPr="00E13D3A">
        <w:rPr>
          <w:color w:val="auto"/>
          <w:sz w:val="20"/>
          <w:szCs w:val="20"/>
        </w:rPr>
        <w:t xml:space="preserve"> and dated by yourself as authentic and valid. These will be kept on file.</w:t>
      </w:r>
    </w:p>
    <w:p w14:paraId="6574BA67" w14:textId="77777777" w:rsidR="00E13D3A" w:rsidRPr="00E13D3A" w:rsidRDefault="00E13D3A" w:rsidP="00E13D3A">
      <w:pPr>
        <w:tabs>
          <w:tab w:val="clear" w:pos="3372"/>
        </w:tabs>
        <w:spacing w:after="160"/>
        <w:rPr>
          <w:color w:val="auto"/>
          <w:sz w:val="20"/>
          <w:szCs w:val="20"/>
        </w:rPr>
      </w:pPr>
      <w:r w:rsidRPr="00E13D3A">
        <w:rPr>
          <w:color w:val="auto"/>
          <w:sz w:val="20"/>
          <w:szCs w:val="20"/>
        </w:rPr>
        <w:t>Do not sign this form unless you are happy for us to supply our customers or third party (if requested) with confirmation of your qualifications which you provided in support of the application.</w:t>
      </w:r>
    </w:p>
    <w:p w14:paraId="0326DC46" w14:textId="7F8A0D85" w:rsidR="00A0657C" w:rsidRPr="00A176EB" w:rsidRDefault="00E13D3A" w:rsidP="00E13D3A">
      <w:pPr>
        <w:tabs>
          <w:tab w:val="clear" w:pos="3372"/>
        </w:tabs>
        <w:spacing w:after="160"/>
        <w:rPr>
          <w:rFonts w:ascii="Arial Nova" w:hAnsi="Arial Nova"/>
          <w:color w:val="auto"/>
          <w:sz w:val="20"/>
          <w:szCs w:val="20"/>
        </w:rPr>
      </w:pPr>
      <w:r w:rsidRPr="00A176EB">
        <w:rPr>
          <w:rFonts w:ascii="Arial Nova" w:hAnsi="Arial Nova"/>
          <w:color w:val="auto"/>
          <w:sz w:val="20"/>
          <w:szCs w:val="20"/>
        </w:rPr>
        <w:t>I declare the above information to be true and undertake upon acceptance to comply fully with the terms and conditions of the Approved Plumber Scheme and WaterSafe. You also agree to selected contact data being used by WaterSafe.</w:t>
      </w:r>
    </w:p>
    <w:p w14:paraId="6E35A951" w14:textId="77777777" w:rsidR="00E13D3A" w:rsidRDefault="00E13D3A" w:rsidP="00E13D3A">
      <w:pPr>
        <w:tabs>
          <w:tab w:val="clear" w:pos="3372"/>
        </w:tabs>
        <w:spacing w:after="160"/>
        <w:rPr>
          <w:b/>
          <w:bCs/>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515"/>
        <w:gridCol w:w="628"/>
        <w:gridCol w:w="3880"/>
      </w:tblGrid>
      <w:tr w:rsidR="002B403B" w:rsidRPr="002B403B" w14:paraId="1B09FF00" w14:textId="77777777" w:rsidTr="00E13D3A">
        <w:tc>
          <w:tcPr>
            <w:tcW w:w="993" w:type="dxa"/>
          </w:tcPr>
          <w:p w14:paraId="5026E7B9" w14:textId="72319ECC" w:rsidR="00E13D3A" w:rsidRPr="002B403B" w:rsidRDefault="00E13D3A" w:rsidP="00E13D3A">
            <w:pPr>
              <w:tabs>
                <w:tab w:val="clear" w:pos="3372"/>
              </w:tabs>
              <w:spacing w:after="160"/>
              <w:rPr>
                <w:color w:val="auto"/>
                <w:sz w:val="20"/>
                <w:szCs w:val="20"/>
              </w:rPr>
            </w:pPr>
            <w:r w:rsidRPr="002B403B">
              <w:rPr>
                <w:color w:val="auto"/>
                <w:sz w:val="20"/>
                <w:szCs w:val="20"/>
              </w:rPr>
              <w:t>Signed</w:t>
            </w:r>
          </w:p>
        </w:tc>
        <w:tc>
          <w:tcPr>
            <w:tcW w:w="3515" w:type="dxa"/>
            <w:tcBorders>
              <w:bottom w:val="single" w:sz="4" w:space="0" w:color="auto"/>
            </w:tcBorders>
          </w:tcPr>
          <w:p w14:paraId="7F947726" w14:textId="77777777" w:rsidR="00E13D3A" w:rsidRPr="002B403B" w:rsidRDefault="00E13D3A" w:rsidP="00E13D3A">
            <w:pPr>
              <w:tabs>
                <w:tab w:val="clear" w:pos="3372"/>
              </w:tabs>
              <w:spacing w:after="160"/>
              <w:rPr>
                <w:color w:val="auto"/>
                <w:sz w:val="20"/>
                <w:szCs w:val="20"/>
              </w:rPr>
            </w:pPr>
          </w:p>
        </w:tc>
        <w:tc>
          <w:tcPr>
            <w:tcW w:w="628" w:type="dxa"/>
          </w:tcPr>
          <w:p w14:paraId="7DABEFED" w14:textId="11F7F9E9" w:rsidR="00E13D3A" w:rsidRPr="002B403B" w:rsidRDefault="00E13D3A" w:rsidP="00E13D3A">
            <w:pPr>
              <w:tabs>
                <w:tab w:val="clear" w:pos="3372"/>
              </w:tabs>
              <w:spacing w:after="160"/>
              <w:rPr>
                <w:color w:val="auto"/>
                <w:sz w:val="20"/>
                <w:szCs w:val="20"/>
              </w:rPr>
            </w:pPr>
            <w:r w:rsidRPr="002B403B">
              <w:rPr>
                <w:color w:val="auto"/>
                <w:sz w:val="20"/>
                <w:szCs w:val="20"/>
              </w:rPr>
              <w:t xml:space="preserve">Date </w:t>
            </w:r>
          </w:p>
        </w:tc>
        <w:tc>
          <w:tcPr>
            <w:tcW w:w="3880" w:type="dxa"/>
            <w:tcBorders>
              <w:bottom w:val="single" w:sz="4" w:space="0" w:color="auto"/>
            </w:tcBorders>
          </w:tcPr>
          <w:p w14:paraId="48205281" w14:textId="77777777" w:rsidR="00E13D3A" w:rsidRPr="002B403B" w:rsidRDefault="00E13D3A" w:rsidP="00E13D3A">
            <w:pPr>
              <w:tabs>
                <w:tab w:val="clear" w:pos="3372"/>
              </w:tabs>
              <w:spacing w:after="160"/>
              <w:rPr>
                <w:color w:val="auto"/>
                <w:sz w:val="20"/>
                <w:szCs w:val="20"/>
              </w:rPr>
            </w:pPr>
          </w:p>
        </w:tc>
      </w:tr>
    </w:tbl>
    <w:p w14:paraId="635E00B0" w14:textId="77777777" w:rsidR="00E13D3A" w:rsidRPr="002B403B" w:rsidRDefault="00E13D3A" w:rsidP="00E13D3A">
      <w:pPr>
        <w:tabs>
          <w:tab w:val="clear" w:pos="3372"/>
        </w:tabs>
        <w:spacing w:after="160"/>
        <w:rPr>
          <w:b/>
          <w:bCs/>
          <w:color w:val="auto"/>
          <w:sz w:val="20"/>
          <w:szCs w:val="20"/>
        </w:rPr>
      </w:pPr>
    </w:p>
    <w:p w14:paraId="20630BE8" w14:textId="77777777" w:rsidR="00621DD0" w:rsidRDefault="00621DD0" w:rsidP="002B403B">
      <w:pPr>
        <w:tabs>
          <w:tab w:val="clear" w:pos="3372"/>
        </w:tabs>
        <w:rPr>
          <w:color w:val="007BBB" w:themeColor="text2"/>
        </w:rPr>
      </w:pPr>
    </w:p>
    <w:p w14:paraId="4DA92BF6" w14:textId="77777777" w:rsidR="00621DD0" w:rsidRDefault="00621DD0" w:rsidP="002B403B">
      <w:pPr>
        <w:tabs>
          <w:tab w:val="clear" w:pos="3372"/>
        </w:tabs>
        <w:rPr>
          <w:color w:val="007BBB" w:themeColor="text2"/>
        </w:rPr>
      </w:pPr>
    </w:p>
    <w:p w14:paraId="50C06259" w14:textId="77777777" w:rsidR="00621DD0" w:rsidRDefault="00621DD0" w:rsidP="002B403B">
      <w:pPr>
        <w:tabs>
          <w:tab w:val="clear" w:pos="3372"/>
        </w:tabs>
        <w:rPr>
          <w:color w:val="007BBB" w:themeColor="text2"/>
        </w:rPr>
      </w:pPr>
    </w:p>
    <w:p w14:paraId="0D1E61B9" w14:textId="3B3A9389" w:rsidR="002B403B" w:rsidRPr="002B403B" w:rsidRDefault="002B403B" w:rsidP="002B403B">
      <w:pPr>
        <w:tabs>
          <w:tab w:val="clear" w:pos="3372"/>
        </w:tabs>
        <w:rPr>
          <w:color w:val="007BBB" w:themeColor="text2"/>
        </w:rPr>
      </w:pPr>
      <w:r w:rsidRPr="002B403B">
        <w:rPr>
          <w:color w:val="007BBB" w:themeColor="text2"/>
        </w:rPr>
        <w:t xml:space="preserve">Section </w:t>
      </w:r>
      <w:r w:rsidR="00993E5B">
        <w:rPr>
          <w:color w:val="007BBB" w:themeColor="text2"/>
        </w:rPr>
        <w:t>4</w:t>
      </w:r>
    </w:p>
    <w:p w14:paraId="233079B8" w14:textId="2496A98F" w:rsidR="002B403B" w:rsidRPr="00083401" w:rsidRDefault="002B403B" w:rsidP="002B403B">
      <w:pPr>
        <w:tabs>
          <w:tab w:val="clear" w:pos="3372"/>
        </w:tabs>
        <w:spacing w:after="160"/>
        <w:rPr>
          <w:color w:val="auto"/>
        </w:rPr>
      </w:pPr>
      <w:r w:rsidRPr="00083401">
        <w:rPr>
          <w:color w:val="auto"/>
        </w:rPr>
        <w:t>Audit: details of current site</w:t>
      </w:r>
    </w:p>
    <w:p w14:paraId="3CE29E3A" w14:textId="382C2C43" w:rsidR="002B403B" w:rsidRPr="002B403B" w:rsidRDefault="002B403B" w:rsidP="002B403B">
      <w:pPr>
        <w:tabs>
          <w:tab w:val="clear" w:pos="3372"/>
        </w:tabs>
        <w:spacing w:after="160"/>
        <w:rPr>
          <w:color w:val="auto"/>
        </w:rPr>
      </w:pPr>
      <w:r w:rsidRPr="002B403B">
        <w:rPr>
          <w:color w:val="auto"/>
        </w:rPr>
        <w:t>Please provide the site address you</w:t>
      </w:r>
      <w:r>
        <w:rPr>
          <w:color w:val="auto"/>
        </w:rPr>
        <w:t>’</w:t>
      </w:r>
      <w:r w:rsidRPr="002B403B">
        <w:rPr>
          <w:color w:val="auto"/>
        </w:rPr>
        <w:t>re currently working on</w:t>
      </w:r>
      <w:r>
        <w:rPr>
          <w:color w:val="auto"/>
        </w:rPr>
        <w:t>:</w:t>
      </w:r>
    </w:p>
    <w:p w14:paraId="2260B456" w14:textId="77777777" w:rsidR="002B403B" w:rsidRPr="002B403B" w:rsidRDefault="002B403B" w:rsidP="002B403B">
      <w:pPr>
        <w:tabs>
          <w:tab w:val="clear" w:pos="3372"/>
        </w:tabs>
        <w:spacing w:after="160"/>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2B403B" w:rsidRPr="002B403B" w14:paraId="3E19F8A2" w14:textId="77777777" w:rsidTr="002B403B">
        <w:trPr>
          <w:trHeight w:val="243"/>
        </w:trPr>
        <w:tc>
          <w:tcPr>
            <w:tcW w:w="1413" w:type="dxa"/>
            <w:vAlign w:val="bottom"/>
          </w:tcPr>
          <w:p w14:paraId="52DA14C5" w14:textId="01E43947" w:rsidR="002B403B" w:rsidRPr="002B403B" w:rsidRDefault="002B403B" w:rsidP="002B403B">
            <w:pPr>
              <w:tabs>
                <w:tab w:val="clear" w:pos="3372"/>
              </w:tabs>
              <w:spacing w:after="160"/>
              <w:rPr>
                <w:color w:val="auto"/>
              </w:rPr>
            </w:pPr>
            <w:r w:rsidRPr="002B403B">
              <w:rPr>
                <w:color w:val="auto"/>
              </w:rPr>
              <w:t xml:space="preserve">Address </w:t>
            </w:r>
          </w:p>
        </w:tc>
        <w:tc>
          <w:tcPr>
            <w:tcW w:w="7603" w:type="dxa"/>
            <w:tcBorders>
              <w:bottom w:val="single" w:sz="4" w:space="0" w:color="auto"/>
            </w:tcBorders>
            <w:vAlign w:val="bottom"/>
          </w:tcPr>
          <w:p w14:paraId="135BA6C8" w14:textId="77777777" w:rsidR="002B403B" w:rsidRPr="002B403B" w:rsidRDefault="002B403B" w:rsidP="002B403B">
            <w:pPr>
              <w:tabs>
                <w:tab w:val="clear" w:pos="3372"/>
              </w:tabs>
              <w:spacing w:after="160"/>
              <w:rPr>
                <w:color w:val="auto"/>
              </w:rPr>
            </w:pPr>
          </w:p>
        </w:tc>
      </w:tr>
      <w:tr w:rsidR="002B403B" w:rsidRPr="002B403B" w14:paraId="58296A35" w14:textId="77777777" w:rsidTr="002B403B">
        <w:tc>
          <w:tcPr>
            <w:tcW w:w="1413" w:type="dxa"/>
            <w:vAlign w:val="bottom"/>
          </w:tcPr>
          <w:p w14:paraId="05643E9D" w14:textId="77777777" w:rsidR="002B403B" w:rsidRPr="002B403B" w:rsidRDefault="002B403B" w:rsidP="002B403B">
            <w:pPr>
              <w:tabs>
                <w:tab w:val="clear" w:pos="3372"/>
              </w:tabs>
              <w:spacing w:after="160"/>
              <w:rPr>
                <w:color w:val="auto"/>
              </w:rPr>
            </w:pPr>
          </w:p>
        </w:tc>
        <w:tc>
          <w:tcPr>
            <w:tcW w:w="7603" w:type="dxa"/>
            <w:tcBorders>
              <w:top w:val="single" w:sz="4" w:space="0" w:color="auto"/>
              <w:bottom w:val="single" w:sz="4" w:space="0" w:color="auto"/>
            </w:tcBorders>
            <w:vAlign w:val="bottom"/>
          </w:tcPr>
          <w:p w14:paraId="71C2C5C1" w14:textId="77777777" w:rsidR="002B403B" w:rsidRPr="002B403B" w:rsidRDefault="002B403B" w:rsidP="002B403B">
            <w:pPr>
              <w:tabs>
                <w:tab w:val="clear" w:pos="3372"/>
              </w:tabs>
              <w:spacing w:after="160"/>
              <w:rPr>
                <w:color w:val="auto"/>
              </w:rPr>
            </w:pPr>
          </w:p>
        </w:tc>
      </w:tr>
      <w:tr w:rsidR="002B403B" w:rsidRPr="002B403B" w14:paraId="45A3127A" w14:textId="77777777" w:rsidTr="002B403B">
        <w:tc>
          <w:tcPr>
            <w:tcW w:w="1413" w:type="dxa"/>
            <w:vAlign w:val="bottom"/>
          </w:tcPr>
          <w:p w14:paraId="47DC5F13" w14:textId="77777777" w:rsidR="002B403B" w:rsidRPr="002B403B" w:rsidRDefault="002B403B" w:rsidP="002B403B">
            <w:pPr>
              <w:tabs>
                <w:tab w:val="clear" w:pos="3372"/>
              </w:tabs>
              <w:spacing w:after="160"/>
              <w:rPr>
                <w:color w:val="auto"/>
              </w:rPr>
            </w:pPr>
          </w:p>
        </w:tc>
        <w:tc>
          <w:tcPr>
            <w:tcW w:w="7603" w:type="dxa"/>
            <w:tcBorders>
              <w:top w:val="single" w:sz="4" w:space="0" w:color="auto"/>
              <w:bottom w:val="single" w:sz="4" w:space="0" w:color="auto"/>
            </w:tcBorders>
            <w:vAlign w:val="bottom"/>
          </w:tcPr>
          <w:p w14:paraId="6C38445A" w14:textId="77777777" w:rsidR="002B403B" w:rsidRPr="002B403B" w:rsidRDefault="002B403B" w:rsidP="002B403B">
            <w:pPr>
              <w:tabs>
                <w:tab w:val="clear" w:pos="3372"/>
              </w:tabs>
              <w:spacing w:after="160"/>
              <w:rPr>
                <w:color w:val="auto"/>
              </w:rPr>
            </w:pPr>
          </w:p>
        </w:tc>
      </w:tr>
      <w:tr w:rsidR="002B403B" w:rsidRPr="002B403B" w14:paraId="796217A8" w14:textId="77777777" w:rsidTr="002B403B">
        <w:tc>
          <w:tcPr>
            <w:tcW w:w="1413" w:type="dxa"/>
            <w:vAlign w:val="bottom"/>
          </w:tcPr>
          <w:p w14:paraId="1C08ADCF" w14:textId="77777777" w:rsidR="002B403B" w:rsidRPr="002B403B" w:rsidRDefault="002B403B" w:rsidP="002B403B">
            <w:pPr>
              <w:tabs>
                <w:tab w:val="clear" w:pos="3372"/>
              </w:tabs>
              <w:spacing w:after="160"/>
              <w:rPr>
                <w:color w:val="auto"/>
              </w:rPr>
            </w:pPr>
          </w:p>
        </w:tc>
        <w:tc>
          <w:tcPr>
            <w:tcW w:w="7603" w:type="dxa"/>
            <w:tcBorders>
              <w:top w:val="single" w:sz="4" w:space="0" w:color="auto"/>
              <w:bottom w:val="single" w:sz="4" w:space="0" w:color="auto"/>
            </w:tcBorders>
            <w:vAlign w:val="bottom"/>
          </w:tcPr>
          <w:p w14:paraId="1400AFB9" w14:textId="77777777" w:rsidR="002B403B" w:rsidRPr="002B403B" w:rsidRDefault="002B403B" w:rsidP="002B403B">
            <w:pPr>
              <w:tabs>
                <w:tab w:val="clear" w:pos="3372"/>
              </w:tabs>
              <w:spacing w:after="160"/>
              <w:rPr>
                <w:color w:val="auto"/>
              </w:rPr>
            </w:pPr>
          </w:p>
        </w:tc>
      </w:tr>
      <w:tr w:rsidR="002B403B" w:rsidRPr="002B403B" w14:paraId="557EF2A5" w14:textId="77777777" w:rsidTr="002B403B">
        <w:tc>
          <w:tcPr>
            <w:tcW w:w="1413" w:type="dxa"/>
            <w:vAlign w:val="bottom"/>
          </w:tcPr>
          <w:p w14:paraId="433284DD" w14:textId="310A859B" w:rsidR="002B403B" w:rsidRPr="002B403B" w:rsidRDefault="002B403B" w:rsidP="002B403B">
            <w:pPr>
              <w:tabs>
                <w:tab w:val="clear" w:pos="3372"/>
              </w:tabs>
              <w:spacing w:after="160"/>
              <w:rPr>
                <w:color w:val="auto"/>
              </w:rPr>
            </w:pPr>
            <w:r w:rsidRPr="002B403B">
              <w:rPr>
                <w:color w:val="auto"/>
              </w:rPr>
              <w:t xml:space="preserve">Postcode </w:t>
            </w:r>
          </w:p>
        </w:tc>
        <w:tc>
          <w:tcPr>
            <w:tcW w:w="7603" w:type="dxa"/>
            <w:tcBorders>
              <w:top w:val="single" w:sz="4" w:space="0" w:color="auto"/>
              <w:bottom w:val="single" w:sz="4" w:space="0" w:color="auto"/>
            </w:tcBorders>
            <w:vAlign w:val="bottom"/>
          </w:tcPr>
          <w:p w14:paraId="041FDD71" w14:textId="77777777" w:rsidR="002B403B" w:rsidRPr="002B403B" w:rsidRDefault="002B403B" w:rsidP="002B403B">
            <w:pPr>
              <w:tabs>
                <w:tab w:val="clear" w:pos="3372"/>
              </w:tabs>
              <w:spacing w:after="160"/>
              <w:rPr>
                <w:color w:val="auto"/>
              </w:rPr>
            </w:pPr>
          </w:p>
        </w:tc>
      </w:tr>
    </w:tbl>
    <w:p w14:paraId="7831CC1C" w14:textId="77777777" w:rsidR="002B403B" w:rsidRPr="002B403B" w:rsidRDefault="002B403B" w:rsidP="002B403B">
      <w:pPr>
        <w:tabs>
          <w:tab w:val="clear" w:pos="3372"/>
        </w:tabs>
        <w:spacing w:after="160"/>
        <w:rPr>
          <w:color w:val="auto"/>
        </w:rPr>
      </w:pPr>
    </w:p>
    <w:p w14:paraId="580C42F2" w14:textId="77777777" w:rsidR="002B403B" w:rsidRDefault="002B403B" w:rsidP="002B403B">
      <w:pPr>
        <w:tabs>
          <w:tab w:val="clear" w:pos="3372"/>
        </w:tabs>
        <w:spacing w:after="160"/>
        <w:rPr>
          <w:color w:val="auto"/>
        </w:rPr>
      </w:pPr>
      <w:r w:rsidRPr="002B403B">
        <w:rPr>
          <w:color w:val="auto"/>
        </w:rPr>
        <w:t>Please give a brief description of the type of work you’re carrying</w:t>
      </w:r>
      <w:r w:rsidRPr="002B403B">
        <w:rPr>
          <w:color w:val="auto"/>
          <w:spacing w:val="-4"/>
        </w:rPr>
        <w:t xml:space="preserve"> </w:t>
      </w:r>
      <w:r w:rsidRPr="002B403B">
        <w:rPr>
          <w:color w:val="auto"/>
        </w:rPr>
        <w:t>out: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2B403B" w14:paraId="230ED6C0" w14:textId="77777777" w:rsidTr="002B403B">
        <w:tc>
          <w:tcPr>
            <w:tcW w:w="9016" w:type="dxa"/>
          </w:tcPr>
          <w:p w14:paraId="0DCA403B" w14:textId="77777777" w:rsidR="002B403B" w:rsidRDefault="002B403B" w:rsidP="002B403B">
            <w:pPr>
              <w:tabs>
                <w:tab w:val="clear" w:pos="3372"/>
              </w:tabs>
              <w:spacing w:after="160"/>
            </w:pPr>
          </w:p>
        </w:tc>
      </w:tr>
      <w:tr w:rsidR="002B403B" w14:paraId="488C3D8A" w14:textId="77777777" w:rsidTr="002B403B">
        <w:tc>
          <w:tcPr>
            <w:tcW w:w="9016" w:type="dxa"/>
          </w:tcPr>
          <w:p w14:paraId="0B5149E3" w14:textId="77777777" w:rsidR="002B403B" w:rsidRDefault="002B403B" w:rsidP="002B403B">
            <w:pPr>
              <w:tabs>
                <w:tab w:val="clear" w:pos="3372"/>
              </w:tabs>
              <w:spacing w:after="160"/>
            </w:pPr>
          </w:p>
        </w:tc>
      </w:tr>
      <w:tr w:rsidR="002B403B" w14:paraId="73F0A238" w14:textId="77777777" w:rsidTr="002B403B">
        <w:tc>
          <w:tcPr>
            <w:tcW w:w="9016" w:type="dxa"/>
          </w:tcPr>
          <w:p w14:paraId="4721BA30" w14:textId="77777777" w:rsidR="002B403B" w:rsidRDefault="002B403B" w:rsidP="002B403B">
            <w:pPr>
              <w:tabs>
                <w:tab w:val="clear" w:pos="3372"/>
              </w:tabs>
              <w:spacing w:after="160"/>
            </w:pPr>
          </w:p>
        </w:tc>
      </w:tr>
      <w:tr w:rsidR="002B403B" w14:paraId="2AFDC168" w14:textId="77777777" w:rsidTr="002B403B">
        <w:tc>
          <w:tcPr>
            <w:tcW w:w="9016" w:type="dxa"/>
          </w:tcPr>
          <w:p w14:paraId="718C35ED" w14:textId="77777777" w:rsidR="002B403B" w:rsidRDefault="002B403B" w:rsidP="002B403B">
            <w:pPr>
              <w:tabs>
                <w:tab w:val="clear" w:pos="3372"/>
              </w:tabs>
              <w:spacing w:after="160"/>
            </w:pPr>
          </w:p>
        </w:tc>
      </w:tr>
      <w:tr w:rsidR="002B403B" w14:paraId="40E6ACE3" w14:textId="77777777" w:rsidTr="002B403B">
        <w:tc>
          <w:tcPr>
            <w:tcW w:w="9016" w:type="dxa"/>
          </w:tcPr>
          <w:p w14:paraId="63F17371" w14:textId="77777777" w:rsidR="002B403B" w:rsidRDefault="002B403B" w:rsidP="002B403B">
            <w:pPr>
              <w:tabs>
                <w:tab w:val="clear" w:pos="3372"/>
              </w:tabs>
              <w:spacing w:after="160"/>
            </w:pPr>
          </w:p>
        </w:tc>
      </w:tr>
      <w:tr w:rsidR="002B403B" w14:paraId="06A4EE94" w14:textId="77777777" w:rsidTr="002B403B">
        <w:tc>
          <w:tcPr>
            <w:tcW w:w="9016" w:type="dxa"/>
          </w:tcPr>
          <w:p w14:paraId="6C835D73" w14:textId="77777777" w:rsidR="002B403B" w:rsidRDefault="002B403B" w:rsidP="002B403B">
            <w:pPr>
              <w:tabs>
                <w:tab w:val="clear" w:pos="3372"/>
              </w:tabs>
              <w:spacing w:after="160"/>
            </w:pPr>
          </w:p>
        </w:tc>
      </w:tr>
      <w:tr w:rsidR="002B403B" w14:paraId="341A17A4" w14:textId="77777777" w:rsidTr="002B403B">
        <w:tc>
          <w:tcPr>
            <w:tcW w:w="9016" w:type="dxa"/>
          </w:tcPr>
          <w:p w14:paraId="00616987" w14:textId="77777777" w:rsidR="002B403B" w:rsidRDefault="002B403B" w:rsidP="002B403B">
            <w:pPr>
              <w:tabs>
                <w:tab w:val="clear" w:pos="3372"/>
              </w:tabs>
              <w:spacing w:after="160"/>
            </w:pPr>
          </w:p>
        </w:tc>
      </w:tr>
      <w:tr w:rsidR="002B403B" w14:paraId="2DEC242A" w14:textId="77777777" w:rsidTr="002B403B">
        <w:tc>
          <w:tcPr>
            <w:tcW w:w="9016" w:type="dxa"/>
          </w:tcPr>
          <w:p w14:paraId="79D650F1" w14:textId="77777777" w:rsidR="002B403B" w:rsidRDefault="002B403B" w:rsidP="002B403B">
            <w:pPr>
              <w:tabs>
                <w:tab w:val="clear" w:pos="3372"/>
              </w:tabs>
              <w:spacing w:after="160"/>
            </w:pPr>
          </w:p>
        </w:tc>
      </w:tr>
      <w:tr w:rsidR="002B403B" w14:paraId="5912DFAC" w14:textId="77777777" w:rsidTr="002B403B">
        <w:tc>
          <w:tcPr>
            <w:tcW w:w="9016" w:type="dxa"/>
          </w:tcPr>
          <w:p w14:paraId="6809BFE0" w14:textId="77777777" w:rsidR="002B403B" w:rsidRDefault="002B403B" w:rsidP="002B403B">
            <w:pPr>
              <w:tabs>
                <w:tab w:val="clear" w:pos="3372"/>
              </w:tabs>
              <w:spacing w:after="160"/>
            </w:pPr>
          </w:p>
        </w:tc>
      </w:tr>
    </w:tbl>
    <w:p w14:paraId="33ECC4C2" w14:textId="77777777" w:rsidR="001F22C4" w:rsidRDefault="001F22C4" w:rsidP="001F22C4">
      <w:pPr>
        <w:tabs>
          <w:tab w:val="clear" w:pos="3372"/>
        </w:tabs>
        <w:spacing w:after="160"/>
      </w:pPr>
    </w:p>
    <w:p w14:paraId="1D451142" w14:textId="77777777" w:rsidR="001F22C4" w:rsidRDefault="001F22C4" w:rsidP="001F22C4">
      <w:pPr>
        <w:tabs>
          <w:tab w:val="clear" w:pos="3372"/>
        </w:tabs>
        <w:spacing w:after="160"/>
      </w:pPr>
    </w:p>
    <w:p w14:paraId="61C8CC5B" w14:textId="77777777" w:rsidR="001F22C4" w:rsidRPr="001F22C4" w:rsidRDefault="001F22C4" w:rsidP="001F22C4">
      <w:pPr>
        <w:tabs>
          <w:tab w:val="clear" w:pos="3372"/>
        </w:tabs>
        <w:spacing w:after="160"/>
        <w:rPr>
          <w:color w:val="auto"/>
        </w:rPr>
      </w:pPr>
      <w:r w:rsidRPr="00A176EB">
        <w:rPr>
          <w:rFonts w:ascii="Arial Nova" w:hAnsi="Arial Nova"/>
          <w:color w:val="auto"/>
        </w:rPr>
        <w:t xml:space="preserve">Please </w:t>
      </w:r>
      <w:proofErr w:type="gramStart"/>
      <w:r w:rsidRPr="00A176EB">
        <w:rPr>
          <w:rFonts w:ascii="Arial Nova" w:hAnsi="Arial Nova"/>
          <w:color w:val="auto"/>
        </w:rPr>
        <w:t>note</w:t>
      </w:r>
      <w:r w:rsidRPr="001F22C4">
        <w:rPr>
          <w:color w:val="auto"/>
        </w:rPr>
        <w:t>:</w:t>
      </w:r>
      <w:proofErr w:type="gramEnd"/>
      <w:r w:rsidRPr="001F22C4">
        <w:rPr>
          <w:color w:val="auto"/>
        </w:rPr>
        <w:t xml:space="preserve"> trench should be open when audited. Alternatively, please give a date when you expect a trench to be ready for inspection.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123"/>
      </w:tblGrid>
      <w:tr w:rsidR="001F22C4" w:rsidRPr="001F22C4" w14:paraId="182DD613" w14:textId="77777777" w:rsidTr="001F22C4">
        <w:tc>
          <w:tcPr>
            <w:tcW w:w="846" w:type="dxa"/>
          </w:tcPr>
          <w:p w14:paraId="6AEBF10D" w14:textId="282F8622" w:rsidR="001F22C4" w:rsidRPr="001F22C4" w:rsidRDefault="001F22C4" w:rsidP="001F22C4">
            <w:pPr>
              <w:tabs>
                <w:tab w:val="clear" w:pos="3372"/>
              </w:tabs>
              <w:spacing w:after="160"/>
              <w:rPr>
                <w:color w:val="auto"/>
              </w:rPr>
            </w:pPr>
            <w:r w:rsidRPr="001F22C4">
              <w:rPr>
                <w:color w:val="auto"/>
              </w:rPr>
              <w:t>Date</w:t>
            </w:r>
          </w:p>
        </w:tc>
        <w:tc>
          <w:tcPr>
            <w:tcW w:w="3123" w:type="dxa"/>
            <w:tcBorders>
              <w:bottom w:val="single" w:sz="4" w:space="0" w:color="auto"/>
            </w:tcBorders>
          </w:tcPr>
          <w:p w14:paraId="788B6EFD" w14:textId="77777777" w:rsidR="001F22C4" w:rsidRPr="001F22C4" w:rsidRDefault="001F22C4" w:rsidP="001F22C4">
            <w:pPr>
              <w:tabs>
                <w:tab w:val="clear" w:pos="3372"/>
              </w:tabs>
              <w:spacing w:after="160"/>
              <w:rPr>
                <w:color w:val="auto"/>
              </w:rPr>
            </w:pPr>
          </w:p>
        </w:tc>
      </w:tr>
    </w:tbl>
    <w:p w14:paraId="738B5C6D" w14:textId="7E74CC26" w:rsidR="002B403B" w:rsidRDefault="00A0657C" w:rsidP="001F22C4">
      <w:pPr>
        <w:tabs>
          <w:tab w:val="clear" w:pos="3372"/>
        </w:tabs>
        <w:spacing w:after="160"/>
      </w:pPr>
      <w:r>
        <w:br w:type="page"/>
      </w:r>
    </w:p>
    <w:p w14:paraId="03F55666" w14:textId="556E6E84" w:rsidR="002B403B" w:rsidRPr="002B403B" w:rsidRDefault="002B403B" w:rsidP="002B403B">
      <w:pPr>
        <w:tabs>
          <w:tab w:val="clear" w:pos="3372"/>
        </w:tabs>
        <w:rPr>
          <w:color w:val="007BBB" w:themeColor="text2"/>
        </w:rPr>
      </w:pPr>
      <w:r w:rsidRPr="002B403B">
        <w:rPr>
          <w:color w:val="007BBB" w:themeColor="text2"/>
        </w:rPr>
        <w:lastRenderedPageBreak/>
        <w:t xml:space="preserve">Section </w:t>
      </w:r>
      <w:r w:rsidR="00993E5B">
        <w:rPr>
          <w:color w:val="007BBB" w:themeColor="text2"/>
        </w:rPr>
        <w:t>5</w:t>
      </w:r>
    </w:p>
    <w:p w14:paraId="20763257" w14:textId="51C8668D" w:rsidR="002B403B" w:rsidRPr="00083401" w:rsidRDefault="002B403B">
      <w:pPr>
        <w:tabs>
          <w:tab w:val="clear" w:pos="3372"/>
        </w:tabs>
        <w:spacing w:after="160"/>
        <w:rPr>
          <w:color w:val="auto"/>
        </w:rPr>
      </w:pPr>
      <w:r w:rsidRPr="00083401">
        <w:rPr>
          <w:color w:val="auto"/>
        </w:rPr>
        <w:t xml:space="preserve">Employer details </w:t>
      </w:r>
    </w:p>
    <w:p w14:paraId="57F339BD" w14:textId="233CAF41" w:rsidR="002B403B" w:rsidRPr="002B403B" w:rsidRDefault="002B403B">
      <w:pPr>
        <w:tabs>
          <w:tab w:val="clear" w:pos="3372"/>
        </w:tabs>
        <w:spacing w:after="160"/>
        <w:rPr>
          <w:color w:val="auto"/>
        </w:rPr>
      </w:pPr>
      <w:r>
        <w:rPr>
          <w:rFonts w:eastAsia="Arial" w:cs="Arial"/>
          <w:color w:val="auto"/>
        </w:rPr>
        <w:t>P</w:t>
      </w:r>
      <w:r w:rsidRPr="002B403B">
        <w:rPr>
          <w:rFonts w:eastAsia="Arial" w:cs="Arial"/>
          <w:color w:val="auto"/>
        </w:rPr>
        <w:t>lease</w:t>
      </w:r>
      <w:r w:rsidRPr="002B403B">
        <w:rPr>
          <w:rFonts w:eastAsia="Arial" w:cs="Arial"/>
          <w:color w:val="auto"/>
          <w:spacing w:val="-5"/>
        </w:rPr>
        <w:t xml:space="preserve"> </w:t>
      </w:r>
      <w:r w:rsidRPr="002B403B">
        <w:rPr>
          <w:rFonts w:eastAsia="Arial" w:cs="Arial"/>
          <w:color w:val="auto"/>
        </w:rPr>
        <w:t>complete</w:t>
      </w:r>
      <w:r w:rsidRPr="002B403B">
        <w:rPr>
          <w:rFonts w:eastAsia="Arial" w:cs="Arial"/>
          <w:color w:val="auto"/>
          <w:spacing w:val="-5"/>
        </w:rPr>
        <w:t xml:space="preserve"> </w:t>
      </w:r>
      <w:r w:rsidRPr="002B403B">
        <w:rPr>
          <w:rFonts w:eastAsia="Arial" w:cs="Arial"/>
          <w:color w:val="auto"/>
        </w:rPr>
        <w:t>in</w:t>
      </w:r>
      <w:r w:rsidRPr="002B403B">
        <w:rPr>
          <w:rFonts w:eastAsia="Arial" w:cs="Arial"/>
          <w:color w:val="auto"/>
          <w:spacing w:val="-5"/>
        </w:rPr>
        <w:t xml:space="preserve"> </w:t>
      </w:r>
      <w:r w:rsidRPr="002B403B">
        <w:rPr>
          <w:rFonts w:eastAsia="Arial" w:cs="Arial"/>
          <w:color w:val="auto"/>
        </w:rPr>
        <w:t>block</w:t>
      </w:r>
      <w:r w:rsidRPr="002B403B">
        <w:rPr>
          <w:rFonts w:eastAsia="Arial" w:cs="Arial"/>
          <w:color w:val="auto"/>
          <w:spacing w:val="-1"/>
        </w:rPr>
        <w:t xml:space="preserve"> </w:t>
      </w:r>
      <w:r w:rsidRPr="002B403B">
        <w:rPr>
          <w:rFonts w:eastAsia="Arial" w:cs="Arial"/>
          <w:color w:val="auto"/>
        </w:rPr>
        <w:t>capitals</w:t>
      </w:r>
      <w:r>
        <w:rPr>
          <w:rFonts w:eastAsia="Arial" w:cs="Arial"/>
          <w:color w:val="auto"/>
        </w:rPr>
        <w:t>.</w:t>
      </w:r>
      <w:r w:rsidRPr="002B403B">
        <w:rPr>
          <w:rFonts w:eastAsia="Arial" w:cs="Arial"/>
          <w:color w:val="auto"/>
          <w:spacing w:val="-4"/>
        </w:rPr>
        <w:t xml:space="preserve"> </w:t>
      </w:r>
      <w:r w:rsidRPr="002B403B">
        <w:rPr>
          <w:rFonts w:eastAsia="Arial" w:cs="Arial"/>
          <w:color w:val="auto"/>
        </w:rPr>
        <w:t>Sole</w:t>
      </w:r>
      <w:r w:rsidRPr="002B403B">
        <w:rPr>
          <w:rFonts w:eastAsia="Arial" w:cs="Arial"/>
          <w:color w:val="auto"/>
          <w:spacing w:val="-5"/>
        </w:rPr>
        <w:t xml:space="preserve"> </w:t>
      </w:r>
      <w:r w:rsidRPr="002B403B">
        <w:rPr>
          <w:rFonts w:eastAsia="Arial" w:cs="Arial"/>
          <w:color w:val="auto"/>
        </w:rPr>
        <w:t>Traders</w:t>
      </w:r>
      <w:r w:rsidRPr="002B403B">
        <w:rPr>
          <w:rFonts w:eastAsia="Arial" w:cs="Arial"/>
          <w:color w:val="auto"/>
          <w:spacing w:val="-3"/>
        </w:rPr>
        <w:t xml:space="preserve"> </w:t>
      </w:r>
      <w:r w:rsidRPr="002B403B">
        <w:rPr>
          <w:rFonts w:eastAsia="Arial" w:cs="Arial"/>
          <w:color w:val="auto"/>
        </w:rPr>
        <w:t>please</w:t>
      </w:r>
      <w:r w:rsidRPr="002B403B">
        <w:rPr>
          <w:rFonts w:eastAsia="Arial" w:cs="Arial"/>
          <w:color w:val="auto"/>
          <w:spacing w:val="-5"/>
        </w:rPr>
        <w:t xml:space="preserve"> </w:t>
      </w:r>
      <w:r w:rsidRPr="002B403B">
        <w:rPr>
          <w:rFonts w:eastAsia="Arial" w:cs="Arial"/>
          <w:color w:val="auto"/>
        </w:rPr>
        <w:t>include</w:t>
      </w:r>
      <w:r w:rsidRPr="002B403B">
        <w:rPr>
          <w:rFonts w:eastAsia="Arial" w:cs="Arial"/>
          <w:color w:val="auto"/>
          <w:spacing w:val="-5"/>
        </w:rPr>
        <w:t xml:space="preserve"> </w:t>
      </w:r>
      <w:r w:rsidRPr="002B403B">
        <w:rPr>
          <w:rFonts w:eastAsia="Arial" w:cs="Arial"/>
          <w:color w:val="auto"/>
        </w:rPr>
        <w:t>company</w:t>
      </w:r>
      <w:r w:rsidRPr="002B403B">
        <w:rPr>
          <w:rFonts w:eastAsia="Arial" w:cs="Arial"/>
          <w:color w:val="auto"/>
          <w:spacing w:val="-10"/>
        </w:rPr>
        <w:t xml:space="preserve"> </w:t>
      </w:r>
      <w:r w:rsidRPr="002B403B">
        <w:rPr>
          <w:rFonts w:eastAsia="Arial" w:cs="Arial"/>
          <w:color w:val="auto"/>
        </w:rPr>
        <w:t>name</w:t>
      </w:r>
      <w:r w:rsidRPr="002B403B">
        <w:rPr>
          <w:rFonts w:eastAsia="Arial" w:cs="Arial"/>
          <w:color w:val="auto"/>
          <w:spacing w:val="-5"/>
        </w:rPr>
        <w:t xml:space="preserve"> </w:t>
      </w:r>
      <w:r w:rsidRPr="002B403B">
        <w:rPr>
          <w:rFonts w:eastAsia="Arial" w:cs="Arial"/>
          <w:color w:val="auto"/>
        </w:rPr>
        <w:t>if</w:t>
      </w:r>
      <w:r w:rsidRPr="002B403B">
        <w:rPr>
          <w:rFonts w:eastAsia="Arial" w:cs="Arial"/>
          <w:color w:val="auto"/>
          <w:w w:val="99"/>
        </w:rPr>
        <w:t xml:space="preserve"> </w:t>
      </w:r>
      <w:r w:rsidRPr="002B403B">
        <w:rPr>
          <w:rFonts w:eastAsia="Arial" w:cs="Arial"/>
          <w:color w:val="auto"/>
        </w:rPr>
        <w:t>applicable</w:t>
      </w:r>
      <w:r>
        <w:rPr>
          <w:rFonts w:eastAsia="Arial" w:cs="Arial"/>
          <w:color w:val="auto"/>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2B403B" w:rsidRPr="002B403B" w14:paraId="058E1E51" w14:textId="77777777" w:rsidTr="00A31B34">
        <w:tc>
          <w:tcPr>
            <w:tcW w:w="1843" w:type="dxa"/>
          </w:tcPr>
          <w:p w14:paraId="3A9A3F3A" w14:textId="5A560C6A" w:rsidR="002B403B" w:rsidRPr="00CB5897" w:rsidRDefault="008A58D4" w:rsidP="00A31B34">
            <w:pPr>
              <w:rPr>
                <w:color w:val="auto"/>
                <w:sz w:val="20"/>
                <w:szCs w:val="20"/>
              </w:rPr>
            </w:pPr>
            <w:r>
              <w:rPr>
                <w:color w:val="auto"/>
                <w:sz w:val="20"/>
                <w:szCs w:val="20"/>
              </w:rPr>
              <w:t>Company n</w:t>
            </w:r>
            <w:r w:rsidR="002B403B" w:rsidRPr="00CB5897">
              <w:rPr>
                <w:color w:val="auto"/>
                <w:sz w:val="20"/>
                <w:szCs w:val="20"/>
              </w:rPr>
              <w:t>ame</w:t>
            </w:r>
          </w:p>
        </w:tc>
        <w:tc>
          <w:tcPr>
            <w:tcW w:w="7229" w:type="dxa"/>
            <w:tcBorders>
              <w:bottom w:val="single" w:sz="4" w:space="0" w:color="auto"/>
            </w:tcBorders>
          </w:tcPr>
          <w:p w14:paraId="4A785628" w14:textId="77777777" w:rsidR="002B403B" w:rsidRPr="002B403B" w:rsidRDefault="002B403B" w:rsidP="00A31B34">
            <w:pPr>
              <w:rPr>
                <w:color w:val="auto"/>
              </w:rPr>
            </w:pPr>
          </w:p>
        </w:tc>
      </w:tr>
      <w:tr w:rsidR="002B403B" w:rsidRPr="002B403B" w14:paraId="764DF85E" w14:textId="77777777" w:rsidTr="00A31B34">
        <w:tc>
          <w:tcPr>
            <w:tcW w:w="1843" w:type="dxa"/>
          </w:tcPr>
          <w:p w14:paraId="382DBE7A" w14:textId="77777777" w:rsidR="002B403B" w:rsidRPr="00CB5897" w:rsidRDefault="002B403B" w:rsidP="00A31B34">
            <w:pPr>
              <w:rPr>
                <w:color w:val="auto"/>
                <w:sz w:val="20"/>
                <w:szCs w:val="20"/>
              </w:rPr>
            </w:pPr>
          </w:p>
          <w:p w14:paraId="4DF118E0" w14:textId="77777777" w:rsidR="002B403B" w:rsidRPr="00CB5897" w:rsidRDefault="002B403B" w:rsidP="00A31B34">
            <w:pPr>
              <w:rPr>
                <w:color w:val="auto"/>
                <w:sz w:val="20"/>
                <w:szCs w:val="20"/>
              </w:rPr>
            </w:pPr>
            <w:r w:rsidRPr="00CB5897">
              <w:rPr>
                <w:color w:val="auto"/>
                <w:sz w:val="20"/>
                <w:szCs w:val="20"/>
              </w:rPr>
              <w:t xml:space="preserve">Address </w:t>
            </w:r>
          </w:p>
        </w:tc>
        <w:tc>
          <w:tcPr>
            <w:tcW w:w="7229" w:type="dxa"/>
            <w:tcBorders>
              <w:top w:val="single" w:sz="4" w:space="0" w:color="auto"/>
              <w:bottom w:val="single" w:sz="4" w:space="0" w:color="auto"/>
            </w:tcBorders>
          </w:tcPr>
          <w:p w14:paraId="355418F3" w14:textId="77777777" w:rsidR="002B403B" w:rsidRPr="002B403B" w:rsidRDefault="002B403B" w:rsidP="00A31B34">
            <w:pPr>
              <w:rPr>
                <w:color w:val="auto"/>
              </w:rPr>
            </w:pPr>
          </w:p>
        </w:tc>
      </w:tr>
      <w:tr w:rsidR="002B403B" w:rsidRPr="002B403B" w14:paraId="227CEE0D" w14:textId="77777777" w:rsidTr="00A31B34">
        <w:tc>
          <w:tcPr>
            <w:tcW w:w="1843" w:type="dxa"/>
          </w:tcPr>
          <w:p w14:paraId="283E230A" w14:textId="77777777" w:rsidR="002B403B" w:rsidRPr="00CB5897" w:rsidRDefault="002B403B" w:rsidP="00A31B34">
            <w:pPr>
              <w:rPr>
                <w:color w:val="auto"/>
                <w:sz w:val="20"/>
                <w:szCs w:val="20"/>
              </w:rPr>
            </w:pPr>
          </w:p>
        </w:tc>
        <w:tc>
          <w:tcPr>
            <w:tcW w:w="7229" w:type="dxa"/>
            <w:tcBorders>
              <w:top w:val="single" w:sz="4" w:space="0" w:color="auto"/>
              <w:bottom w:val="single" w:sz="4" w:space="0" w:color="auto"/>
            </w:tcBorders>
          </w:tcPr>
          <w:p w14:paraId="72D2F7E5" w14:textId="77777777" w:rsidR="002B403B" w:rsidRPr="002B403B" w:rsidRDefault="002B403B" w:rsidP="00A31B34">
            <w:pPr>
              <w:rPr>
                <w:color w:val="auto"/>
              </w:rPr>
            </w:pPr>
          </w:p>
        </w:tc>
      </w:tr>
      <w:tr w:rsidR="002B403B" w:rsidRPr="002B403B" w14:paraId="4C5E533C" w14:textId="77777777" w:rsidTr="00A31B34">
        <w:tc>
          <w:tcPr>
            <w:tcW w:w="1843" w:type="dxa"/>
          </w:tcPr>
          <w:p w14:paraId="2DC524E4" w14:textId="77777777" w:rsidR="002B403B" w:rsidRPr="00CB5897" w:rsidRDefault="002B403B" w:rsidP="00A31B34">
            <w:pPr>
              <w:rPr>
                <w:color w:val="auto"/>
                <w:sz w:val="20"/>
                <w:szCs w:val="20"/>
              </w:rPr>
            </w:pPr>
          </w:p>
        </w:tc>
        <w:tc>
          <w:tcPr>
            <w:tcW w:w="7229" w:type="dxa"/>
            <w:tcBorders>
              <w:top w:val="single" w:sz="4" w:space="0" w:color="auto"/>
              <w:bottom w:val="single" w:sz="4" w:space="0" w:color="auto"/>
            </w:tcBorders>
          </w:tcPr>
          <w:p w14:paraId="7F251332" w14:textId="77777777" w:rsidR="002B403B" w:rsidRPr="002B403B" w:rsidRDefault="002B403B" w:rsidP="00A31B34">
            <w:pPr>
              <w:rPr>
                <w:color w:val="auto"/>
              </w:rPr>
            </w:pPr>
          </w:p>
        </w:tc>
      </w:tr>
      <w:tr w:rsidR="002B403B" w:rsidRPr="002B403B" w14:paraId="57D33F42" w14:textId="77777777" w:rsidTr="00A31B34">
        <w:tc>
          <w:tcPr>
            <w:tcW w:w="1843" w:type="dxa"/>
          </w:tcPr>
          <w:p w14:paraId="59ABF831" w14:textId="77777777" w:rsidR="002B403B" w:rsidRPr="00CB5897" w:rsidRDefault="002B403B" w:rsidP="00A31B34">
            <w:pPr>
              <w:rPr>
                <w:color w:val="auto"/>
                <w:sz w:val="20"/>
                <w:szCs w:val="20"/>
              </w:rPr>
            </w:pPr>
            <w:r w:rsidRPr="00CB5897">
              <w:rPr>
                <w:color w:val="auto"/>
                <w:sz w:val="20"/>
                <w:szCs w:val="20"/>
              </w:rPr>
              <w:t>Postcode</w:t>
            </w:r>
          </w:p>
        </w:tc>
        <w:tc>
          <w:tcPr>
            <w:tcW w:w="7229" w:type="dxa"/>
            <w:tcBorders>
              <w:top w:val="single" w:sz="4" w:space="0" w:color="auto"/>
              <w:bottom w:val="single" w:sz="4" w:space="0" w:color="auto"/>
            </w:tcBorders>
          </w:tcPr>
          <w:p w14:paraId="355D5002" w14:textId="77777777" w:rsidR="002B403B" w:rsidRPr="002B403B" w:rsidRDefault="002B403B" w:rsidP="00A31B34">
            <w:pPr>
              <w:rPr>
                <w:color w:val="auto"/>
              </w:rPr>
            </w:pPr>
          </w:p>
        </w:tc>
      </w:tr>
      <w:tr w:rsidR="002B403B" w:rsidRPr="002B403B" w14:paraId="74DE0675" w14:textId="77777777" w:rsidTr="00A31B34">
        <w:tc>
          <w:tcPr>
            <w:tcW w:w="1843" w:type="dxa"/>
          </w:tcPr>
          <w:p w14:paraId="7DDC4663" w14:textId="77777777" w:rsidR="002B403B" w:rsidRPr="00CB5897" w:rsidRDefault="002B403B" w:rsidP="00A31B34">
            <w:pPr>
              <w:rPr>
                <w:color w:val="auto"/>
                <w:sz w:val="20"/>
                <w:szCs w:val="20"/>
              </w:rPr>
            </w:pPr>
          </w:p>
          <w:p w14:paraId="06853E54" w14:textId="77777777" w:rsidR="002B403B" w:rsidRPr="00CB5897" w:rsidRDefault="002B403B" w:rsidP="00A31B34">
            <w:pPr>
              <w:rPr>
                <w:color w:val="auto"/>
                <w:sz w:val="20"/>
                <w:szCs w:val="20"/>
              </w:rPr>
            </w:pPr>
            <w:r w:rsidRPr="00CB5897">
              <w:rPr>
                <w:color w:val="auto"/>
                <w:sz w:val="20"/>
                <w:szCs w:val="20"/>
              </w:rPr>
              <w:t>Telephone no.</w:t>
            </w:r>
          </w:p>
        </w:tc>
        <w:tc>
          <w:tcPr>
            <w:tcW w:w="7229" w:type="dxa"/>
            <w:tcBorders>
              <w:top w:val="single" w:sz="4" w:space="0" w:color="auto"/>
              <w:bottom w:val="single" w:sz="4" w:space="0" w:color="auto"/>
            </w:tcBorders>
          </w:tcPr>
          <w:p w14:paraId="40B4D862" w14:textId="77777777" w:rsidR="002B403B" w:rsidRPr="002B403B" w:rsidRDefault="002B403B" w:rsidP="00A31B34">
            <w:pPr>
              <w:rPr>
                <w:color w:val="auto"/>
              </w:rPr>
            </w:pPr>
          </w:p>
        </w:tc>
      </w:tr>
      <w:tr w:rsidR="002B403B" w:rsidRPr="002B403B" w14:paraId="0526BA92" w14:textId="77777777" w:rsidTr="00A31B34">
        <w:tc>
          <w:tcPr>
            <w:tcW w:w="1843" w:type="dxa"/>
          </w:tcPr>
          <w:p w14:paraId="04AAB510" w14:textId="77777777" w:rsidR="002B403B" w:rsidRPr="00CB5897" w:rsidRDefault="002B403B" w:rsidP="00A31B34">
            <w:pPr>
              <w:rPr>
                <w:color w:val="auto"/>
                <w:sz w:val="20"/>
                <w:szCs w:val="20"/>
              </w:rPr>
            </w:pPr>
          </w:p>
          <w:p w14:paraId="23F0D259" w14:textId="77777777" w:rsidR="002B403B" w:rsidRPr="00CB5897" w:rsidRDefault="002B403B" w:rsidP="00A31B34">
            <w:pPr>
              <w:rPr>
                <w:color w:val="auto"/>
                <w:sz w:val="20"/>
                <w:szCs w:val="20"/>
              </w:rPr>
            </w:pPr>
            <w:r w:rsidRPr="00CB5897">
              <w:rPr>
                <w:color w:val="auto"/>
                <w:sz w:val="20"/>
                <w:szCs w:val="20"/>
              </w:rPr>
              <w:t>Mobile no.</w:t>
            </w:r>
          </w:p>
        </w:tc>
        <w:tc>
          <w:tcPr>
            <w:tcW w:w="7229" w:type="dxa"/>
            <w:tcBorders>
              <w:top w:val="single" w:sz="4" w:space="0" w:color="auto"/>
              <w:bottom w:val="single" w:sz="4" w:space="0" w:color="auto"/>
            </w:tcBorders>
          </w:tcPr>
          <w:p w14:paraId="68C26843" w14:textId="77777777" w:rsidR="002B403B" w:rsidRPr="002B403B" w:rsidRDefault="002B403B" w:rsidP="00A31B34">
            <w:pPr>
              <w:rPr>
                <w:color w:val="auto"/>
              </w:rPr>
            </w:pPr>
          </w:p>
        </w:tc>
      </w:tr>
      <w:tr w:rsidR="002B403B" w:rsidRPr="002B403B" w14:paraId="498EE919" w14:textId="77777777" w:rsidTr="00A31B34">
        <w:tc>
          <w:tcPr>
            <w:tcW w:w="1843" w:type="dxa"/>
          </w:tcPr>
          <w:p w14:paraId="39D0198E" w14:textId="77777777" w:rsidR="002B403B" w:rsidRPr="00CB5897" w:rsidRDefault="002B403B" w:rsidP="00A31B34">
            <w:pPr>
              <w:rPr>
                <w:color w:val="auto"/>
                <w:sz w:val="20"/>
                <w:szCs w:val="20"/>
              </w:rPr>
            </w:pPr>
          </w:p>
          <w:p w14:paraId="7F711DFF" w14:textId="77777777" w:rsidR="002B403B" w:rsidRPr="00CB5897" w:rsidRDefault="002B403B" w:rsidP="00A31B34">
            <w:pPr>
              <w:rPr>
                <w:color w:val="auto"/>
                <w:sz w:val="20"/>
                <w:szCs w:val="20"/>
              </w:rPr>
            </w:pPr>
            <w:r w:rsidRPr="00CB5897">
              <w:rPr>
                <w:color w:val="auto"/>
                <w:sz w:val="20"/>
                <w:szCs w:val="20"/>
              </w:rPr>
              <w:t xml:space="preserve">Email address </w:t>
            </w:r>
          </w:p>
        </w:tc>
        <w:tc>
          <w:tcPr>
            <w:tcW w:w="7229" w:type="dxa"/>
            <w:tcBorders>
              <w:top w:val="single" w:sz="4" w:space="0" w:color="auto"/>
              <w:bottom w:val="single" w:sz="4" w:space="0" w:color="auto"/>
            </w:tcBorders>
          </w:tcPr>
          <w:p w14:paraId="3198AF6E" w14:textId="77777777" w:rsidR="002B403B" w:rsidRPr="002B403B" w:rsidRDefault="002B403B" w:rsidP="00A31B34">
            <w:pPr>
              <w:rPr>
                <w:color w:val="auto"/>
              </w:rPr>
            </w:pPr>
          </w:p>
        </w:tc>
      </w:tr>
      <w:tr w:rsidR="002B403B" w:rsidRPr="002B403B" w14:paraId="5D6A5ADE" w14:textId="77777777" w:rsidTr="00A31B34">
        <w:tc>
          <w:tcPr>
            <w:tcW w:w="1843" w:type="dxa"/>
          </w:tcPr>
          <w:p w14:paraId="5943BAAE" w14:textId="77777777" w:rsidR="002B403B" w:rsidRPr="00CB5897" w:rsidRDefault="002B403B" w:rsidP="00A31B34">
            <w:pPr>
              <w:rPr>
                <w:color w:val="auto"/>
                <w:sz w:val="20"/>
                <w:szCs w:val="20"/>
              </w:rPr>
            </w:pPr>
          </w:p>
          <w:p w14:paraId="29382880" w14:textId="1D1F2143" w:rsidR="002B403B" w:rsidRPr="00CB5897" w:rsidRDefault="002B403B" w:rsidP="00A31B34">
            <w:pPr>
              <w:rPr>
                <w:color w:val="auto"/>
                <w:sz w:val="20"/>
                <w:szCs w:val="20"/>
              </w:rPr>
            </w:pPr>
            <w:r w:rsidRPr="00CB5897">
              <w:rPr>
                <w:color w:val="auto"/>
                <w:sz w:val="20"/>
                <w:szCs w:val="20"/>
              </w:rPr>
              <w:t>Website</w:t>
            </w:r>
          </w:p>
        </w:tc>
        <w:tc>
          <w:tcPr>
            <w:tcW w:w="7229" w:type="dxa"/>
            <w:tcBorders>
              <w:top w:val="single" w:sz="4" w:space="0" w:color="auto"/>
              <w:bottom w:val="single" w:sz="4" w:space="0" w:color="auto"/>
            </w:tcBorders>
          </w:tcPr>
          <w:p w14:paraId="6A7674C3" w14:textId="77777777" w:rsidR="002B403B" w:rsidRPr="002B403B" w:rsidRDefault="002B403B" w:rsidP="00A31B34">
            <w:pPr>
              <w:rPr>
                <w:color w:val="auto"/>
              </w:rPr>
            </w:pPr>
          </w:p>
        </w:tc>
      </w:tr>
    </w:tbl>
    <w:p w14:paraId="65C7BC93" w14:textId="77777777" w:rsidR="002B403B" w:rsidRDefault="002B403B">
      <w:pPr>
        <w:tabs>
          <w:tab w:val="clear" w:pos="3372"/>
        </w:tabs>
        <w:spacing w:after="160"/>
      </w:pPr>
    </w:p>
    <w:p w14:paraId="16C46773" w14:textId="77777777" w:rsidR="002B403B" w:rsidRPr="008A58D4" w:rsidRDefault="002B403B" w:rsidP="002B403B">
      <w:pPr>
        <w:tabs>
          <w:tab w:val="clear" w:pos="3372"/>
        </w:tabs>
        <w:rPr>
          <w:rFonts w:eastAsia="Arial" w:cs="Arial"/>
          <w:color w:val="007BBB" w:themeColor="text2"/>
          <w:spacing w:val="-5"/>
        </w:rPr>
      </w:pPr>
      <w:r w:rsidRPr="008A58D4">
        <w:rPr>
          <w:rFonts w:eastAsia="Arial" w:cs="Arial"/>
          <w:color w:val="007BBB" w:themeColor="text2"/>
        </w:rPr>
        <w:t>Section</w:t>
      </w:r>
      <w:r w:rsidRPr="008A58D4">
        <w:rPr>
          <w:rFonts w:eastAsia="Arial" w:cs="Arial"/>
          <w:color w:val="007BBB" w:themeColor="text2"/>
          <w:spacing w:val="-4"/>
        </w:rPr>
        <w:t xml:space="preserve"> </w:t>
      </w:r>
      <w:r w:rsidRPr="008A58D4">
        <w:rPr>
          <w:rFonts w:eastAsia="Arial" w:cs="Arial"/>
          <w:color w:val="007BBB" w:themeColor="text2"/>
        </w:rPr>
        <w:t>7</w:t>
      </w:r>
    </w:p>
    <w:p w14:paraId="03DF1B58" w14:textId="4779627E" w:rsidR="00A0657C" w:rsidRPr="008A58D4" w:rsidRDefault="002B403B">
      <w:pPr>
        <w:tabs>
          <w:tab w:val="clear" w:pos="3372"/>
        </w:tabs>
        <w:spacing w:after="160"/>
        <w:rPr>
          <w:color w:val="auto"/>
          <w:sz w:val="24"/>
          <w:szCs w:val="24"/>
        </w:rPr>
      </w:pPr>
      <w:r w:rsidRPr="008A58D4">
        <w:rPr>
          <w:rFonts w:eastAsia="Arial" w:cs="Arial"/>
          <w:color w:val="auto"/>
        </w:rPr>
        <w:t>Your</w:t>
      </w:r>
      <w:r w:rsidRPr="008A58D4">
        <w:rPr>
          <w:rFonts w:eastAsia="Arial" w:cs="Arial"/>
          <w:color w:val="auto"/>
          <w:spacing w:val="-5"/>
        </w:rPr>
        <w:t xml:space="preserve"> </w:t>
      </w:r>
      <w:r w:rsidRPr="008A58D4">
        <w:rPr>
          <w:rFonts w:eastAsia="Arial" w:cs="Arial"/>
          <w:color w:val="auto"/>
        </w:rPr>
        <w:t>company’s</w:t>
      </w:r>
      <w:r w:rsidRPr="008A58D4">
        <w:rPr>
          <w:rFonts w:eastAsia="Arial" w:cs="Arial"/>
          <w:color w:val="auto"/>
          <w:spacing w:val="-5"/>
        </w:rPr>
        <w:t xml:space="preserve"> </w:t>
      </w:r>
      <w:r w:rsidRPr="008A58D4">
        <w:rPr>
          <w:rFonts w:eastAsia="Arial" w:cs="Arial"/>
          <w:color w:val="auto"/>
        </w:rPr>
        <w:t>agreement</w:t>
      </w:r>
      <w:r w:rsidRPr="008A58D4">
        <w:rPr>
          <w:rFonts w:eastAsia="Arial" w:cs="Arial"/>
          <w:color w:val="auto"/>
          <w:spacing w:val="-4"/>
        </w:rPr>
        <w:t xml:space="preserve"> </w:t>
      </w:r>
      <w:r w:rsidRPr="008A58D4">
        <w:rPr>
          <w:rFonts w:eastAsia="Arial" w:cs="Arial"/>
          <w:color w:val="auto"/>
        </w:rPr>
        <w:t>(where</w:t>
      </w:r>
      <w:r w:rsidRPr="008A58D4">
        <w:rPr>
          <w:rFonts w:eastAsia="Arial" w:cs="Arial"/>
          <w:color w:val="auto"/>
          <w:spacing w:val="-5"/>
        </w:rPr>
        <w:t xml:space="preserve"> </w:t>
      </w:r>
      <w:r w:rsidRPr="008A58D4">
        <w:rPr>
          <w:rFonts w:eastAsia="Arial" w:cs="Arial"/>
          <w:color w:val="auto"/>
        </w:rPr>
        <w:t>applicable)</w:t>
      </w:r>
      <w:r w:rsidRPr="008A58D4">
        <w:rPr>
          <w:rFonts w:eastAsia="Arial" w:cs="Arial"/>
          <w:color w:val="auto"/>
          <w:spacing w:val="-4"/>
        </w:rPr>
        <w:t xml:space="preserve"> </w:t>
      </w:r>
      <w:r w:rsidRPr="008A58D4">
        <w:rPr>
          <w:rFonts w:eastAsia="Arial" w:cs="Arial"/>
          <w:color w:val="auto"/>
        </w:rPr>
        <w:t>to</w:t>
      </w:r>
      <w:r w:rsidRPr="008A58D4">
        <w:rPr>
          <w:rFonts w:eastAsia="Arial" w:cs="Arial"/>
          <w:color w:val="auto"/>
          <w:spacing w:val="-4"/>
        </w:rPr>
        <w:t xml:space="preserve"> </w:t>
      </w:r>
      <w:r w:rsidRPr="008A58D4">
        <w:rPr>
          <w:rFonts w:eastAsia="Arial" w:cs="Arial"/>
          <w:color w:val="auto"/>
        </w:rPr>
        <w:t>the</w:t>
      </w:r>
      <w:r w:rsidRPr="008A58D4">
        <w:rPr>
          <w:rFonts w:eastAsia="Arial" w:cs="Arial"/>
          <w:color w:val="auto"/>
          <w:spacing w:val="-5"/>
        </w:rPr>
        <w:t xml:space="preserve"> </w:t>
      </w:r>
      <w:r w:rsidRPr="008A58D4">
        <w:rPr>
          <w:rFonts w:eastAsia="Arial" w:cs="Arial"/>
          <w:color w:val="auto"/>
        </w:rPr>
        <w:t>terms</w:t>
      </w:r>
      <w:r w:rsidRPr="008A58D4">
        <w:rPr>
          <w:rFonts w:eastAsia="Arial" w:cs="Arial"/>
          <w:color w:val="auto"/>
          <w:spacing w:val="-5"/>
        </w:rPr>
        <w:t xml:space="preserve"> </w:t>
      </w:r>
      <w:r w:rsidRPr="008A58D4">
        <w:rPr>
          <w:rFonts w:eastAsia="Arial" w:cs="Arial"/>
          <w:color w:val="auto"/>
        </w:rPr>
        <w:t>and</w:t>
      </w:r>
      <w:r w:rsidRPr="008A58D4">
        <w:rPr>
          <w:rFonts w:eastAsia="Arial" w:cs="Arial"/>
          <w:color w:val="auto"/>
          <w:spacing w:val="-4"/>
        </w:rPr>
        <w:t xml:space="preserve"> </w:t>
      </w:r>
      <w:r w:rsidRPr="008A58D4">
        <w:rPr>
          <w:rFonts w:eastAsia="Arial" w:cs="Arial"/>
          <w:color w:val="auto"/>
        </w:rPr>
        <w:t>conditions</w:t>
      </w:r>
      <w:r w:rsidRPr="008A58D4">
        <w:rPr>
          <w:rFonts w:eastAsia="Arial" w:cs="Arial"/>
          <w:color w:val="auto"/>
          <w:spacing w:val="-5"/>
        </w:rPr>
        <w:t xml:space="preserve"> </w:t>
      </w:r>
      <w:r w:rsidRPr="008A58D4">
        <w:rPr>
          <w:rFonts w:eastAsia="Arial" w:cs="Arial"/>
          <w:color w:val="auto"/>
        </w:rPr>
        <w:t>of</w:t>
      </w:r>
      <w:r w:rsidRPr="008A58D4">
        <w:rPr>
          <w:rFonts w:eastAsia="Arial" w:cs="Arial"/>
          <w:color w:val="auto"/>
          <w:spacing w:val="-4"/>
        </w:rPr>
        <w:t xml:space="preserve"> </w:t>
      </w:r>
      <w:r w:rsidRPr="008A58D4">
        <w:rPr>
          <w:rFonts w:eastAsia="Arial" w:cs="Arial"/>
          <w:color w:val="auto"/>
        </w:rPr>
        <w:t>the</w:t>
      </w:r>
      <w:r w:rsidRPr="008A58D4">
        <w:rPr>
          <w:rFonts w:eastAsia="Arial" w:cs="Arial"/>
          <w:color w:val="auto"/>
          <w:spacing w:val="-5"/>
        </w:rPr>
        <w:t xml:space="preserve"> </w:t>
      </w:r>
      <w:r w:rsidRPr="008A58D4">
        <w:rPr>
          <w:rFonts w:eastAsia="Arial" w:cs="Arial"/>
          <w:color w:val="auto"/>
        </w:rPr>
        <w:t>Approved</w:t>
      </w:r>
      <w:r w:rsidRPr="008A58D4">
        <w:rPr>
          <w:rFonts w:eastAsia="Arial" w:cs="Arial"/>
          <w:color w:val="auto"/>
          <w:w w:val="99"/>
        </w:rPr>
        <w:t xml:space="preserve"> </w:t>
      </w:r>
      <w:r w:rsidRPr="008A58D4">
        <w:rPr>
          <w:rFonts w:eastAsia="Arial" w:cs="Arial"/>
          <w:color w:val="auto"/>
        </w:rPr>
        <w:t>Plumber Scheme &amp;</w:t>
      </w:r>
      <w:r w:rsidRPr="008A58D4">
        <w:rPr>
          <w:rFonts w:eastAsia="Arial" w:cs="Arial"/>
          <w:color w:val="auto"/>
          <w:spacing w:val="-18"/>
        </w:rPr>
        <w:t xml:space="preserve"> </w:t>
      </w:r>
      <w:r w:rsidRPr="008A58D4">
        <w:rPr>
          <w:rFonts w:eastAsia="Arial" w:cs="Arial"/>
          <w:color w:val="auto"/>
        </w:rPr>
        <w:t>WaterSafe</w:t>
      </w:r>
    </w:p>
    <w:p w14:paraId="55E4A475" w14:textId="1EF7AC8E" w:rsidR="002B403B" w:rsidRPr="00A176EB" w:rsidRDefault="002B403B" w:rsidP="002B403B">
      <w:pPr>
        <w:tabs>
          <w:tab w:val="clear" w:pos="3372"/>
        </w:tabs>
        <w:spacing w:after="160"/>
        <w:rPr>
          <w:rFonts w:ascii="Arial Nova" w:hAnsi="Arial Nova"/>
          <w:color w:val="auto"/>
          <w:sz w:val="20"/>
          <w:szCs w:val="20"/>
        </w:rPr>
      </w:pPr>
      <w:r w:rsidRPr="002B403B">
        <w:rPr>
          <w:color w:val="auto"/>
          <w:sz w:val="20"/>
          <w:szCs w:val="20"/>
        </w:rPr>
        <w:t xml:space="preserve">I confirm that the company has received a copy of the Thames Water Approved Plumbers Terms and Conditions and hereby agrees to be bound by the same and it will ensure, so far as possible, that our employees who are members of the scheme comply with the said Terms and Conditions. </w:t>
      </w:r>
      <w:r w:rsidRPr="00A176EB">
        <w:rPr>
          <w:rFonts w:ascii="Arial Nova" w:hAnsi="Arial Nova"/>
          <w:color w:val="auto"/>
          <w:sz w:val="20"/>
          <w:szCs w:val="20"/>
        </w:rPr>
        <w:t xml:space="preserve">For the avoidance of </w:t>
      </w:r>
      <w:proofErr w:type="gramStart"/>
      <w:r w:rsidRPr="00A176EB">
        <w:rPr>
          <w:rFonts w:ascii="Arial Nova" w:hAnsi="Arial Nova"/>
          <w:color w:val="auto"/>
          <w:sz w:val="20"/>
          <w:szCs w:val="20"/>
        </w:rPr>
        <w:t>doubt</w:t>
      </w:r>
      <w:proofErr w:type="gramEnd"/>
      <w:r w:rsidRPr="00A176EB">
        <w:rPr>
          <w:rFonts w:ascii="Arial Nova" w:hAnsi="Arial Nova"/>
          <w:color w:val="auto"/>
          <w:sz w:val="20"/>
          <w:szCs w:val="20"/>
        </w:rPr>
        <w:t xml:space="preserve"> we hereby agree to clause 12 and to be bound by the same in the event that an employee’s membership of the scheme is terminated by you.</w:t>
      </w:r>
    </w:p>
    <w:p w14:paraId="4EAF6C67" w14:textId="6A1C0D14" w:rsidR="00A0657C" w:rsidRDefault="002B403B" w:rsidP="000B7FD0">
      <w:pPr>
        <w:tabs>
          <w:tab w:val="clear" w:pos="3372"/>
        </w:tabs>
        <w:rPr>
          <w:color w:val="auto"/>
          <w:sz w:val="20"/>
          <w:szCs w:val="20"/>
        </w:rPr>
      </w:pPr>
      <w:r w:rsidRPr="002B403B">
        <w:rPr>
          <w:color w:val="auto"/>
          <w:sz w:val="20"/>
          <w:szCs w:val="20"/>
        </w:rPr>
        <w:t>I declare upon acceptance of my employee to the Approved Plumber Scheme to comply fully with the Terms and Conditions.</w:t>
      </w:r>
    </w:p>
    <w:p w14:paraId="512EA882" w14:textId="77777777" w:rsidR="00CB5897" w:rsidRPr="002B403B" w:rsidRDefault="00CB5897" w:rsidP="002B403B">
      <w:pPr>
        <w:tabs>
          <w:tab w:val="clear" w:pos="3372"/>
        </w:tabs>
        <w:spacing w:after="160"/>
        <w:rPr>
          <w:color w:val="aut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44"/>
        <w:gridCol w:w="666"/>
        <w:gridCol w:w="2254"/>
      </w:tblGrid>
      <w:tr w:rsidR="002B403B" w14:paraId="1AC2B748" w14:textId="77777777" w:rsidTr="00CB5897">
        <w:tc>
          <w:tcPr>
            <w:tcW w:w="2552" w:type="dxa"/>
          </w:tcPr>
          <w:p w14:paraId="3F8EF428" w14:textId="6ECA411C" w:rsidR="002B403B" w:rsidRPr="00CB5897" w:rsidRDefault="002B403B">
            <w:pPr>
              <w:tabs>
                <w:tab w:val="clear" w:pos="3372"/>
              </w:tabs>
              <w:spacing w:after="160"/>
              <w:rPr>
                <w:color w:val="auto"/>
                <w:sz w:val="20"/>
                <w:szCs w:val="20"/>
              </w:rPr>
            </w:pPr>
            <w:r w:rsidRPr="00CB5897">
              <w:rPr>
                <w:color w:val="auto"/>
                <w:sz w:val="20"/>
                <w:szCs w:val="20"/>
              </w:rPr>
              <w:t>Name of company</w:t>
            </w:r>
          </w:p>
        </w:tc>
        <w:tc>
          <w:tcPr>
            <w:tcW w:w="3544" w:type="dxa"/>
            <w:tcBorders>
              <w:bottom w:val="single" w:sz="4" w:space="0" w:color="auto"/>
            </w:tcBorders>
          </w:tcPr>
          <w:p w14:paraId="6A396CC8" w14:textId="77777777" w:rsidR="002B403B" w:rsidRPr="00CB5897" w:rsidRDefault="002B403B">
            <w:pPr>
              <w:tabs>
                <w:tab w:val="clear" w:pos="3372"/>
              </w:tabs>
              <w:spacing w:after="160"/>
              <w:rPr>
                <w:color w:val="auto"/>
                <w:sz w:val="20"/>
                <w:szCs w:val="20"/>
              </w:rPr>
            </w:pPr>
          </w:p>
        </w:tc>
        <w:tc>
          <w:tcPr>
            <w:tcW w:w="666" w:type="dxa"/>
            <w:tcBorders>
              <w:bottom w:val="single" w:sz="4" w:space="0" w:color="auto"/>
            </w:tcBorders>
          </w:tcPr>
          <w:p w14:paraId="380F3516" w14:textId="77777777" w:rsidR="002B403B" w:rsidRPr="00CB5897" w:rsidRDefault="002B403B">
            <w:pPr>
              <w:tabs>
                <w:tab w:val="clear" w:pos="3372"/>
              </w:tabs>
              <w:spacing w:after="160"/>
              <w:rPr>
                <w:color w:val="auto"/>
                <w:sz w:val="20"/>
                <w:szCs w:val="20"/>
              </w:rPr>
            </w:pPr>
          </w:p>
        </w:tc>
        <w:tc>
          <w:tcPr>
            <w:tcW w:w="2254" w:type="dxa"/>
            <w:tcBorders>
              <w:bottom w:val="single" w:sz="4" w:space="0" w:color="auto"/>
            </w:tcBorders>
          </w:tcPr>
          <w:p w14:paraId="3A744D35" w14:textId="77777777" w:rsidR="002B403B" w:rsidRDefault="002B403B">
            <w:pPr>
              <w:tabs>
                <w:tab w:val="clear" w:pos="3372"/>
              </w:tabs>
              <w:spacing w:after="160"/>
            </w:pPr>
          </w:p>
        </w:tc>
      </w:tr>
      <w:tr w:rsidR="002B403B" w14:paraId="2FAE6E39" w14:textId="77777777" w:rsidTr="00CB5897">
        <w:tc>
          <w:tcPr>
            <w:tcW w:w="2552" w:type="dxa"/>
          </w:tcPr>
          <w:p w14:paraId="3AFE1482" w14:textId="08C891DB" w:rsidR="002B403B" w:rsidRPr="00CB5897" w:rsidRDefault="002B403B">
            <w:pPr>
              <w:tabs>
                <w:tab w:val="clear" w:pos="3372"/>
              </w:tabs>
              <w:spacing w:after="160"/>
              <w:rPr>
                <w:color w:val="auto"/>
                <w:sz w:val="20"/>
                <w:szCs w:val="20"/>
              </w:rPr>
            </w:pPr>
            <w:r w:rsidRPr="00CB5897">
              <w:rPr>
                <w:color w:val="auto"/>
                <w:sz w:val="20"/>
                <w:szCs w:val="20"/>
              </w:rPr>
              <w:t>Name (in block</w:t>
            </w:r>
            <w:r w:rsidRPr="00CB5897">
              <w:rPr>
                <w:color w:val="auto"/>
                <w:spacing w:val="-1"/>
                <w:sz w:val="20"/>
                <w:szCs w:val="20"/>
              </w:rPr>
              <w:t xml:space="preserve"> </w:t>
            </w:r>
            <w:r w:rsidRPr="00CB5897">
              <w:rPr>
                <w:color w:val="auto"/>
                <w:sz w:val="20"/>
                <w:szCs w:val="20"/>
              </w:rPr>
              <w:t>capitals)</w:t>
            </w:r>
          </w:p>
        </w:tc>
        <w:tc>
          <w:tcPr>
            <w:tcW w:w="3544" w:type="dxa"/>
            <w:tcBorders>
              <w:top w:val="single" w:sz="4" w:space="0" w:color="auto"/>
              <w:bottom w:val="single" w:sz="4" w:space="0" w:color="auto"/>
            </w:tcBorders>
          </w:tcPr>
          <w:p w14:paraId="4065806A" w14:textId="77777777" w:rsidR="002B403B" w:rsidRPr="00CB5897" w:rsidRDefault="002B403B">
            <w:pPr>
              <w:tabs>
                <w:tab w:val="clear" w:pos="3372"/>
              </w:tabs>
              <w:spacing w:after="160"/>
              <w:rPr>
                <w:color w:val="auto"/>
                <w:sz w:val="20"/>
                <w:szCs w:val="20"/>
              </w:rPr>
            </w:pPr>
          </w:p>
        </w:tc>
        <w:tc>
          <w:tcPr>
            <w:tcW w:w="666" w:type="dxa"/>
            <w:tcBorders>
              <w:top w:val="single" w:sz="4" w:space="0" w:color="auto"/>
              <w:bottom w:val="single" w:sz="4" w:space="0" w:color="auto"/>
            </w:tcBorders>
          </w:tcPr>
          <w:p w14:paraId="10FC3D66" w14:textId="77777777" w:rsidR="002B403B" w:rsidRPr="00CB5897" w:rsidRDefault="002B403B">
            <w:pPr>
              <w:tabs>
                <w:tab w:val="clear" w:pos="3372"/>
              </w:tabs>
              <w:spacing w:after="160"/>
              <w:rPr>
                <w:color w:val="auto"/>
                <w:sz w:val="20"/>
                <w:szCs w:val="20"/>
              </w:rPr>
            </w:pPr>
          </w:p>
        </w:tc>
        <w:tc>
          <w:tcPr>
            <w:tcW w:w="2254" w:type="dxa"/>
            <w:tcBorders>
              <w:top w:val="single" w:sz="4" w:space="0" w:color="auto"/>
              <w:bottom w:val="single" w:sz="4" w:space="0" w:color="auto"/>
            </w:tcBorders>
          </w:tcPr>
          <w:p w14:paraId="37CC3232" w14:textId="77777777" w:rsidR="002B403B" w:rsidRDefault="002B403B">
            <w:pPr>
              <w:tabs>
                <w:tab w:val="clear" w:pos="3372"/>
              </w:tabs>
              <w:spacing w:after="160"/>
            </w:pPr>
          </w:p>
        </w:tc>
      </w:tr>
      <w:tr w:rsidR="002B403B" w14:paraId="1D9C0CA2" w14:textId="77777777" w:rsidTr="00CB5897">
        <w:tc>
          <w:tcPr>
            <w:tcW w:w="2552" w:type="dxa"/>
          </w:tcPr>
          <w:p w14:paraId="51C7542D" w14:textId="33B33286" w:rsidR="00CB5897" w:rsidRPr="00CB5897" w:rsidRDefault="002B403B">
            <w:pPr>
              <w:tabs>
                <w:tab w:val="clear" w:pos="3372"/>
              </w:tabs>
              <w:spacing w:after="160"/>
              <w:rPr>
                <w:color w:val="auto"/>
                <w:sz w:val="20"/>
                <w:szCs w:val="20"/>
              </w:rPr>
            </w:pPr>
            <w:r w:rsidRPr="00CB5897">
              <w:rPr>
                <w:color w:val="auto"/>
                <w:sz w:val="20"/>
                <w:szCs w:val="20"/>
              </w:rPr>
              <w:t>Position in company</w:t>
            </w:r>
          </w:p>
        </w:tc>
        <w:tc>
          <w:tcPr>
            <w:tcW w:w="3544" w:type="dxa"/>
            <w:tcBorders>
              <w:top w:val="single" w:sz="4" w:space="0" w:color="auto"/>
              <w:bottom w:val="single" w:sz="4" w:space="0" w:color="auto"/>
            </w:tcBorders>
          </w:tcPr>
          <w:p w14:paraId="66F52986" w14:textId="77777777" w:rsidR="002B403B" w:rsidRPr="00CB5897" w:rsidRDefault="002B403B">
            <w:pPr>
              <w:tabs>
                <w:tab w:val="clear" w:pos="3372"/>
              </w:tabs>
              <w:spacing w:after="160"/>
              <w:rPr>
                <w:color w:val="auto"/>
                <w:sz w:val="20"/>
                <w:szCs w:val="20"/>
              </w:rPr>
            </w:pPr>
          </w:p>
        </w:tc>
        <w:tc>
          <w:tcPr>
            <w:tcW w:w="666" w:type="dxa"/>
            <w:tcBorders>
              <w:top w:val="single" w:sz="4" w:space="0" w:color="auto"/>
              <w:bottom w:val="single" w:sz="4" w:space="0" w:color="auto"/>
            </w:tcBorders>
          </w:tcPr>
          <w:p w14:paraId="6646D816" w14:textId="77777777" w:rsidR="002B403B" w:rsidRPr="00CB5897" w:rsidRDefault="002B403B">
            <w:pPr>
              <w:tabs>
                <w:tab w:val="clear" w:pos="3372"/>
              </w:tabs>
              <w:spacing w:after="160"/>
              <w:rPr>
                <w:color w:val="auto"/>
                <w:sz w:val="20"/>
                <w:szCs w:val="20"/>
              </w:rPr>
            </w:pPr>
          </w:p>
        </w:tc>
        <w:tc>
          <w:tcPr>
            <w:tcW w:w="2254" w:type="dxa"/>
            <w:tcBorders>
              <w:top w:val="single" w:sz="4" w:space="0" w:color="auto"/>
              <w:bottom w:val="single" w:sz="4" w:space="0" w:color="auto"/>
            </w:tcBorders>
          </w:tcPr>
          <w:p w14:paraId="46DCBF19" w14:textId="77777777" w:rsidR="002B403B" w:rsidRDefault="002B403B">
            <w:pPr>
              <w:tabs>
                <w:tab w:val="clear" w:pos="3372"/>
              </w:tabs>
              <w:spacing w:after="160"/>
            </w:pPr>
          </w:p>
        </w:tc>
      </w:tr>
      <w:tr w:rsidR="002B403B" w14:paraId="0B41C6A1" w14:textId="77777777" w:rsidTr="00CB5897">
        <w:tc>
          <w:tcPr>
            <w:tcW w:w="2552" w:type="dxa"/>
          </w:tcPr>
          <w:p w14:paraId="069D6192" w14:textId="324D75AD" w:rsidR="002B403B" w:rsidRPr="00CB5897" w:rsidRDefault="002B403B">
            <w:pPr>
              <w:tabs>
                <w:tab w:val="clear" w:pos="3372"/>
              </w:tabs>
              <w:spacing w:after="160"/>
              <w:rPr>
                <w:color w:val="auto"/>
                <w:sz w:val="20"/>
                <w:szCs w:val="20"/>
              </w:rPr>
            </w:pPr>
            <w:r w:rsidRPr="00CB5897">
              <w:rPr>
                <w:color w:val="auto"/>
                <w:sz w:val="20"/>
                <w:szCs w:val="20"/>
              </w:rPr>
              <w:t>Signed</w:t>
            </w:r>
          </w:p>
        </w:tc>
        <w:tc>
          <w:tcPr>
            <w:tcW w:w="3544" w:type="dxa"/>
            <w:tcBorders>
              <w:top w:val="single" w:sz="4" w:space="0" w:color="auto"/>
              <w:bottom w:val="single" w:sz="4" w:space="0" w:color="auto"/>
            </w:tcBorders>
          </w:tcPr>
          <w:p w14:paraId="5EB4D2C9" w14:textId="77777777" w:rsidR="002B403B" w:rsidRPr="00CB5897" w:rsidRDefault="002B403B">
            <w:pPr>
              <w:tabs>
                <w:tab w:val="clear" w:pos="3372"/>
              </w:tabs>
              <w:spacing w:after="160"/>
              <w:rPr>
                <w:color w:val="auto"/>
                <w:sz w:val="20"/>
                <w:szCs w:val="20"/>
              </w:rPr>
            </w:pPr>
          </w:p>
        </w:tc>
        <w:tc>
          <w:tcPr>
            <w:tcW w:w="666" w:type="dxa"/>
            <w:tcBorders>
              <w:top w:val="single" w:sz="4" w:space="0" w:color="auto"/>
            </w:tcBorders>
          </w:tcPr>
          <w:p w14:paraId="5A07646D" w14:textId="6699B562" w:rsidR="002B403B" w:rsidRPr="00CB5897" w:rsidRDefault="002B403B">
            <w:pPr>
              <w:tabs>
                <w:tab w:val="clear" w:pos="3372"/>
              </w:tabs>
              <w:spacing w:after="160"/>
              <w:rPr>
                <w:color w:val="auto"/>
                <w:sz w:val="20"/>
                <w:szCs w:val="20"/>
              </w:rPr>
            </w:pPr>
            <w:r w:rsidRPr="00CB5897">
              <w:rPr>
                <w:color w:val="auto"/>
                <w:sz w:val="20"/>
                <w:szCs w:val="20"/>
              </w:rPr>
              <w:t>Date</w:t>
            </w:r>
          </w:p>
        </w:tc>
        <w:tc>
          <w:tcPr>
            <w:tcW w:w="2254" w:type="dxa"/>
            <w:tcBorders>
              <w:top w:val="single" w:sz="4" w:space="0" w:color="auto"/>
              <w:bottom w:val="single" w:sz="4" w:space="0" w:color="auto"/>
            </w:tcBorders>
          </w:tcPr>
          <w:p w14:paraId="68A489A7" w14:textId="77777777" w:rsidR="002B403B" w:rsidRDefault="002B403B">
            <w:pPr>
              <w:tabs>
                <w:tab w:val="clear" w:pos="3372"/>
              </w:tabs>
              <w:spacing w:after="160"/>
            </w:pPr>
          </w:p>
        </w:tc>
      </w:tr>
    </w:tbl>
    <w:p w14:paraId="3ADDFF12" w14:textId="77777777" w:rsidR="00CB5897" w:rsidRDefault="00CB5897">
      <w:pPr>
        <w:tabs>
          <w:tab w:val="clear" w:pos="3372"/>
        </w:tabs>
        <w:spacing w:after="160"/>
      </w:pPr>
    </w:p>
    <w:p w14:paraId="1520A343" w14:textId="77777777" w:rsidR="00CB5897" w:rsidRPr="000B7FD0" w:rsidRDefault="00CB5897">
      <w:pPr>
        <w:tabs>
          <w:tab w:val="clear" w:pos="3372"/>
        </w:tabs>
        <w:spacing w:after="160"/>
        <w:rPr>
          <w:color w:val="auto"/>
        </w:rPr>
      </w:pPr>
      <w:r w:rsidRPr="00A176EB">
        <w:rPr>
          <w:rFonts w:ascii="Arial Nova" w:hAnsi="Arial Nova"/>
          <w:b/>
          <w:color w:val="auto"/>
          <w:sz w:val="20"/>
        </w:rPr>
        <w:t>Insurance</w:t>
      </w:r>
      <w:r w:rsidRPr="00A176EB">
        <w:rPr>
          <w:rFonts w:ascii="Arial Nova" w:hAnsi="Arial Nova"/>
          <w:b/>
          <w:color w:val="auto"/>
          <w:spacing w:val="-7"/>
          <w:sz w:val="20"/>
        </w:rPr>
        <w:t xml:space="preserve"> </w:t>
      </w:r>
      <w:r w:rsidRPr="00A176EB">
        <w:rPr>
          <w:rFonts w:ascii="Arial Nova" w:hAnsi="Arial Nova"/>
          <w:b/>
          <w:color w:val="auto"/>
          <w:sz w:val="20"/>
        </w:rPr>
        <w:t>details</w:t>
      </w:r>
      <w:r w:rsidRPr="000B7FD0">
        <w:rPr>
          <w:b/>
          <w:color w:val="auto"/>
          <w:spacing w:val="-6"/>
          <w:sz w:val="20"/>
        </w:rPr>
        <w:t xml:space="preserve"> </w:t>
      </w:r>
      <w:r w:rsidRPr="000B7FD0">
        <w:rPr>
          <w:color w:val="auto"/>
          <w:sz w:val="20"/>
        </w:rPr>
        <w:t>(Please</w:t>
      </w:r>
      <w:r w:rsidRPr="000B7FD0">
        <w:rPr>
          <w:color w:val="auto"/>
          <w:spacing w:val="-7"/>
          <w:sz w:val="20"/>
        </w:rPr>
        <w:t xml:space="preserve"> </w:t>
      </w:r>
      <w:r w:rsidRPr="000B7FD0">
        <w:rPr>
          <w:color w:val="auto"/>
          <w:sz w:val="20"/>
        </w:rPr>
        <w:t>provide</w:t>
      </w:r>
      <w:r w:rsidRPr="000B7FD0">
        <w:rPr>
          <w:color w:val="auto"/>
          <w:spacing w:val="-7"/>
          <w:sz w:val="20"/>
        </w:rPr>
        <w:t xml:space="preserve"> </w:t>
      </w:r>
      <w:r w:rsidRPr="000B7FD0">
        <w:rPr>
          <w:color w:val="auto"/>
          <w:sz w:val="20"/>
        </w:rPr>
        <w:t>copies</w:t>
      </w:r>
      <w:r w:rsidRPr="000B7FD0">
        <w:rPr>
          <w:color w:val="auto"/>
          <w:spacing w:val="-6"/>
          <w:sz w:val="20"/>
        </w:rPr>
        <w:t xml:space="preserve"> </w:t>
      </w:r>
      <w:r w:rsidRPr="000B7FD0">
        <w:rPr>
          <w:color w:val="auto"/>
          <w:sz w:val="20"/>
        </w:rPr>
        <w:t>of</w:t>
      </w:r>
      <w:r w:rsidRPr="000B7FD0">
        <w:rPr>
          <w:color w:val="auto"/>
          <w:spacing w:val="-5"/>
          <w:sz w:val="20"/>
        </w:rPr>
        <w:t xml:space="preserve"> </w:t>
      </w:r>
      <w:r w:rsidRPr="000B7FD0">
        <w:rPr>
          <w:color w:val="auto"/>
          <w:sz w:val="20"/>
        </w:rPr>
        <w:t>the</w:t>
      </w:r>
      <w:r w:rsidRPr="000B7FD0">
        <w:rPr>
          <w:color w:val="auto"/>
          <w:spacing w:val="-7"/>
          <w:sz w:val="20"/>
        </w:rPr>
        <w:t xml:space="preserve"> </w:t>
      </w:r>
      <w:r w:rsidRPr="000B7FD0">
        <w:rPr>
          <w:color w:val="auto"/>
          <w:sz w:val="20"/>
        </w:rPr>
        <w:t>following</w:t>
      </w:r>
      <w:r w:rsidRPr="000B7FD0">
        <w:rPr>
          <w:color w:val="auto"/>
          <w:spacing w:val="-7"/>
          <w:sz w:val="20"/>
        </w:rPr>
        <w:t xml:space="preserve"> </w:t>
      </w:r>
      <w:r w:rsidRPr="000B7FD0">
        <w:rPr>
          <w:color w:val="auto"/>
          <w:sz w:val="20"/>
        </w:rPr>
        <w:t>documents</w:t>
      </w:r>
      <w:r w:rsidRPr="000B7FD0">
        <w:rPr>
          <w:color w:val="auto"/>
          <w:spacing w:val="-6"/>
          <w:sz w:val="20"/>
        </w:rPr>
        <w:t xml:space="preserve"> </w:t>
      </w:r>
      <w:r w:rsidRPr="000B7FD0">
        <w:rPr>
          <w:color w:val="auto"/>
          <w:sz w:val="20"/>
        </w:rPr>
        <w:t>where</w:t>
      </w:r>
      <w:r w:rsidRPr="000B7FD0">
        <w:rPr>
          <w:color w:val="auto"/>
          <w:spacing w:val="-7"/>
          <w:sz w:val="20"/>
        </w:rPr>
        <w:t xml:space="preserve"> </w:t>
      </w:r>
      <w:r w:rsidRPr="000B7FD0">
        <w:rPr>
          <w:color w:val="auto"/>
          <w:sz w:val="20"/>
        </w:rPr>
        <w:t>applicable)</w:t>
      </w: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50"/>
        <w:gridCol w:w="567"/>
        <w:gridCol w:w="851"/>
        <w:gridCol w:w="567"/>
      </w:tblGrid>
      <w:tr w:rsidR="00D63ABA" w14:paraId="6527FB8F" w14:textId="224BCD5F" w:rsidTr="000C51BA">
        <w:tc>
          <w:tcPr>
            <w:tcW w:w="6663" w:type="dxa"/>
          </w:tcPr>
          <w:p w14:paraId="19932DE1" w14:textId="77777777" w:rsidR="00D63ABA" w:rsidRDefault="00D63ABA" w:rsidP="00D63ABA">
            <w:pPr>
              <w:tabs>
                <w:tab w:val="clear" w:pos="3372"/>
              </w:tabs>
              <w:rPr>
                <w:rFonts w:ascii="Arial" w:hAnsi="Arial" w:cs="Arial"/>
                <w:color w:val="auto"/>
                <w:sz w:val="18"/>
                <w:szCs w:val="18"/>
              </w:rPr>
            </w:pPr>
            <w:r w:rsidRPr="000B7FD0">
              <w:rPr>
                <w:rFonts w:ascii="Arial" w:hAnsi="Arial" w:cs="Arial"/>
                <w:color w:val="auto"/>
                <w:sz w:val="18"/>
                <w:szCs w:val="18"/>
              </w:rPr>
              <w:t>Do you or your company hold current public</w:t>
            </w:r>
            <w:r w:rsidRPr="000B7FD0">
              <w:rPr>
                <w:rFonts w:ascii="Arial" w:hAnsi="Arial" w:cs="Arial"/>
                <w:color w:val="auto"/>
                <w:spacing w:val="-1"/>
                <w:sz w:val="18"/>
                <w:szCs w:val="18"/>
              </w:rPr>
              <w:t xml:space="preserve"> </w:t>
            </w:r>
            <w:r w:rsidRPr="000B7FD0">
              <w:rPr>
                <w:rFonts w:ascii="Arial" w:hAnsi="Arial" w:cs="Arial"/>
                <w:color w:val="auto"/>
                <w:sz w:val="18"/>
                <w:szCs w:val="18"/>
              </w:rPr>
              <w:t>liability insurance cover to the value of at least £2</w:t>
            </w:r>
            <w:r w:rsidRPr="000B7FD0">
              <w:rPr>
                <w:rFonts w:ascii="Arial" w:hAnsi="Arial" w:cs="Arial"/>
                <w:color w:val="auto"/>
                <w:spacing w:val="2"/>
                <w:sz w:val="18"/>
                <w:szCs w:val="18"/>
              </w:rPr>
              <w:t xml:space="preserve"> </w:t>
            </w:r>
            <w:r w:rsidRPr="000B7FD0">
              <w:rPr>
                <w:rFonts w:ascii="Arial" w:hAnsi="Arial" w:cs="Arial"/>
                <w:color w:val="auto"/>
                <w:sz w:val="18"/>
                <w:szCs w:val="18"/>
              </w:rPr>
              <w:t>million?</w:t>
            </w:r>
          </w:p>
          <w:p w14:paraId="3590F4FE" w14:textId="1007E2C4" w:rsidR="000B7FD0" w:rsidRPr="000B7FD0" w:rsidRDefault="000B7FD0" w:rsidP="00D63ABA">
            <w:pPr>
              <w:tabs>
                <w:tab w:val="clear" w:pos="3372"/>
              </w:tabs>
              <w:rPr>
                <w:rFonts w:ascii="Arial" w:hAnsi="Arial" w:cs="Arial"/>
                <w:color w:val="auto"/>
                <w:sz w:val="18"/>
                <w:szCs w:val="18"/>
              </w:rPr>
            </w:pPr>
          </w:p>
        </w:tc>
        <w:tc>
          <w:tcPr>
            <w:tcW w:w="850" w:type="dxa"/>
            <w:tcBorders>
              <w:right w:val="single" w:sz="4" w:space="0" w:color="auto"/>
            </w:tcBorders>
            <w:vAlign w:val="center"/>
          </w:tcPr>
          <w:p w14:paraId="15138127" w14:textId="07715B90"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Yes</w:t>
            </w:r>
          </w:p>
        </w:tc>
        <w:tc>
          <w:tcPr>
            <w:tcW w:w="567" w:type="dxa"/>
            <w:tcBorders>
              <w:top w:val="single" w:sz="4" w:space="0" w:color="auto"/>
              <w:left w:val="single" w:sz="4" w:space="0" w:color="auto"/>
              <w:bottom w:val="single" w:sz="4" w:space="0" w:color="auto"/>
              <w:right w:val="single" w:sz="4" w:space="0" w:color="auto"/>
            </w:tcBorders>
          </w:tcPr>
          <w:p w14:paraId="6B0A33B2" w14:textId="77777777" w:rsidR="00D63ABA" w:rsidRPr="000B7FD0" w:rsidRDefault="00D63ABA">
            <w:pPr>
              <w:tabs>
                <w:tab w:val="clear" w:pos="3372"/>
              </w:tabs>
              <w:spacing w:after="160"/>
              <w:rPr>
                <w:rFonts w:ascii="Arial" w:hAnsi="Arial" w:cs="Arial"/>
                <w:color w:val="auto"/>
                <w:sz w:val="18"/>
                <w:szCs w:val="18"/>
              </w:rPr>
            </w:pPr>
          </w:p>
        </w:tc>
        <w:tc>
          <w:tcPr>
            <w:tcW w:w="851" w:type="dxa"/>
            <w:tcBorders>
              <w:left w:val="single" w:sz="4" w:space="0" w:color="auto"/>
              <w:right w:val="single" w:sz="4" w:space="0" w:color="auto"/>
            </w:tcBorders>
            <w:vAlign w:val="center"/>
          </w:tcPr>
          <w:p w14:paraId="284E7695" w14:textId="5A1288BB"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No</w:t>
            </w:r>
          </w:p>
        </w:tc>
        <w:tc>
          <w:tcPr>
            <w:tcW w:w="567" w:type="dxa"/>
            <w:tcBorders>
              <w:top w:val="single" w:sz="4" w:space="0" w:color="auto"/>
              <w:left w:val="single" w:sz="4" w:space="0" w:color="auto"/>
              <w:bottom w:val="single" w:sz="4" w:space="0" w:color="auto"/>
              <w:right w:val="single" w:sz="4" w:space="0" w:color="auto"/>
            </w:tcBorders>
          </w:tcPr>
          <w:p w14:paraId="51126803" w14:textId="77777777" w:rsidR="00D63ABA" w:rsidRPr="000B7FD0" w:rsidRDefault="00D63ABA">
            <w:pPr>
              <w:tabs>
                <w:tab w:val="clear" w:pos="3372"/>
              </w:tabs>
              <w:spacing w:after="160"/>
              <w:rPr>
                <w:rFonts w:ascii="Arial" w:hAnsi="Arial" w:cs="Arial"/>
                <w:color w:val="auto"/>
                <w:sz w:val="18"/>
                <w:szCs w:val="18"/>
              </w:rPr>
            </w:pPr>
          </w:p>
        </w:tc>
      </w:tr>
      <w:tr w:rsidR="00D63ABA" w14:paraId="623E9E5B" w14:textId="4A2D2543" w:rsidTr="000C51BA">
        <w:trPr>
          <w:trHeight w:val="444"/>
        </w:trPr>
        <w:tc>
          <w:tcPr>
            <w:tcW w:w="6663" w:type="dxa"/>
          </w:tcPr>
          <w:p w14:paraId="3297B5BE" w14:textId="77777777" w:rsidR="00D63ABA" w:rsidRDefault="00D63ABA" w:rsidP="000B7FD0">
            <w:pPr>
              <w:pStyle w:val="TableParagraph"/>
              <w:ind w:right="329"/>
              <w:rPr>
                <w:rFonts w:ascii="Arial" w:hAnsi="Arial" w:cs="Arial"/>
                <w:b/>
                <w:sz w:val="18"/>
                <w:szCs w:val="18"/>
              </w:rPr>
            </w:pPr>
            <w:r w:rsidRPr="000B7FD0">
              <w:rPr>
                <w:rFonts w:ascii="Arial" w:hAnsi="Arial" w:cs="Arial"/>
                <w:sz w:val="18"/>
                <w:szCs w:val="18"/>
              </w:rPr>
              <w:t xml:space="preserve">Do you or your company hold current </w:t>
            </w:r>
            <w:proofErr w:type="gramStart"/>
            <w:r w:rsidRPr="000B7FD0">
              <w:rPr>
                <w:rFonts w:ascii="Arial" w:hAnsi="Arial" w:cs="Arial"/>
                <w:sz w:val="18"/>
                <w:szCs w:val="18"/>
              </w:rPr>
              <w:t>employers</w:t>
            </w:r>
            <w:proofErr w:type="gramEnd"/>
            <w:r w:rsidRPr="000B7FD0">
              <w:rPr>
                <w:rFonts w:ascii="Arial" w:hAnsi="Arial" w:cs="Arial"/>
                <w:spacing w:val="-1"/>
                <w:sz w:val="18"/>
                <w:szCs w:val="18"/>
              </w:rPr>
              <w:t xml:space="preserve"> </w:t>
            </w:r>
            <w:r w:rsidRPr="000B7FD0">
              <w:rPr>
                <w:rFonts w:ascii="Arial" w:hAnsi="Arial" w:cs="Arial"/>
                <w:sz w:val="18"/>
                <w:szCs w:val="18"/>
              </w:rPr>
              <w:t>liability insurance cover to the value of at least £5</w:t>
            </w:r>
            <w:r w:rsidRPr="000B7FD0">
              <w:rPr>
                <w:rFonts w:ascii="Arial" w:hAnsi="Arial" w:cs="Arial"/>
                <w:spacing w:val="2"/>
                <w:sz w:val="18"/>
                <w:szCs w:val="18"/>
              </w:rPr>
              <w:t xml:space="preserve"> </w:t>
            </w:r>
            <w:r w:rsidRPr="000B7FD0">
              <w:rPr>
                <w:rFonts w:ascii="Arial" w:hAnsi="Arial" w:cs="Arial"/>
                <w:sz w:val="18"/>
                <w:szCs w:val="18"/>
              </w:rPr>
              <w:t>million.</w:t>
            </w:r>
            <w:r w:rsidR="000B7FD0" w:rsidRPr="000B7FD0">
              <w:rPr>
                <w:rFonts w:ascii="Arial" w:hAnsi="Arial" w:cs="Arial"/>
                <w:sz w:val="18"/>
                <w:szCs w:val="18"/>
              </w:rPr>
              <w:t xml:space="preserve"> </w:t>
            </w:r>
            <w:r w:rsidRPr="000B7FD0">
              <w:rPr>
                <w:rFonts w:ascii="Arial" w:hAnsi="Arial" w:cs="Arial"/>
                <w:b/>
                <w:sz w:val="18"/>
                <w:szCs w:val="18"/>
              </w:rPr>
              <w:t>Note: does not apply to Sole</w:t>
            </w:r>
            <w:r w:rsidRPr="000B7FD0">
              <w:rPr>
                <w:rFonts w:ascii="Arial" w:hAnsi="Arial" w:cs="Arial"/>
                <w:b/>
                <w:spacing w:val="-1"/>
                <w:sz w:val="18"/>
                <w:szCs w:val="18"/>
              </w:rPr>
              <w:t xml:space="preserve"> </w:t>
            </w:r>
            <w:r w:rsidRPr="000B7FD0">
              <w:rPr>
                <w:rFonts w:ascii="Arial" w:hAnsi="Arial" w:cs="Arial"/>
                <w:b/>
                <w:sz w:val="18"/>
                <w:szCs w:val="18"/>
              </w:rPr>
              <w:t>Traders</w:t>
            </w:r>
          </w:p>
          <w:p w14:paraId="49EA7716" w14:textId="3E53DED0" w:rsidR="000B7FD0" w:rsidRPr="000B7FD0" w:rsidRDefault="000B7FD0" w:rsidP="000B7FD0">
            <w:pPr>
              <w:pStyle w:val="TableParagraph"/>
              <w:spacing w:line="280" w:lineRule="auto"/>
              <w:ind w:right="328"/>
              <w:rPr>
                <w:rFonts w:ascii="Arial" w:eastAsia="Arial" w:hAnsi="Arial" w:cs="Arial"/>
                <w:sz w:val="18"/>
                <w:szCs w:val="18"/>
              </w:rPr>
            </w:pPr>
          </w:p>
        </w:tc>
        <w:tc>
          <w:tcPr>
            <w:tcW w:w="850" w:type="dxa"/>
            <w:tcBorders>
              <w:right w:val="single" w:sz="4" w:space="0" w:color="auto"/>
            </w:tcBorders>
            <w:vAlign w:val="center"/>
          </w:tcPr>
          <w:p w14:paraId="42E7748A" w14:textId="6D85B701"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Yes</w:t>
            </w:r>
          </w:p>
        </w:tc>
        <w:tc>
          <w:tcPr>
            <w:tcW w:w="567" w:type="dxa"/>
            <w:tcBorders>
              <w:top w:val="single" w:sz="4" w:space="0" w:color="auto"/>
              <w:left w:val="single" w:sz="4" w:space="0" w:color="auto"/>
              <w:bottom w:val="single" w:sz="4" w:space="0" w:color="auto"/>
              <w:right w:val="single" w:sz="4" w:space="0" w:color="auto"/>
            </w:tcBorders>
          </w:tcPr>
          <w:p w14:paraId="7AB4A9CF" w14:textId="77777777" w:rsidR="00D63ABA" w:rsidRPr="000B7FD0" w:rsidRDefault="00D63ABA">
            <w:pPr>
              <w:tabs>
                <w:tab w:val="clear" w:pos="3372"/>
              </w:tabs>
              <w:spacing w:after="160"/>
              <w:rPr>
                <w:rFonts w:ascii="Arial" w:hAnsi="Arial" w:cs="Arial"/>
                <w:color w:val="auto"/>
                <w:sz w:val="18"/>
                <w:szCs w:val="18"/>
              </w:rPr>
            </w:pPr>
          </w:p>
        </w:tc>
        <w:tc>
          <w:tcPr>
            <w:tcW w:w="851" w:type="dxa"/>
            <w:tcBorders>
              <w:left w:val="single" w:sz="4" w:space="0" w:color="auto"/>
              <w:right w:val="single" w:sz="4" w:space="0" w:color="auto"/>
            </w:tcBorders>
            <w:vAlign w:val="center"/>
          </w:tcPr>
          <w:p w14:paraId="446E9B0A" w14:textId="6A6B3915"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No</w:t>
            </w:r>
          </w:p>
        </w:tc>
        <w:tc>
          <w:tcPr>
            <w:tcW w:w="567" w:type="dxa"/>
            <w:tcBorders>
              <w:top w:val="single" w:sz="4" w:space="0" w:color="auto"/>
              <w:left w:val="single" w:sz="4" w:space="0" w:color="auto"/>
              <w:bottom w:val="single" w:sz="4" w:space="0" w:color="auto"/>
              <w:right w:val="single" w:sz="4" w:space="0" w:color="auto"/>
            </w:tcBorders>
          </w:tcPr>
          <w:p w14:paraId="40FB63F1" w14:textId="77777777" w:rsidR="00D63ABA" w:rsidRPr="000B7FD0" w:rsidRDefault="00D63ABA">
            <w:pPr>
              <w:tabs>
                <w:tab w:val="clear" w:pos="3372"/>
              </w:tabs>
              <w:spacing w:after="160"/>
              <w:rPr>
                <w:rFonts w:ascii="Arial" w:hAnsi="Arial" w:cs="Arial"/>
                <w:color w:val="auto"/>
                <w:sz w:val="18"/>
                <w:szCs w:val="18"/>
              </w:rPr>
            </w:pPr>
          </w:p>
        </w:tc>
      </w:tr>
      <w:tr w:rsidR="00D63ABA" w14:paraId="3012F5AB" w14:textId="0735DDE9" w:rsidTr="000C51BA">
        <w:trPr>
          <w:trHeight w:val="482"/>
        </w:trPr>
        <w:tc>
          <w:tcPr>
            <w:tcW w:w="6663" w:type="dxa"/>
          </w:tcPr>
          <w:p w14:paraId="5F4340A8" w14:textId="4EAED65C" w:rsidR="00D63ABA" w:rsidRDefault="000B7FD0" w:rsidP="000B7FD0">
            <w:pPr>
              <w:pStyle w:val="TableParagraph"/>
              <w:spacing w:line="204" w:lineRule="exact"/>
              <w:rPr>
                <w:rFonts w:ascii="Arial" w:hAnsi="Arial" w:cs="Arial"/>
                <w:sz w:val="18"/>
                <w:szCs w:val="18"/>
              </w:rPr>
            </w:pPr>
            <w:r w:rsidRPr="000B7FD0">
              <w:rPr>
                <w:rFonts w:ascii="Arial" w:hAnsi="Arial" w:cs="Arial"/>
                <w:sz w:val="18"/>
                <w:szCs w:val="18"/>
              </w:rPr>
              <w:t xml:space="preserve">Health &amp; Safety Policy </w:t>
            </w:r>
            <w:r w:rsidR="00C723D7">
              <w:rPr>
                <w:rFonts w:ascii="Arial" w:hAnsi="Arial" w:cs="Arial"/>
                <w:sz w:val="18"/>
                <w:szCs w:val="18"/>
              </w:rPr>
              <w:t>(</w:t>
            </w:r>
            <w:r w:rsidRPr="000B7FD0">
              <w:rPr>
                <w:rFonts w:ascii="Arial" w:hAnsi="Arial" w:cs="Arial"/>
                <w:sz w:val="18"/>
                <w:szCs w:val="18"/>
              </w:rPr>
              <w:t>if your firm employs more than</w:t>
            </w:r>
            <w:r w:rsidRPr="000B7FD0">
              <w:rPr>
                <w:rFonts w:ascii="Arial" w:hAnsi="Arial" w:cs="Arial"/>
                <w:spacing w:val="-4"/>
                <w:sz w:val="18"/>
                <w:szCs w:val="18"/>
              </w:rPr>
              <w:t xml:space="preserve"> </w:t>
            </w:r>
            <w:r w:rsidRPr="000B7FD0">
              <w:rPr>
                <w:rFonts w:ascii="Arial" w:hAnsi="Arial" w:cs="Arial"/>
                <w:sz w:val="18"/>
                <w:szCs w:val="18"/>
              </w:rPr>
              <w:t>5 people</w:t>
            </w:r>
            <w:r w:rsidR="00C723D7">
              <w:rPr>
                <w:rFonts w:ascii="Arial" w:hAnsi="Arial" w:cs="Arial"/>
                <w:sz w:val="18"/>
                <w:szCs w:val="18"/>
              </w:rPr>
              <w:t>)</w:t>
            </w:r>
          </w:p>
          <w:p w14:paraId="174DED17" w14:textId="01240E3F" w:rsidR="000B7FD0" w:rsidRPr="000B7FD0" w:rsidRDefault="000B7FD0" w:rsidP="000B7FD0">
            <w:pPr>
              <w:pStyle w:val="TableParagraph"/>
              <w:spacing w:line="204" w:lineRule="exact"/>
              <w:rPr>
                <w:rFonts w:ascii="Arial" w:eastAsia="Arial" w:hAnsi="Arial" w:cs="Arial"/>
                <w:sz w:val="18"/>
                <w:szCs w:val="18"/>
              </w:rPr>
            </w:pPr>
          </w:p>
        </w:tc>
        <w:tc>
          <w:tcPr>
            <w:tcW w:w="850" w:type="dxa"/>
            <w:tcBorders>
              <w:right w:val="single" w:sz="4" w:space="0" w:color="auto"/>
            </w:tcBorders>
            <w:vAlign w:val="center"/>
          </w:tcPr>
          <w:p w14:paraId="238D51A4" w14:textId="7EF2857E"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Yes</w:t>
            </w:r>
          </w:p>
        </w:tc>
        <w:tc>
          <w:tcPr>
            <w:tcW w:w="567" w:type="dxa"/>
            <w:tcBorders>
              <w:top w:val="single" w:sz="4" w:space="0" w:color="auto"/>
              <w:left w:val="single" w:sz="4" w:space="0" w:color="auto"/>
              <w:bottom w:val="single" w:sz="4" w:space="0" w:color="auto"/>
              <w:right w:val="single" w:sz="4" w:space="0" w:color="auto"/>
            </w:tcBorders>
          </w:tcPr>
          <w:p w14:paraId="4F7C10E6" w14:textId="77777777" w:rsidR="00D63ABA" w:rsidRPr="000B7FD0" w:rsidRDefault="00D63ABA">
            <w:pPr>
              <w:tabs>
                <w:tab w:val="clear" w:pos="3372"/>
              </w:tabs>
              <w:spacing w:after="160"/>
              <w:rPr>
                <w:rFonts w:ascii="Arial" w:hAnsi="Arial" w:cs="Arial"/>
                <w:color w:val="auto"/>
                <w:sz w:val="18"/>
                <w:szCs w:val="18"/>
              </w:rPr>
            </w:pPr>
          </w:p>
        </w:tc>
        <w:tc>
          <w:tcPr>
            <w:tcW w:w="851" w:type="dxa"/>
            <w:tcBorders>
              <w:left w:val="single" w:sz="4" w:space="0" w:color="auto"/>
              <w:right w:val="single" w:sz="4" w:space="0" w:color="auto"/>
            </w:tcBorders>
            <w:vAlign w:val="center"/>
          </w:tcPr>
          <w:p w14:paraId="7F81C296" w14:textId="0E9CEACD" w:rsidR="00D63ABA" w:rsidRPr="000B7FD0" w:rsidRDefault="000B7FD0" w:rsidP="000C51BA">
            <w:pPr>
              <w:tabs>
                <w:tab w:val="clear" w:pos="3372"/>
              </w:tabs>
              <w:spacing w:after="160"/>
              <w:jc w:val="right"/>
              <w:rPr>
                <w:rFonts w:ascii="Arial" w:hAnsi="Arial" w:cs="Arial"/>
                <w:color w:val="auto"/>
                <w:sz w:val="18"/>
                <w:szCs w:val="18"/>
              </w:rPr>
            </w:pPr>
            <w:r w:rsidRPr="000B7FD0">
              <w:rPr>
                <w:rFonts w:ascii="Arial" w:hAnsi="Arial" w:cs="Arial"/>
                <w:color w:val="auto"/>
                <w:sz w:val="18"/>
                <w:szCs w:val="18"/>
              </w:rPr>
              <w:t>No</w:t>
            </w:r>
          </w:p>
        </w:tc>
        <w:tc>
          <w:tcPr>
            <w:tcW w:w="567" w:type="dxa"/>
            <w:tcBorders>
              <w:top w:val="single" w:sz="4" w:space="0" w:color="auto"/>
              <w:left w:val="single" w:sz="4" w:space="0" w:color="auto"/>
              <w:bottom w:val="single" w:sz="4" w:space="0" w:color="auto"/>
              <w:right w:val="single" w:sz="4" w:space="0" w:color="auto"/>
            </w:tcBorders>
          </w:tcPr>
          <w:p w14:paraId="388EE074" w14:textId="77777777" w:rsidR="00D63ABA" w:rsidRPr="000B7FD0" w:rsidRDefault="00D63ABA">
            <w:pPr>
              <w:tabs>
                <w:tab w:val="clear" w:pos="3372"/>
              </w:tabs>
              <w:spacing w:after="160"/>
              <w:rPr>
                <w:rFonts w:ascii="Arial" w:hAnsi="Arial" w:cs="Arial"/>
                <w:color w:val="auto"/>
                <w:sz w:val="18"/>
                <w:szCs w:val="18"/>
              </w:rPr>
            </w:pPr>
          </w:p>
        </w:tc>
      </w:tr>
      <w:tr w:rsidR="000B7FD0" w14:paraId="75ACA1D0" w14:textId="5C458D71" w:rsidTr="000B7FD0">
        <w:trPr>
          <w:trHeight w:val="546"/>
        </w:trPr>
        <w:tc>
          <w:tcPr>
            <w:tcW w:w="6663" w:type="dxa"/>
          </w:tcPr>
          <w:p w14:paraId="626780A7" w14:textId="0A3CFA27" w:rsidR="000B7FD0" w:rsidRPr="000B7FD0" w:rsidRDefault="000B7FD0">
            <w:pPr>
              <w:tabs>
                <w:tab w:val="clear" w:pos="3372"/>
              </w:tabs>
              <w:spacing w:after="160"/>
              <w:rPr>
                <w:rFonts w:ascii="Arial" w:hAnsi="Arial" w:cs="Arial"/>
                <w:color w:val="auto"/>
                <w:sz w:val="18"/>
                <w:szCs w:val="18"/>
              </w:rPr>
            </w:pPr>
            <w:r w:rsidRPr="000B7FD0">
              <w:rPr>
                <w:rFonts w:ascii="Arial" w:hAnsi="Arial" w:cs="Arial"/>
                <w:color w:val="auto"/>
                <w:sz w:val="18"/>
                <w:szCs w:val="18"/>
              </w:rPr>
              <w:t>Number of Plumber</w:t>
            </w:r>
            <w:r>
              <w:rPr>
                <w:rFonts w:ascii="Arial" w:hAnsi="Arial" w:cs="Arial"/>
                <w:color w:val="auto"/>
                <w:sz w:val="18"/>
                <w:szCs w:val="18"/>
              </w:rPr>
              <w:t>s</w:t>
            </w:r>
            <w:r w:rsidRPr="000B7FD0">
              <w:rPr>
                <w:rFonts w:ascii="Arial" w:hAnsi="Arial" w:cs="Arial"/>
                <w:color w:val="auto"/>
                <w:sz w:val="18"/>
                <w:szCs w:val="18"/>
              </w:rPr>
              <w:t xml:space="preserve"> employed by your</w:t>
            </w:r>
            <w:r w:rsidRPr="000B7FD0">
              <w:rPr>
                <w:rFonts w:ascii="Arial" w:hAnsi="Arial" w:cs="Arial"/>
                <w:color w:val="auto"/>
                <w:spacing w:val="9"/>
                <w:sz w:val="18"/>
                <w:szCs w:val="18"/>
              </w:rPr>
              <w:t xml:space="preserve"> </w:t>
            </w:r>
            <w:r w:rsidRPr="000B7FD0">
              <w:rPr>
                <w:rFonts w:ascii="Arial" w:hAnsi="Arial" w:cs="Arial"/>
                <w:color w:val="auto"/>
                <w:sz w:val="18"/>
                <w:szCs w:val="18"/>
              </w:rPr>
              <w:t>company</w:t>
            </w:r>
          </w:p>
        </w:tc>
        <w:tc>
          <w:tcPr>
            <w:tcW w:w="850" w:type="dxa"/>
            <w:tcBorders>
              <w:bottom w:val="single" w:sz="4" w:space="0" w:color="auto"/>
            </w:tcBorders>
          </w:tcPr>
          <w:p w14:paraId="37BF7736" w14:textId="5E722467" w:rsidR="00D63ABA" w:rsidRPr="000B7FD0" w:rsidRDefault="00D63ABA">
            <w:pPr>
              <w:tabs>
                <w:tab w:val="clear" w:pos="3372"/>
              </w:tabs>
              <w:spacing w:after="160"/>
              <w:rPr>
                <w:rFonts w:ascii="Arial" w:hAnsi="Arial" w:cs="Arial"/>
                <w:color w:val="auto"/>
                <w:sz w:val="18"/>
                <w:szCs w:val="18"/>
              </w:rPr>
            </w:pPr>
          </w:p>
        </w:tc>
        <w:tc>
          <w:tcPr>
            <w:tcW w:w="567" w:type="dxa"/>
            <w:tcBorders>
              <w:top w:val="single" w:sz="4" w:space="0" w:color="auto"/>
              <w:bottom w:val="single" w:sz="4" w:space="0" w:color="auto"/>
            </w:tcBorders>
          </w:tcPr>
          <w:p w14:paraId="740354E9" w14:textId="77777777" w:rsidR="00D63ABA" w:rsidRPr="000B7FD0" w:rsidRDefault="00D63ABA">
            <w:pPr>
              <w:tabs>
                <w:tab w:val="clear" w:pos="3372"/>
              </w:tabs>
              <w:spacing w:after="160"/>
              <w:rPr>
                <w:rFonts w:ascii="Arial" w:hAnsi="Arial" w:cs="Arial"/>
                <w:color w:val="auto"/>
                <w:sz w:val="18"/>
                <w:szCs w:val="18"/>
              </w:rPr>
            </w:pPr>
          </w:p>
        </w:tc>
        <w:tc>
          <w:tcPr>
            <w:tcW w:w="851" w:type="dxa"/>
            <w:tcBorders>
              <w:bottom w:val="single" w:sz="4" w:space="0" w:color="auto"/>
            </w:tcBorders>
          </w:tcPr>
          <w:p w14:paraId="474D25B6" w14:textId="6C8FA667" w:rsidR="00D63ABA" w:rsidRPr="000B7FD0" w:rsidRDefault="00D63ABA">
            <w:pPr>
              <w:tabs>
                <w:tab w:val="clear" w:pos="3372"/>
              </w:tabs>
              <w:spacing w:after="160"/>
              <w:rPr>
                <w:rFonts w:ascii="Arial" w:hAnsi="Arial" w:cs="Arial"/>
                <w:color w:val="auto"/>
                <w:sz w:val="18"/>
                <w:szCs w:val="18"/>
              </w:rPr>
            </w:pPr>
          </w:p>
        </w:tc>
        <w:tc>
          <w:tcPr>
            <w:tcW w:w="567" w:type="dxa"/>
            <w:tcBorders>
              <w:top w:val="single" w:sz="4" w:space="0" w:color="auto"/>
              <w:bottom w:val="single" w:sz="4" w:space="0" w:color="auto"/>
            </w:tcBorders>
          </w:tcPr>
          <w:p w14:paraId="735016F1" w14:textId="77777777" w:rsidR="00D63ABA" w:rsidRPr="000B7FD0" w:rsidRDefault="00D63ABA">
            <w:pPr>
              <w:tabs>
                <w:tab w:val="clear" w:pos="3372"/>
              </w:tabs>
              <w:spacing w:after="160"/>
              <w:rPr>
                <w:rFonts w:ascii="Arial" w:hAnsi="Arial" w:cs="Arial"/>
                <w:color w:val="auto"/>
                <w:sz w:val="18"/>
                <w:szCs w:val="18"/>
              </w:rPr>
            </w:pPr>
          </w:p>
        </w:tc>
      </w:tr>
    </w:tbl>
    <w:p w14:paraId="5FEDAF20" w14:textId="69BE1380" w:rsidR="00083401" w:rsidRDefault="00845FE4" w:rsidP="000B7FD0">
      <w:pPr>
        <w:tabs>
          <w:tab w:val="clear" w:pos="3372"/>
        </w:tabs>
        <w:spacing w:after="160"/>
        <w:rPr>
          <w:color w:val="007BBB" w:themeColor="text2"/>
        </w:rPr>
      </w:pPr>
      <w:r>
        <w:rPr>
          <w:noProof/>
          <w:color w:val="auto"/>
          <w:sz w:val="20"/>
          <w:szCs w:val="24"/>
        </w:rPr>
        <w:lastRenderedPageBreak/>
        <mc:AlternateContent>
          <mc:Choice Requires="wps">
            <w:drawing>
              <wp:anchor distT="0" distB="0" distL="114300" distR="114300" simplePos="0" relativeHeight="251716608" behindDoc="1" locked="0" layoutInCell="1" allowOverlap="1" wp14:anchorId="685D4BF2" wp14:editId="2BF426BD">
                <wp:simplePos x="0" y="0"/>
                <wp:positionH relativeFrom="column">
                  <wp:posOffset>-198120</wp:posOffset>
                </wp:positionH>
                <wp:positionV relativeFrom="paragraph">
                  <wp:posOffset>288925</wp:posOffset>
                </wp:positionV>
                <wp:extent cx="5805578" cy="1639019"/>
                <wp:effectExtent l="0" t="0" r="24130" b="18415"/>
                <wp:wrapNone/>
                <wp:docPr id="407" name="Rectangle: Single Corner Rounded 407"/>
                <wp:cNvGraphicFramePr/>
                <a:graphic xmlns:a="http://schemas.openxmlformats.org/drawingml/2006/main">
                  <a:graphicData uri="http://schemas.microsoft.com/office/word/2010/wordprocessingShape">
                    <wps:wsp>
                      <wps:cNvSpPr/>
                      <wps:spPr>
                        <a:xfrm rot="10800000" flipH="1">
                          <a:off x="0" y="0"/>
                          <a:ext cx="5805578" cy="1639019"/>
                        </a:xfrm>
                        <a:prstGeom prst="round1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B774" id="Rectangle: Single Corner Rounded 407" o:spid="_x0000_s1026" style="position:absolute;margin-left:-15.6pt;margin-top:22.75pt;width:457.15pt;height:129.05pt;rotation:180;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05578,1639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" path="m,l5532403,v150870,,273175,122305,273175,273175l5805578,1639019,,1639019,,xe" filled="f" strokecolor="#009fdf [3214]" strokeweight="1pt">
                <v:stroke joinstyle="miter"/>
                <v:path arrowok="t" o:connecttype="custom" o:connectlocs="0,0;5532403,0;5805578,273175;5805578,1639019;0,1639019;0,0" o:connectangles="0,0,0,0,0,0"/>
              </v:shape>
            </w:pict>
          </mc:Fallback>
        </mc:AlternateContent>
      </w:r>
    </w:p>
    <w:p w14:paraId="50296682" w14:textId="11399963" w:rsidR="000D4A24" w:rsidRDefault="000D4A24" w:rsidP="00553E78">
      <w:pPr>
        <w:tabs>
          <w:tab w:val="clear" w:pos="3372"/>
        </w:tabs>
        <w:spacing w:line="240" w:lineRule="auto"/>
        <w:rPr>
          <w:color w:val="auto"/>
        </w:rPr>
      </w:pPr>
    </w:p>
    <w:p w14:paraId="1C9D1A87" w14:textId="1866DF01" w:rsidR="00553E78" w:rsidRPr="000D4A24" w:rsidRDefault="00553E78" w:rsidP="00553E78">
      <w:pPr>
        <w:tabs>
          <w:tab w:val="clear" w:pos="3372"/>
        </w:tabs>
        <w:spacing w:line="240" w:lineRule="auto"/>
        <w:rPr>
          <w:color w:val="007BBB" w:themeColor="text2"/>
        </w:rPr>
      </w:pPr>
      <w:r w:rsidRPr="000D4A24">
        <w:rPr>
          <w:color w:val="007BBB" w:themeColor="text2"/>
        </w:rPr>
        <w:t>Please return this form and copies of all certificates to:</w:t>
      </w:r>
    </w:p>
    <w:p w14:paraId="575B078D" w14:textId="23B098E0" w:rsidR="00553E78" w:rsidRDefault="000D4A24" w:rsidP="00553E78">
      <w:pPr>
        <w:tabs>
          <w:tab w:val="clear" w:pos="3372"/>
        </w:tabs>
        <w:spacing w:line="240" w:lineRule="auto"/>
        <w:rPr>
          <w:color w:val="auto"/>
        </w:rPr>
      </w:pPr>
      <w:r>
        <w:rPr>
          <w:noProof/>
          <w:color w:val="auto"/>
        </w:rPr>
        <mc:AlternateContent>
          <mc:Choice Requires="wps">
            <w:drawing>
              <wp:anchor distT="0" distB="0" distL="114300" distR="114300" simplePos="0" relativeHeight="251717632" behindDoc="0" locked="0" layoutInCell="1" allowOverlap="1" wp14:anchorId="56A666E0" wp14:editId="0DED78F8">
                <wp:simplePos x="0" y="0"/>
                <wp:positionH relativeFrom="column">
                  <wp:posOffset>2665562</wp:posOffset>
                </wp:positionH>
                <wp:positionV relativeFrom="paragraph">
                  <wp:posOffset>163938</wp:posOffset>
                </wp:positionV>
                <wp:extent cx="0" cy="911800"/>
                <wp:effectExtent l="0" t="0" r="38100" b="22225"/>
                <wp:wrapNone/>
                <wp:docPr id="408" name="Straight Connector 408"/>
                <wp:cNvGraphicFramePr/>
                <a:graphic xmlns:a="http://schemas.openxmlformats.org/drawingml/2006/main">
                  <a:graphicData uri="http://schemas.microsoft.com/office/word/2010/wordprocessingShape">
                    <wps:wsp>
                      <wps:cNvCnPr/>
                      <wps:spPr>
                        <a:xfrm>
                          <a:off x="0" y="0"/>
                          <a:ext cx="0" cy="91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EB63B1" id="Straight Connector 408"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09.9pt,12.9pt" to="209.9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" strokecolor="#5bc5f2 [3204]" strokeweight=".5pt">
                <v:stroke joinstyle="miter"/>
              </v:line>
            </w:pict>
          </mc:Fallback>
        </mc:AlternateContent>
      </w:r>
    </w:p>
    <w:p w14:paraId="3AF36C23" w14:textId="59B02621" w:rsidR="000D4A24" w:rsidRPr="00491D0C" w:rsidRDefault="000D4A24" w:rsidP="00553E78">
      <w:pPr>
        <w:tabs>
          <w:tab w:val="clear" w:pos="3372"/>
        </w:tabs>
        <w:spacing w:line="240" w:lineRule="auto"/>
        <w:rPr>
          <w:rFonts w:ascii="Arial Nova" w:hAnsi="Arial Nova"/>
          <w:color w:val="auto"/>
        </w:rPr>
      </w:pPr>
      <w:r w:rsidRPr="00491D0C">
        <w:rPr>
          <w:rFonts w:ascii="Arial Nova" w:hAnsi="Arial Nova"/>
          <w:color w:val="auto"/>
        </w:rPr>
        <w:t>By post:</w:t>
      </w:r>
    </w:p>
    <w:p w14:paraId="520F70A1" w14:textId="48E59953" w:rsidR="00553E78" w:rsidRPr="00553E78" w:rsidRDefault="00B31E30" w:rsidP="00553E78">
      <w:pPr>
        <w:tabs>
          <w:tab w:val="clear" w:pos="3372"/>
        </w:tabs>
        <w:spacing w:line="240" w:lineRule="auto"/>
        <w:rPr>
          <w:color w:val="auto"/>
        </w:rPr>
      </w:pPr>
      <w:r w:rsidRPr="000D4A24">
        <w:rPr>
          <w:noProof/>
          <w:color w:val="auto"/>
        </w:rPr>
        <mc:AlternateContent>
          <mc:Choice Requires="wps">
            <w:drawing>
              <wp:anchor distT="45720" distB="45720" distL="114300" distR="114300" simplePos="0" relativeHeight="251715584" behindDoc="0" locked="0" layoutInCell="1" allowOverlap="1" wp14:anchorId="5D6BA13D" wp14:editId="3455CDA0">
                <wp:simplePos x="0" y="0"/>
                <wp:positionH relativeFrom="column">
                  <wp:posOffset>2867660</wp:posOffset>
                </wp:positionH>
                <wp:positionV relativeFrom="paragraph">
                  <wp:posOffset>41910</wp:posOffset>
                </wp:positionV>
                <wp:extent cx="2630805" cy="1404620"/>
                <wp:effectExtent l="0" t="0" r="0" b="0"/>
                <wp:wrapSquare wrapText="bothSides"/>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404620"/>
                        </a:xfrm>
                        <a:prstGeom prst="rect">
                          <a:avLst/>
                        </a:prstGeom>
                        <a:solidFill>
                          <a:srgbClr val="FFFFFF"/>
                        </a:solidFill>
                        <a:ln w="9525">
                          <a:noFill/>
                          <a:miter lim="800000"/>
                          <a:headEnd/>
                          <a:tailEnd/>
                        </a:ln>
                      </wps:spPr>
                      <wps:txbx>
                        <w:txbxContent>
                          <w:p w14:paraId="7962BD1B" w14:textId="77777777" w:rsidR="00A31B34" w:rsidRPr="00491D0C" w:rsidRDefault="00A31B34" w:rsidP="000D4A24">
                            <w:pPr>
                              <w:tabs>
                                <w:tab w:val="clear" w:pos="3372"/>
                              </w:tabs>
                              <w:spacing w:line="240" w:lineRule="auto"/>
                              <w:rPr>
                                <w:rFonts w:ascii="Arial Nova" w:hAnsi="Arial Nova"/>
                                <w:color w:val="auto"/>
                              </w:rPr>
                            </w:pPr>
                            <w:r w:rsidRPr="00491D0C">
                              <w:rPr>
                                <w:rFonts w:ascii="Arial Nova" w:hAnsi="Arial Nova"/>
                                <w:color w:val="auto"/>
                              </w:rPr>
                              <w:t>By email:</w:t>
                            </w:r>
                          </w:p>
                          <w:p w14:paraId="0773EFEB" w14:textId="09EBE38E" w:rsidR="00A31B34" w:rsidRPr="00B31E30" w:rsidRDefault="00A31B34" w:rsidP="00B31E30">
                            <w:pPr>
                              <w:tabs>
                                <w:tab w:val="clear" w:pos="3372"/>
                              </w:tabs>
                              <w:spacing w:line="240" w:lineRule="auto"/>
                              <w:rPr>
                                <w:color w:val="auto"/>
                              </w:rPr>
                            </w:pPr>
                            <w:r w:rsidRPr="00553E78">
                              <w:rPr>
                                <w:color w:val="auto"/>
                              </w:rPr>
                              <w:t>approved.plumbers@thameswater.co.uk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6BA13D" id="_x0000_s1028" type="#_x0000_t202" style="position:absolute;margin-left:225.8pt;margin-top:3.3pt;width:207.1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" stroked="f">
                <v:textbox style="mso-fit-shape-to-text:t">
                  <w:txbxContent>
                    <w:p w14:paraId="7962BD1B" w14:textId="77777777" w:rsidR="00A31B34" w:rsidRPr="00491D0C" w:rsidRDefault="00A31B34" w:rsidP="000D4A24">
                      <w:pPr>
                        <w:tabs>
                          <w:tab w:val="clear" w:pos="3372"/>
                        </w:tabs>
                        <w:spacing w:line="240" w:lineRule="auto"/>
                        <w:rPr>
                          <w:rFonts w:ascii="Arial Nova" w:hAnsi="Arial Nova"/>
                          <w:color w:val="auto"/>
                        </w:rPr>
                      </w:pPr>
                      <w:r w:rsidRPr="00491D0C">
                        <w:rPr>
                          <w:rFonts w:ascii="Arial Nova" w:hAnsi="Arial Nova"/>
                          <w:color w:val="auto"/>
                        </w:rPr>
                        <w:t>By email:</w:t>
                      </w:r>
                    </w:p>
                    <w:p w14:paraId="0773EFEB" w14:textId="09EBE38E" w:rsidR="00A31B34" w:rsidRPr="00B31E30" w:rsidRDefault="00A31B34" w:rsidP="00B31E30">
                      <w:pPr>
                        <w:tabs>
                          <w:tab w:val="clear" w:pos="3372"/>
                        </w:tabs>
                        <w:spacing w:line="240" w:lineRule="auto"/>
                        <w:rPr>
                          <w:color w:val="auto"/>
                        </w:rPr>
                      </w:pPr>
                      <w:r w:rsidRPr="00553E78">
                        <w:rPr>
                          <w:color w:val="auto"/>
                        </w:rPr>
                        <w:t>approved.plumbers@thameswater.co.uk</w:t>
                      </w:r>
                    </w:p>
                  </w:txbxContent>
                </v:textbox>
                <w10:wrap type="square"/>
              </v:shape>
            </w:pict>
          </mc:Fallback>
        </mc:AlternateContent>
      </w:r>
      <w:r w:rsidR="00553E78" w:rsidRPr="00553E78">
        <w:rPr>
          <w:color w:val="auto"/>
        </w:rPr>
        <w:t>Thames Water Utilities Ltd</w:t>
      </w:r>
    </w:p>
    <w:p w14:paraId="3560A42F" w14:textId="77777777" w:rsidR="00553E78" w:rsidRPr="00553E78" w:rsidRDefault="00553E78" w:rsidP="00553E78">
      <w:pPr>
        <w:tabs>
          <w:tab w:val="clear" w:pos="3372"/>
        </w:tabs>
        <w:spacing w:line="240" w:lineRule="auto"/>
        <w:rPr>
          <w:color w:val="auto"/>
        </w:rPr>
      </w:pPr>
      <w:r w:rsidRPr="00553E78">
        <w:rPr>
          <w:color w:val="auto"/>
        </w:rPr>
        <w:t>Water Regulations &amp; Approved Plumber</w:t>
      </w:r>
    </w:p>
    <w:p w14:paraId="578774CB" w14:textId="77777777" w:rsidR="00553E78" w:rsidRPr="00553E78" w:rsidRDefault="00553E78" w:rsidP="00553E78">
      <w:pPr>
        <w:tabs>
          <w:tab w:val="clear" w:pos="3372"/>
        </w:tabs>
        <w:spacing w:line="240" w:lineRule="auto"/>
        <w:rPr>
          <w:color w:val="auto"/>
        </w:rPr>
      </w:pPr>
      <w:r w:rsidRPr="00553E78">
        <w:rPr>
          <w:color w:val="auto"/>
        </w:rPr>
        <w:t>PO Box 286</w:t>
      </w:r>
    </w:p>
    <w:p w14:paraId="029861CC" w14:textId="77777777" w:rsidR="00553E78" w:rsidRPr="00553E78" w:rsidRDefault="00553E78" w:rsidP="00553E78">
      <w:pPr>
        <w:tabs>
          <w:tab w:val="clear" w:pos="3372"/>
        </w:tabs>
        <w:spacing w:line="240" w:lineRule="auto"/>
        <w:rPr>
          <w:color w:val="auto"/>
        </w:rPr>
      </w:pPr>
      <w:r w:rsidRPr="00553E78">
        <w:rPr>
          <w:color w:val="auto"/>
        </w:rPr>
        <w:t>Swindon</w:t>
      </w:r>
    </w:p>
    <w:p w14:paraId="2AEC7E9E" w14:textId="4AD6ABD5" w:rsidR="00553E78" w:rsidRDefault="00553E78" w:rsidP="00553E78">
      <w:pPr>
        <w:tabs>
          <w:tab w:val="clear" w:pos="3372"/>
        </w:tabs>
        <w:spacing w:line="240" w:lineRule="auto"/>
        <w:rPr>
          <w:color w:val="auto"/>
        </w:rPr>
      </w:pPr>
      <w:r w:rsidRPr="00553E78">
        <w:rPr>
          <w:color w:val="auto"/>
        </w:rPr>
        <w:t>SN38 2RA</w:t>
      </w:r>
    </w:p>
    <w:p w14:paraId="288ADEAD" w14:textId="728D5395" w:rsidR="00CF1F9D" w:rsidRDefault="00CF1F9D" w:rsidP="00553E78">
      <w:pPr>
        <w:tabs>
          <w:tab w:val="clear" w:pos="3372"/>
        </w:tabs>
        <w:spacing w:line="240" w:lineRule="auto"/>
        <w:rPr>
          <w:color w:val="auto"/>
        </w:rPr>
      </w:pPr>
    </w:p>
    <w:p w14:paraId="32CC78EF" w14:textId="694841C3" w:rsidR="00CF1F9D" w:rsidRDefault="00CF1F9D" w:rsidP="00553E78">
      <w:pPr>
        <w:tabs>
          <w:tab w:val="clear" w:pos="3372"/>
        </w:tabs>
        <w:spacing w:line="240" w:lineRule="auto"/>
        <w:rPr>
          <w:color w:val="auto"/>
        </w:rPr>
      </w:pPr>
    </w:p>
    <w:p w14:paraId="140FC6FC" w14:textId="3C516FAA" w:rsidR="00CF1F9D" w:rsidRDefault="00CF1F9D" w:rsidP="00553E78">
      <w:pPr>
        <w:tabs>
          <w:tab w:val="clear" w:pos="3372"/>
        </w:tabs>
        <w:spacing w:line="240" w:lineRule="auto"/>
        <w:rPr>
          <w:color w:val="auto"/>
        </w:rPr>
      </w:pPr>
    </w:p>
    <w:p w14:paraId="1B35967D" w14:textId="71DB090E" w:rsidR="00CF1F9D" w:rsidRDefault="00CF1F9D" w:rsidP="00553E78">
      <w:pPr>
        <w:tabs>
          <w:tab w:val="clear" w:pos="3372"/>
        </w:tabs>
        <w:spacing w:line="240" w:lineRule="auto"/>
        <w:rPr>
          <w:color w:val="auto"/>
        </w:rPr>
      </w:pPr>
    </w:p>
    <w:p w14:paraId="7AF76182" w14:textId="7F64A924" w:rsidR="00CF1F9D" w:rsidRDefault="00CF1F9D" w:rsidP="00553E78">
      <w:pPr>
        <w:tabs>
          <w:tab w:val="clear" w:pos="3372"/>
        </w:tabs>
        <w:spacing w:line="240" w:lineRule="auto"/>
        <w:rPr>
          <w:color w:val="auto"/>
        </w:rPr>
      </w:pPr>
    </w:p>
    <w:tbl>
      <w:tblPr>
        <w:tblStyle w:val="TableGrid"/>
        <w:tblW w:w="7035" w:type="dxa"/>
        <w:jc w:val="center"/>
        <w:tblLook w:val="04A0" w:firstRow="1" w:lastRow="0" w:firstColumn="1" w:lastColumn="0" w:noHBand="0" w:noVBand="1"/>
      </w:tblPr>
      <w:tblGrid>
        <w:gridCol w:w="5103"/>
        <w:gridCol w:w="1230"/>
        <w:gridCol w:w="702"/>
      </w:tblGrid>
      <w:tr w:rsidR="000D4A24" w14:paraId="27D349C0" w14:textId="77777777" w:rsidTr="000D4A24">
        <w:trPr>
          <w:jc w:val="center"/>
        </w:trPr>
        <w:tc>
          <w:tcPr>
            <w:tcW w:w="5103" w:type="dxa"/>
            <w:tcBorders>
              <w:top w:val="nil"/>
              <w:left w:val="nil"/>
              <w:bottom w:val="nil"/>
              <w:right w:val="nil"/>
            </w:tcBorders>
            <w:vAlign w:val="center"/>
          </w:tcPr>
          <w:p w14:paraId="0EE45A9B" w14:textId="56A8C198" w:rsidR="000D4A24" w:rsidRPr="00036CF0" w:rsidRDefault="000D4A24" w:rsidP="000D4A24">
            <w:pPr>
              <w:tabs>
                <w:tab w:val="clear" w:pos="3372"/>
              </w:tabs>
              <w:rPr>
                <w:color w:val="auto"/>
              </w:rPr>
            </w:pPr>
            <w:r w:rsidRPr="00036CF0">
              <w:rPr>
                <w:color w:val="auto"/>
              </w:rPr>
              <w:t>Application</w:t>
            </w:r>
            <w:r w:rsidRPr="00036CF0">
              <w:rPr>
                <w:color w:val="auto"/>
                <w:spacing w:val="1"/>
              </w:rPr>
              <w:t xml:space="preserve"> </w:t>
            </w:r>
            <w:r w:rsidRPr="00036CF0">
              <w:rPr>
                <w:color w:val="auto"/>
              </w:rPr>
              <w:t>form</w:t>
            </w:r>
          </w:p>
          <w:p w14:paraId="6A54C22C" w14:textId="3F0A72D6"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334F568B" w14:textId="77777777" w:rsidR="000D4A24" w:rsidRDefault="000D4A24" w:rsidP="000D4A24">
            <w:pPr>
              <w:tabs>
                <w:tab w:val="clear" w:pos="3372"/>
              </w:tabs>
              <w:rPr>
                <w:color w:val="auto"/>
              </w:rPr>
            </w:pPr>
          </w:p>
        </w:tc>
        <w:tc>
          <w:tcPr>
            <w:tcW w:w="702" w:type="dxa"/>
            <w:tcBorders>
              <w:left w:val="single" w:sz="4" w:space="0" w:color="auto"/>
            </w:tcBorders>
          </w:tcPr>
          <w:p w14:paraId="50AA1422" w14:textId="25907E70" w:rsidR="000D4A24" w:rsidRDefault="000D4A24" w:rsidP="000D4A24">
            <w:pPr>
              <w:tabs>
                <w:tab w:val="clear" w:pos="3372"/>
              </w:tabs>
              <w:rPr>
                <w:color w:val="auto"/>
              </w:rPr>
            </w:pPr>
          </w:p>
        </w:tc>
      </w:tr>
      <w:tr w:rsidR="000D4A24" w14:paraId="61B66B7D" w14:textId="77777777" w:rsidTr="000D4A24">
        <w:trPr>
          <w:jc w:val="center"/>
        </w:trPr>
        <w:tc>
          <w:tcPr>
            <w:tcW w:w="5103" w:type="dxa"/>
            <w:tcBorders>
              <w:top w:val="nil"/>
              <w:left w:val="nil"/>
              <w:bottom w:val="nil"/>
              <w:right w:val="nil"/>
            </w:tcBorders>
            <w:vAlign w:val="center"/>
          </w:tcPr>
          <w:p w14:paraId="39E3768A" w14:textId="1DD208CA" w:rsidR="000D4A24" w:rsidRPr="00036CF0" w:rsidRDefault="000D4A24" w:rsidP="000D4A24">
            <w:pPr>
              <w:tabs>
                <w:tab w:val="clear" w:pos="3372"/>
              </w:tabs>
              <w:rPr>
                <w:color w:val="auto"/>
              </w:rPr>
            </w:pPr>
            <w:r w:rsidRPr="00036CF0">
              <w:rPr>
                <w:color w:val="auto"/>
              </w:rPr>
              <w:t>Copy of</w:t>
            </w:r>
            <w:r w:rsidRPr="00036CF0">
              <w:rPr>
                <w:color w:val="auto"/>
                <w:spacing w:val="5"/>
              </w:rPr>
              <w:t xml:space="preserve"> </w:t>
            </w:r>
            <w:r w:rsidR="00A33A6C">
              <w:rPr>
                <w:color w:val="auto"/>
                <w:spacing w:val="5"/>
              </w:rPr>
              <w:t>p</w:t>
            </w:r>
            <w:r w:rsidRPr="00036CF0">
              <w:rPr>
                <w:color w:val="auto"/>
              </w:rPr>
              <w:t>assport</w:t>
            </w:r>
          </w:p>
          <w:p w14:paraId="573296C0" w14:textId="69749E22"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7D0F041B" w14:textId="77777777" w:rsidR="000D4A24" w:rsidRDefault="000D4A24" w:rsidP="000D4A24">
            <w:pPr>
              <w:tabs>
                <w:tab w:val="clear" w:pos="3372"/>
              </w:tabs>
              <w:rPr>
                <w:color w:val="auto"/>
              </w:rPr>
            </w:pPr>
          </w:p>
        </w:tc>
        <w:tc>
          <w:tcPr>
            <w:tcW w:w="702" w:type="dxa"/>
            <w:tcBorders>
              <w:left w:val="single" w:sz="4" w:space="0" w:color="auto"/>
            </w:tcBorders>
          </w:tcPr>
          <w:p w14:paraId="4ACE26E1" w14:textId="05B7F3C2" w:rsidR="000D4A24" w:rsidRDefault="000D4A24" w:rsidP="000D4A24">
            <w:pPr>
              <w:tabs>
                <w:tab w:val="clear" w:pos="3372"/>
              </w:tabs>
              <w:rPr>
                <w:color w:val="auto"/>
              </w:rPr>
            </w:pPr>
          </w:p>
        </w:tc>
      </w:tr>
      <w:tr w:rsidR="000D4A24" w14:paraId="6E17B5FF" w14:textId="77777777" w:rsidTr="000D4A24">
        <w:trPr>
          <w:jc w:val="center"/>
        </w:trPr>
        <w:tc>
          <w:tcPr>
            <w:tcW w:w="5103" w:type="dxa"/>
            <w:tcBorders>
              <w:top w:val="nil"/>
              <w:left w:val="nil"/>
              <w:bottom w:val="nil"/>
              <w:right w:val="nil"/>
            </w:tcBorders>
            <w:vAlign w:val="center"/>
          </w:tcPr>
          <w:p w14:paraId="58657E10" w14:textId="4CC62574" w:rsidR="000D4A24" w:rsidRPr="00036CF0" w:rsidRDefault="000D4A24" w:rsidP="000D4A24">
            <w:pPr>
              <w:tabs>
                <w:tab w:val="clear" w:pos="3372"/>
              </w:tabs>
              <w:rPr>
                <w:color w:val="auto"/>
              </w:rPr>
            </w:pPr>
            <w:r w:rsidRPr="00036CF0">
              <w:rPr>
                <w:color w:val="auto"/>
              </w:rPr>
              <w:t xml:space="preserve">Copy of </w:t>
            </w:r>
            <w:r w:rsidR="00A33A6C">
              <w:rPr>
                <w:color w:val="auto"/>
              </w:rPr>
              <w:t>d</w:t>
            </w:r>
            <w:r w:rsidRPr="00036CF0">
              <w:rPr>
                <w:color w:val="auto"/>
              </w:rPr>
              <w:t>riving</w:t>
            </w:r>
            <w:r w:rsidRPr="00036CF0">
              <w:rPr>
                <w:color w:val="auto"/>
                <w:spacing w:val="5"/>
              </w:rPr>
              <w:t xml:space="preserve"> </w:t>
            </w:r>
            <w:r w:rsidRPr="00036CF0">
              <w:rPr>
                <w:color w:val="auto"/>
              </w:rPr>
              <w:t>license</w:t>
            </w:r>
          </w:p>
          <w:p w14:paraId="0112A633" w14:textId="66474D18"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3CCD0D5B" w14:textId="77777777" w:rsidR="000D4A24" w:rsidRDefault="000D4A24" w:rsidP="000D4A24">
            <w:pPr>
              <w:tabs>
                <w:tab w:val="clear" w:pos="3372"/>
              </w:tabs>
              <w:rPr>
                <w:color w:val="auto"/>
              </w:rPr>
            </w:pPr>
          </w:p>
        </w:tc>
        <w:tc>
          <w:tcPr>
            <w:tcW w:w="702" w:type="dxa"/>
            <w:tcBorders>
              <w:left w:val="single" w:sz="4" w:space="0" w:color="auto"/>
            </w:tcBorders>
          </w:tcPr>
          <w:p w14:paraId="437EAF4B" w14:textId="441D8D93" w:rsidR="000D4A24" w:rsidRDefault="000D4A24" w:rsidP="000D4A24">
            <w:pPr>
              <w:tabs>
                <w:tab w:val="clear" w:pos="3372"/>
              </w:tabs>
              <w:rPr>
                <w:color w:val="auto"/>
              </w:rPr>
            </w:pPr>
          </w:p>
        </w:tc>
      </w:tr>
      <w:tr w:rsidR="000D4A24" w14:paraId="3828A053" w14:textId="77777777" w:rsidTr="000D4A24">
        <w:trPr>
          <w:jc w:val="center"/>
        </w:trPr>
        <w:tc>
          <w:tcPr>
            <w:tcW w:w="5103" w:type="dxa"/>
            <w:tcBorders>
              <w:top w:val="nil"/>
              <w:left w:val="nil"/>
              <w:bottom w:val="nil"/>
              <w:right w:val="nil"/>
            </w:tcBorders>
            <w:vAlign w:val="center"/>
          </w:tcPr>
          <w:p w14:paraId="4B6F1F5C" w14:textId="230F20FE" w:rsidR="000D4A24" w:rsidRPr="00036CF0" w:rsidRDefault="000D4A24" w:rsidP="000D4A24">
            <w:pPr>
              <w:tabs>
                <w:tab w:val="clear" w:pos="3372"/>
              </w:tabs>
              <w:rPr>
                <w:color w:val="auto"/>
              </w:rPr>
            </w:pPr>
            <w:r w:rsidRPr="00036CF0">
              <w:rPr>
                <w:color w:val="auto"/>
              </w:rPr>
              <w:t xml:space="preserve">Copy of </w:t>
            </w:r>
            <w:r w:rsidR="00A33A6C">
              <w:rPr>
                <w:color w:val="auto"/>
              </w:rPr>
              <w:t>p</w:t>
            </w:r>
            <w:r w:rsidRPr="00036CF0">
              <w:rPr>
                <w:color w:val="auto"/>
              </w:rPr>
              <w:t>lumbing</w:t>
            </w:r>
            <w:r w:rsidRPr="00036CF0">
              <w:rPr>
                <w:color w:val="auto"/>
                <w:spacing w:val="-7"/>
              </w:rPr>
              <w:t xml:space="preserve"> </w:t>
            </w:r>
            <w:r w:rsidRPr="00036CF0">
              <w:rPr>
                <w:color w:val="auto"/>
              </w:rPr>
              <w:t>qualification(s)</w:t>
            </w:r>
          </w:p>
          <w:p w14:paraId="5CADAB24" w14:textId="731A1A48"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1971DDBC" w14:textId="77777777" w:rsidR="000D4A24" w:rsidRDefault="000D4A24" w:rsidP="000D4A24">
            <w:pPr>
              <w:tabs>
                <w:tab w:val="clear" w:pos="3372"/>
              </w:tabs>
              <w:rPr>
                <w:color w:val="auto"/>
              </w:rPr>
            </w:pPr>
          </w:p>
        </w:tc>
        <w:tc>
          <w:tcPr>
            <w:tcW w:w="702" w:type="dxa"/>
            <w:tcBorders>
              <w:left w:val="single" w:sz="4" w:space="0" w:color="auto"/>
            </w:tcBorders>
          </w:tcPr>
          <w:p w14:paraId="0D8B6830" w14:textId="35F1D47F" w:rsidR="000D4A24" w:rsidRDefault="000D4A24" w:rsidP="000D4A24">
            <w:pPr>
              <w:tabs>
                <w:tab w:val="clear" w:pos="3372"/>
              </w:tabs>
              <w:rPr>
                <w:color w:val="auto"/>
              </w:rPr>
            </w:pPr>
          </w:p>
        </w:tc>
      </w:tr>
      <w:tr w:rsidR="000D4A24" w14:paraId="2D7BB7C2" w14:textId="77777777" w:rsidTr="000D4A24">
        <w:trPr>
          <w:jc w:val="center"/>
        </w:trPr>
        <w:tc>
          <w:tcPr>
            <w:tcW w:w="5103" w:type="dxa"/>
            <w:tcBorders>
              <w:top w:val="nil"/>
              <w:left w:val="nil"/>
              <w:bottom w:val="nil"/>
              <w:right w:val="nil"/>
            </w:tcBorders>
            <w:vAlign w:val="center"/>
          </w:tcPr>
          <w:p w14:paraId="4FECC96C" w14:textId="77777777" w:rsidR="000D4A24" w:rsidRPr="00036CF0" w:rsidRDefault="000D4A24" w:rsidP="000D4A24">
            <w:pPr>
              <w:tabs>
                <w:tab w:val="clear" w:pos="3372"/>
              </w:tabs>
              <w:rPr>
                <w:color w:val="auto"/>
              </w:rPr>
            </w:pPr>
            <w:r w:rsidRPr="00036CF0">
              <w:rPr>
                <w:color w:val="auto"/>
              </w:rPr>
              <w:t>Copy of Water Regulation</w:t>
            </w:r>
            <w:r w:rsidRPr="00036CF0">
              <w:rPr>
                <w:color w:val="auto"/>
                <w:spacing w:val="1"/>
              </w:rPr>
              <w:t xml:space="preserve"> </w:t>
            </w:r>
            <w:r w:rsidRPr="00036CF0">
              <w:rPr>
                <w:color w:val="auto"/>
              </w:rPr>
              <w:t>qualification</w:t>
            </w:r>
          </w:p>
          <w:p w14:paraId="768E2378" w14:textId="0112F926"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7C503030" w14:textId="77777777" w:rsidR="000D4A24" w:rsidRDefault="000D4A24" w:rsidP="000D4A24">
            <w:pPr>
              <w:tabs>
                <w:tab w:val="clear" w:pos="3372"/>
              </w:tabs>
              <w:rPr>
                <w:color w:val="auto"/>
              </w:rPr>
            </w:pPr>
          </w:p>
        </w:tc>
        <w:tc>
          <w:tcPr>
            <w:tcW w:w="702" w:type="dxa"/>
            <w:tcBorders>
              <w:left w:val="single" w:sz="4" w:space="0" w:color="auto"/>
            </w:tcBorders>
          </w:tcPr>
          <w:p w14:paraId="45F39A85" w14:textId="405447B8" w:rsidR="000D4A24" w:rsidRDefault="000D4A24" w:rsidP="000D4A24">
            <w:pPr>
              <w:tabs>
                <w:tab w:val="clear" w:pos="3372"/>
              </w:tabs>
              <w:rPr>
                <w:color w:val="auto"/>
              </w:rPr>
            </w:pPr>
          </w:p>
        </w:tc>
      </w:tr>
      <w:tr w:rsidR="000D4A24" w14:paraId="6205EEC7" w14:textId="77777777" w:rsidTr="000D4A24">
        <w:trPr>
          <w:jc w:val="center"/>
        </w:trPr>
        <w:tc>
          <w:tcPr>
            <w:tcW w:w="5103" w:type="dxa"/>
            <w:tcBorders>
              <w:top w:val="nil"/>
              <w:left w:val="nil"/>
              <w:bottom w:val="nil"/>
              <w:right w:val="nil"/>
            </w:tcBorders>
            <w:vAlign w:val="center"/>
          </w:tcPr>
          <w:p w14:paraId="4BC81178" w14:textId="77777777" w:rsidR="000D4A24" w:rsidRPr="00036CF0" w:rsidRDefault="000D4A24" w:rsidP="000D4A24">
            <w:pPr>
              <w:tabs>
                <w:tab w:val="clear" w:pos="3372"/>
              </w:tabs>
              <w:rPr>
                <w:color w:val="auto"/>
              </w:rPr>
            </w:pPr>
            <w:r w:rsidRPr="00036CF0">
              <w:rPr>
                <w:color w:val="auto"/>
              </w:rPr>
              <w:t>Copy of RPZ tester</w:t>
            </w:r>
            <w:r w:rsidRPr="00036CF0">
              <w:rPr>
                <w:color w:val="auto"/>
                <w:spacing w:val="2"/>
              </w:rPr>
              <w:t xml:space="preserve"> </w:t>
            </w:r>
            <w:r w:rsidRPr="00036CF0">
              <w:rPr>
                <w:color w:val="auto"/>
              </w:rPr>
              <w:t>qualification</w:t>
            </w:r>
          </w:p>
          <w:p w14:paraId="5F632B26" w14:textId="49F80AED"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0CFC1B5D" w14:textId="77777777" w:rsidR="000D4A24" w:rsidRDefault="000D4A24" w:rsidP="000D4A24">
            <w:pPr>
              <w:tabs>
                <w:tab w:val="clear" w:pos="3372"/>
              </w:tabs>
              <w:rPr>
                <w:color w:val="auto"/>
              </w:rPr>
            </w:pPr>
          </w:p>
        </w:tc>
        <w:tc>
          <w:tcPr>
            <w:tcW w:w="702" w:type="dxa"/>
            <w:tcBorders>
              <w:left w:val="single" w:sz="4" w:space="0" w:color="auto"/>
            </w:tcBorders>
          </w:tcPr>
          <w:p w14:paraId="7A7B29F7" w14:textId="2B55932E" w:rsidR="000D4A24" w:rsidRDefault="000D4A24" w:rsidP="000D4A24">
            <w:pPr>
              <w:tabs>
                <w:tab w:val="clear" w:pos="3372"/>
              </w:tabs>
              <w:rPr>
                <w:color w:val="auto"/>
              </w:rPr>
            </w:pPr>
          </w:p>
        </w:tc>
      </w:tr>
      <w:tr w:rsidR="000D4A24" w14:paraId="551D6AF4" w14:textId="77777777" w:rsidTr="000D4A24">
        <w:trPr>
          <w:jc w:val="center"/>
        </w:trPr>
        <w:tc>
          <w:tcPr>
            <w:tcW w:w="5103" w:type="dxa"/>
            <w:tcBorders>
              <w:top w:val="nil"/>
              <w:left w:val="nil"/>
              <w:bottom w:val="nil"/>
              <w:right w:val="nil"/>
            </w:tcBorders>
            <w:vAlign w:val="center"/>
          </w:tcPr>
          <w:p w14:paraId="6E3D7AB9" w14:textId="77777777" w:rsidR="000D4A24" w:rsidRPr="00036CF0" w:rsidRDefault="000D4A24" w:rsidP="000D4A24">
            <w:pPr>
              <w:tabs>
                <w:tab w:val="clear" w:pos="3372"/>
              </w:tabs>
              <w:rPr>
                <w:color w:val="auto"/>
              </w:rPr>
            </w:pPr>
            <w:r w:rsidRPr="00036CF0">
              <w:rPr>
                <w:color w:val="auto"/>
              </w:rPr>
              <w:t>Copy of Trade &amp; Professional</w:t>
            </w:r>
            <w:r w:rsidRPr="00036CF0">
              <w:rPr>
                <w:color w:val="auto"/>
                <w:spacing w:val="4"/>
              </w:rPr>
              <w:t xml:space="preserve"> </w:t>
            </w:r>
            <w:r w:rsidRPr="00036CF0">
              <w:rPr>
                <w:color w:val="auto"/>
              </w:rPr>
              <w:t>membership</w:t>
            </w:r>
          </w:p>
          <w:p w14:paraId="0C6ADAFF" w14:textId="55530D99"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5F51E073" w14:textId="77777777" w:rsidR="000D4A24" w:rsidRDefault="000D4A24" w:rsidP="000D4A24">
            <w:pPr>
              <w:tabs>
                <w:tab w:val="clear" w:pos="3372"/>
              </w:tabs>
              <w:rPr>
                <w:color w:val="auto"/>
              </w:rPr>
            </w:pPr>
          </w:p>
        </w:tc>
        <w:tc>
          <w:tcPr>
            <w:tcW w:w="702" w:type="dxa"/>
            <w:tcBorders>
              <w:left w:val="single" w:sz="4" w:space="0" w:color="auto"/>
            </w:tcBorders>
          </w:tcPr>
          <w:p w14:paraId="7A6022A1" w14:textId="3EB2757C" w:rsidR="000D4A24" w:rsidRDefault="000D4A24" w:rsidP="000D4A24">
            <w:pPr>
              <w:tabs>
                <w:tab w:val="clear" w:pos="3372"/>
              </w:tabs>
              <w:rPr>
                <w:color w:val="auto"/>
              </w:rPr>
            </w:pPr>
          </w:p>
        </w:tc>
      </w:tr>
      <w:tr w:rsidR="000D4A24" w14:paraId="3EC1733C" w14:textId="77777777" w:rsidTr="000D4A24">
        <w:trPr>
          <w:jc w:val="center"/>
        </w:trPr>
        <w:tc>
          <w:tcPr>
            <w:tcW w:w="5103" w:type="dxa"/>
            <w:tcBorders>
              <w:top w:val="nil"/>
              <w:left w:val="nil"/>
              <w:bottom w:val="nil"/>
              <w:right w:val="nil"/>
            </w:tcBorders>
            <w:vAlign w:val="center"/>
          </w:tcPr>
          <w:p w14:paraId="7B9AAE20" w14:textId="1C874F50" w:rsidR="000D4A24" w:rsidRPr="00036CF0" w:rsidRDefault="000D4A24" w:rsidP="000D4A24">
            <w:pPr>
              <w:tabs>
                <w:tab w:val="clear" w:pos="3372"/>
              </w:tabs>
              <w:rPr>
                <w:color w:val="auto"/>
              </w:rPr>
            </w:pPr>
            <w:r w:rsidRPr="00036CF0">
              <w:rPr>
                <w:color w:val="auto"/>
              </w:rPr>
              <w:t xml:space="preserve">Copy of </w:t>
            </w:r>
            <w:r w:rsidR="00A33A6C">
              <w:rPr>
                <w:color w:val="auto"/>
              </w:rPr>
              <w:t>o</w:t>
            </w:r>
            <w:r w:rsidRPr="00036CF0">
              <w:rPr>
                <w:color w:val="auto"/>
              </w:rPr>
              <w:t>ther approval</w:t>
            </w:r>
            <w:r w:rsidRPr="00036CF0">
              <w:rPr>
                <w:color w:val="auto"/>
                <w:spacing w:val="2"/>
              </w:rPr>
              <w:t xml:space="preserve"> </w:t>
            </w:r>
            <w:r w:rsidRPr="00036CF0">
              <w:rPr>
                <w:color w:val="auto"/>
              </w:rPr>
              <w:t>schemes</w:t>
            </w:r>
          </w:p>
          <w:p w14:paraId="682CC1F8" w14:textId="479A0ABC"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57F847A0" w14:textId="77777777" w:rsidR="000D4A24" w:rsidRDefault="000D4A24" w:rsidP="000D4A24">
            <w:pPr>
              <w:tabs>
                <w:tab w:val="clear" w:pos="3372"/>
              </w:tabs>
              <w:rPr>
                <w:color w:val="auto"/>
              </w:rPr>
            </w:pPr>
          </w:p>
        </w:tc>
        <w:tc>
          <w:tcPr>
            <w:tcW w:w="702" w:type="dxa"/>
            <w:tcBorders>
              <w:left w:val="single" w:sz="4" w:space="0" w:color="auto"/>
            </w:tcBorders>
          </w:tcPr>
          <w:p w14:paraId="181A29C7" w14:textId="631C83C7" w:rsidR="000D4A24" w:rsidRDefault="000D4A24" w:rsidP="000D4A24">
            <w:pPr>
              <w:tabs>
                <w:tab w:val="clear" w:pos="3372"/>
              </w:tabs>
              <w:rPr>
                <w:color w:val="auto"/>
              </w:rPr>
            </w:pPr>
          </w:p>
        </w:tc>
      </w:tr>
      <w:tr w:rsidR="000D4A24" w14:paraId="0E76B5AE" w14:textId="77777777" w:rsidTr="000D4A24">
        <w:trPr>
          <w:jc w:val="center"/>
        </w:trPr>
        <w:tc>
          <w:tcPr>
            <w:tcW w:w="5103" w:type="dxa"/>
            <w:tcBorders>
              <w:top w:val="nil"/>
              <w:left w:val="nil"/>
              <w:bottom w:val="nil"/>
              <w:right w:val="nil"/>
            </w:tcBorders>
            <w:vAlign w:val="center"/>
          </w:tcPr>
          <w:p w14:paraId="27827EC2" w14:textId="5D0B114C" w:rsidR="000D4A24" w:rsidRPr="00036CF0" w:rsidRDefault="000D4A24" w:rsidP="000D4A24">
            <w:pPr>
              <w:tabs>
                <w:tab w:val="clear" w:pos="3372"/>
              </w:tabs>
              <w:rPr>
                <w:color w:val="auto"/>
              </w:rPr>
            </w:pPr>
            <w:r w:rsidRPr="00036CF0">
              <w:rPr>
                <w:color w:val="auto"/>
              </w:rPr>
              <w:t xml:space="preserve">Copy of Public </w:t>
            </w:r>
            <w:r w:rsidR="00A33A6C">
              <w:rPr>
                <w:color w:val="auto"/>
              </w:rPr>
              <w:t>L</w:t>
            </w:r>
            <w:r w:rsidRPr="00036CF0">
              <w:rPr>
                <w:color w:val="auto"/>
              </w:rPr>
              <w:t>iability</w:t>
            </w:r>
            <w:r w:rsidRPr="00036CF0">
              <w:rPr>
                <w:color w:val="auto"/>
                <w:spacing w:val="1"/>
              </w:rPr>
              <w:t xml:space="preserve"> </w:t>
            </w:r>
            <w:r w:rsidRPr="00036CF0">
              <w:rPr>
                <w:color w:val="auto"/>
              </w:rPr>
              <w:t>insurance</w:t>
            </w:r>
          </w:p>
          <w:p w14:paraId="0530B098" w14:textId="78170E0A"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4A302E02" w14:textId="77777777" w:rsidR="000D4A24" w:rsidRDefault="000D4A24" w:rsidP="000D4A24">
            <w:pPr>
              <w:tabs>
                <w:tab w:val="clear" w:pos="3372"/>
              </w:tabs>
              <w:rPr>
                <w:color w:val="auto"/>
              </w:rPr>
            </w:pPr>
          </w:p>
        </w:tc>
        <w:tc>
          <w:tcPr>
            <w:tcW w:w="702" w:type="dxa"/>
            <w:tcBorders>
              <w:left w:val="single" w:sz="4" w:space="0" w:color="auto"/>
            </w:tcBorders>
          </w:tcPr>
          <w:p w14:paraId="37F35E55" w14:textId="6AE0B943" w:rsidR="000D4A24" w:rsidRDefault="000D4A24" w:rsidP="000D4A24">
            <w:pPr>
              <w:tabs>
                <w:tab w:val="clear" w:pos="3372"/>
              </w:tabs>
              <w:rPr>
                <w:color w:val="auto"/>
              </w:rPr>
            </w:pPr>
          </w:p>
        </w:tc>
      </w:tr>
      <w:tr w:rsidR="000D4A24" w14:paraId="387878B8" w14:textId="77777777" w:rsidTr="000D4A24">
        <w:trPr>
          <w:jc w:val="center"/>
        </w:trPr>
        <w:tc>
          <w:tcPr>
            <w:tcW w:w="5103" w:type="dxa"/>
            <w:tcBorders>
              <w:top w:val="nil"/>
              <w:left w:val="nil"/>
              <w:bottom w:val="nil"/>
              <w:right w:val="nil"/>
            </w:tcBorders>
            <w:vAlign w:val="center"/>
          </w:tcPr>
          <w:p w14:paraId="0FF0A972" w14:textId="7905D818" w:rsidR="000D4A24" w:rsidRPr="00036CF0" w:rsidRDefault="000D4A24" w:rsidP="000D4A24">
            <w:pPr>
              <w:tabs>
                <w:tab w:val="clear" w:pos="3372"/>
              </w:tabs>
              <w:rPr>
                <w:color w:val="auto"/>
              </w:rPr>
            </w:pPr>
            <w:r w:rsidRPr="00036CF0">
              <w:rPr>
                <w:color w:val="auto"/>
              </w:rPr>
              <w:t xml:space="preserve">Copy of Employer </w:t>
            </w:r>
            <w:r w:rsidR="00A33A6C">
              <w:rPr>
                <w:color w:val="auto"/>
              </w:rPr>
              <w:t>L</w:t>
            </w:r>
            <w:r w:rsidRPr="00036CF0">
              <w:rPr>
                <w:color w:val="auto"/>
              </w:rPr>
              <w:t>iability insurance (if</w:t>
            </w:r>
            <w:r w:rsidRPr="00036CF0">
              <w:rPr>
                <w:color w:val="auto"/>
                <w:spacing w:val="2"/>
              </w:rPr>
              <w:t xml:space="preserve"> </w:t>
            </w:r>
            <w:r w:rsidRPr="00036CF0">
              <w:rPr>
                <w:color w:val="auto"/>
              </w:rPr>
              <w:t>applicable)</w:t>
            </w:r>
          </w:p>
          <w:p w14:paraId="2FB9B644" w14:textId="5445AC52"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07FB2578" w14:textId="77777777" w:rsidR="000D4A24" w:rsidRDefault="000D4A24" w:rsidP="000D4A24">
            <w:pPr>
              <w:tabs>
                <w:tab w:val="clear" w:pos="3372"/>
              </w:tabs>
              <w:rPr>
                <w:color w:val="auto"/>
              </w:rPr>
            </w:pPr>
          </w:p>
        </w:tc>
        <w:tc>
          <w:tcPr>
            <w:tcW w:w="702" w:type="dxa"/>
            <w:tcBorders>
              <w:left w:val="single" w:sz="4" w:space="0" w:color="auto"/>
            </w:tcBorders>
          </w:tcPr>
          <w:p w14:paraId="02920FE5" w14:textId="3561E782" w:rsidR="000D4A24" w:rsidRDefault="000D4A24" w:rsidP="000D4A24">
            <w:pPr>
              <w:tabs>
                <w:tab w:val="clear" w:pos="3372"/>
              </w:tabs>
              <w:rPr>
                <w:color w:val="auto"/>
              </w:rPr>
            </w:pPr>
          </w:p>
        </w:tc>
      </w:tr>
      <w:tr w:rsidR="000D4A24" w14:paraId="5A43A1C4" w14:textId="77777777" w:rsidTr="000D4A24">
        <w:trPr>
          <w:jc w:val="center"/>
        </w:trPr>
        <w:tc>
          <w:tcPr>
            <w:tcW w:w="5103" w:type="dxa"/>
            <w:tcBorders>
              <w:top w:val="nil"/>
              <w:left w:val="nil"/>
              <w:bottom w:val="nil"/>
              <w:right w:val="nil"/>
            </w:tcBorders>
            <w:vAlign w:val="center"/>
          </w:tcPr>
          <w:p w14:paraId="2BC2EEF6" w14:textId="7040115E" w:rsidR="000D4A24" w:rsidRPr="00036CF0" w:rsidRDefault="000D4A24" w:rsidP="000D4A24">
            <w:pPr>
              <w:tabs>
                <w:tab w:val="clear" w:pos="3372"/>
              </w:tabs>
              <w:rPr>
                <w:color w:val="auto"/>
              </w:rPr>
            </w:pPr>
            <w:r w:rsidRPr="00036CF0">
              <w:rPr>
                <w:color w:val="auto"/>
              </w:rPr>
              <w:t>Copy of Health &amp; Safety Policy (if</w:t>
            </w:r>
            <w:r w:rsidRPr="00036CF0">
              <w:rPr>
                <w:color w:val="auto"/>
                <w:spacing w:val="6"/>
              </w:rPr>
              <w:t xml:space="preserve"> </w:t>
            </w:r>
            <w:r w:rsidRPr="00036CF0">
              <w:rPr>
                <w:color w:val="auto"/>
              </w:rPr>
              <w:t>applicable)</w:t>
            </w:r>
          </w:p>
          <w:p w14:paraId="7E86D5E7" w14:textId="1EA14439"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4E709009" w14:textId="77777777" w:rsidR="000D4A24" w:rsidRDefault="000D4A24" w:rsidP="000D4A24">
            <w:pPr>
              <w:tabs>
                <w:tab w:val="clear" w:pos="3372"/>
              </w:tabs>
              <w:rPr>
                <w:color w:val="auto"/>
              </w:rPr>
            </w:pPr>
          </w:p>
        </w:tc>
        <w:tc>
          <w:tcPr>
            <w:tcW w:w="702" w:type="dxa"/>
            <w:tcBorders>
              <w:left w:val="single" w:sz="4" w:space="0" w:color="auto"/>
            </w:tcBorders>
          </w:tcPr>
          <w:p w14:paraId="15C8FAA1" w14:textId="48D92BC2" w:rsidR="000D4A24" w:rsidRDefault="000D4A24" w:rsidP="000D4A24">
            <w:pPr>
              <w:tabs>
                <w:tab w:val="clear" w:pos="3372"/>
              </w:tabs>
              <w:rPr>
                <w:color w:val="auto"/>
              </w:rPr>
            </w:pPr>
          </w:p>
        </w:tc>
      </w:tr>
      <w:tr w:rsidR="000D4A24" w14:paraId="363D13FD" w14:textId="77777777" w:rsidTr="000D4A24">
        <w:trPr>
          <w:jc w:val="center"/>
        </w:trPr>
        <w:tc>
          <w:tcPr>
            <w:tcW w:w="5103" w:type="dxa"/>
            <w:tcBorders>
              <w:top w:val="nil"/>
              <w:left w:val="nil"/>
              <w:bottom w:val="nil"/>
              <w:right w:val="nil"/>
            </w:tcBorders>
            <w:vAlign w:val="center"/>
          </w:tcPr>
          <w:p w14:paraId="34EE9D7B" w14:textId="77777777" w:rsidR="000D4A24" w:rsidRPr="00036CF0" w:rsidRDefault="000D4A24" w:rsidP="000D4A24">
            <w:pPr>
              <w:tabs>
                <w:tab w:val="clear" w:pos="3372"/>
              </w:tabs>
              <w:rPr>
                <w:color w:val="auto"/>
              </w:rPr>
            </w:pPr>
            <w:r w:rsidRPr="00036CF0">
              <w:rPr>
                <w:color w:val="auto"/>
              </w:rPr>
              <w:t>Taps 2</w:t>
            </w:r>
            <w:r w:rsidRPr="00036CF0">
              <w:rPr>
                <w:color w:val="auto"/>
                <w:spacing w:val="1"/>
              </w:rPr>
              <w:t xml:space="preserve"> </w:t>
            </w:r>
            <w:r w:rsidRPr="00036CF0">
              <w:rPr>
                <w:color w:val="auto"/>
              </w:rPr>
              <w:t>form</w:t>
            </w:r>
          </w:p>
          <w:p w14:paraId="2BDA5C04" w14:textId="70562C4E" w:rsidR="000D4A24" w:rsidRPr="00036CF0" w:rsidRDefault="000D4A24" w:rsidP="000D4A24">
            <w:pPr>
              <w:tabs>
                <w:tab w:val="clear" w:pos="3372"/>
              </w:tabs>
              <w:rPr>
                <w:color w:val="auto"/>
              </w:rPr>
            </w:pPr>
          </w:p>
        </w:tc>
        <w:tc>
          <w:tcPr>
            <w:tcW w:w="1230" w:type="dxa"/>
            <w:tcBorders>
              <w:top w:val="nil"/>
              <w:left w:val="nil"/>
              <w:bottom w:val="nil"/>
              <w:right w:val="single" w:sz="4" w:space="0" w:color="auto"/>
            </w:tcBorders>
          </w:tcPr>
          <w:p w14:paraId="2CCFCB96" w14:textId="77777777" w:rsidR="000D4A24" w:rsidRDefault="000D4A24" w:rsidP="000D4A24">
            <w:pPr>
              <w:tabs>
                <w:tab w:val="clear" w:pos="3372"/>
              </w:tabs>
              <w:rPr>
                <w:color w:val="auto"/>
              </w:rPr>
            </w:pPr>
          </w:p>
        </w:tc>
        <w:tc>
          <w:tcPr>
            <w:tcW w:w="702" w:type="dxa"/>
            <w:tcBorders>
              <w:left w:val="single" w:sz="4" w:space="0" w:color="auto"/>
            </w:tcBorders>
          </w:tcPr>
          <w:p w14:paraId="7308DE17" w14:textId="4F528BF3" w:rsidR="000D4A24" w:rsidRDefault="000D4A24" w:rsidP="000D4A24">
            <w:pPr>
              <w:tabs>
                <w:tab w:val="clear" w:pos="3372"/>
              </w:tabs>
              <w:rPr>
                <w:color w:val="auto"/>
              </w:rPr>
            </w:pPr>
          </w:p>
        </w:tc>
      </w:tr>
    </w:tbl>
    <w:p w14:paraId="4D08A5E0" w14:textId="54B27E28" w:rsidR="000B7FD0" w:rsidRPr="00553E78" w:rsidRDefault="000B7FD0" w:rsidP="00553E78">
      <w:pPr>
        <w:tabs>
          <w:tab w:val="clear" w:pos="3372"/>
        </w:tabs>
        <w:spacing w:line="240" w:lineRule="auto"/>
        <w:rPr>
          <w:color w:val="auto"/>
        </w:rPr>
      </w:pPr>
      <w:r w:rsidRPr="00553E78">
        <w:rPr>
          <w:color w:val="auto"/>
        </w:rPr>
        <w:br w:type="page"/>
      </w:r>
    </w:p>
    <w:p w14:paraId="66480B50" w14:textId="44B6ABEA" w:rsidR="00553E78" w:rsidRPr="00553E78" w:rsidRDefault="00553E78">
      <w:pPr>
        <w:tabs>
          <w:tab w:val="clear" w:pos="3372"/>
        </w:tabs>
        <w:spacing w:after="160"/>
        <w:rPr>
          <w:color w:val="auto"/>
        </w:rPr>
      </w:pPr>
    </w:p>
    <w:p w14:paraId="0438D9BF" w14:textId="6DA88A7C" w:rsidR="00A0657C" w:rsidRDefault="00A0657C">
      <w:pPr>
        <w:tabs>
          <w:tab w:val="clear" w:pos="3372"/>
        </w:tabs>
        <w:spacing w:after="160"/>
      </w:pPr>
    </w:p>
    <w:p w14:paraId="32554573" w14:textId="66C11EA8" w:rsidR="008B51CA" w:rsidRDefault="008B51CA">
      <w:pPr>
        <w:tabs>
          <w:tab w:val="clear" w:pos="3372"/>
        </w:tabs>
        <w:spacing w:after="160"/>
      </w:pPr>
    </w:p>
    <w:p w14:paraId="2F143665" w14:textId="77777777" w:rsidR="008B51CA" w:rsidRPr="0015403D" w:rsidRDefault="008B51CA" w:rsidP="00886DD9"/>
    <w:p w14:paraId="4E5C9234" w14:textId="6709E3FA" w:rsidR="008B51CA" w:rsidRPr="00D33723" w:rsidRDefault="008B51CA" w:rsidP="00886DD9">
      <w:pPr>
        <w:pStyle w:val="ListParagraph"/>
      </w:pPr>
    </w:p>
    <w:p w14:paraId="27F3E2ED" w14:textId="77777777" w:rsidR="00D33723" w:rsidRPr="00D33723" w:rsidRDefault="00D33723" w:rsidP="00886DD9"/>
    <w:p w14:paraId="52556BCC" w14:textId="77777777" w:rsidR="00180481" w:rsidRDefault="00180481" w:rsidP="00886DD9"/>
    <w:p w14:paraId="321558D0" w14:textId="77777777" w:rsidR="00395557" w:rsidRDefault="00395557" w:rsidP="00886DD9"/>
    <w:p w14:paraId="77FCE605" w14:textId="77777777" w:rsidR="00395557" w:rsidRDefault="00395557" w:rsidP="00886DD9"/>
    <w:p w14:paraId="3C115271" w14:textId="77777777" w:rsidR="00395557" w:rsidRDefault="00395557" w:rsidP="00886DD9"/>
    <w:p w14:paraId="7F948001" w14:textId="77777777" w:rsidR="00395557" w:rsidRDefault="00395557" w:rsidP="00886DD9"/>
    <w:p w14:paraId="7EFFA716" w14:textId="77777777" w:rsidR="00395557" w:rsidRDefault="00395557" w:rsidP="00886DD9"/>
    <w:p w14:paraId="30B9F998" w14:textId="77777777" w:rsidR="00395557" w:rsidRDefault="00395557" w:rsidP="00886DD9"/>
    <w:p w14:paraId="69A906C5" w14:textId="77777777" w:rsidR="00395557" w:rsidRDefault="00395557" w:rsidP="00886DD9"/>
    <w:p w14:paraId="1475A982" w14:textId="77777777" w:rsidR="00395557" w:rsidRDefault="00395557" w:rsidP="00886DD9"/>
    <w:p w14:paraId="00F48FF6" w14:textId="77777777" w:rsidR="00395557" w:rsidRDefault="00395557" w:rsidP="00886DD9"/>
    <w:p w14:paraId="41437887" w14:textId="77777777" w:rsidR="00395557" w:rsidRDefault="00395557" w:rsidP="00886DD9"/>
    <w:p w14:paraId="5473BAAB" w14:textId="77777777" w:rsidR="00395557" w:rsidRDefault="00395557" w:rsidP="00886DD9"/>
    <w:p w14:paraId="76CD1F70" w14:textId="77777777" w:rsidR="00395557" w:rsidRDefault="00395557" w:rsidP="00886DD9"/>
    <w:p w14:paraId="363C0C6A" w14:textId="77777777" w:rsidR="00395557" w:rsidRDefault="00395557" w:rsidP="00886DD9"/>
    <w:p w14:paraId="38B51ABF" w14:textId="77777777" w:rsidR="00395557" w:rsidRDefault="00395557" w:rsidP="00886DD9"/>
    <w:p w14:paraId="16CFDBDE" w14:textId="77777777" w:rsidR="00395557" w:rsidRDefault="00395557" w:rsidP="00886DD9"/>
    <w:p w14:paraId="3F329C41" w14:textId="77777777" w:rsidR="00395557" w:rsidRDefault="00395557" w:rsidP="00886DD9"/>
    <w:p w14:paraId="1D17B127" w14:textId="77777777" w:rsidR="00395557" w:rsidRDefault="00395557" w:rsidP="00886DD9"/>
    <w:p w14:paraId="30F3D5DF" w14:textId="77777777" w:rsidR="00395557" w:rsidRDefault="00395557" w:rsidP="00886DD9"/>
    <w:p w14:paraId="1560A867" w14:textId="77777777" w:rsidR="00395557" w:rsidRDefault="00395557" w:rsidP="00886DD9"/>
    <w:p w14:paraId="6AFF740F" w14:textId="77777777" w:rsidR="000B7FD0" w:rsidRDefault="000B7FD0" w:rsidP="00886DD9"/>
    <w:p w14:paraId="555D6798" w14:textId="77777777" w:rsidR="000B7FD0" w:rsidRDefault="000B7FD0" w:rsidP="00886DD9"/>
    <w:p w14:paraId="19665DA9" w14:textId="77777777" w:rsidR="000B7FD0" w:rsidRDefault="000B7FD0" w:rsidP="00886DD9"/>
    <w:p w14:paraId="072C0A2F" w14:textId="77777777" w:rsidR="000B7FD0" w:rsidRDefault="000B7FD0" w:rsidP="00886DD9"/>
    <w:p w14:paraId="79865DC1" w14:textId="77777777" w:rsidR="000B7FD0" w:rsidRDefault="000B7FD0" w:rsidP="00886DD9"/>
    <w:p w14:paraId="3294F566" w14:textId="77777777" w:rsidR="000B7FD0" w:rsidRDefault="000B7FD0" w:rsidP="00886DD9"/>
    <w:p w14:paraId="198E594B" w14:textId="77777777" w:rsidR="000B7FD0" w:rsidRDefault="000B7FD0" w:rsidP="00886DD9"/>
    <w:p w14:paraId="107AB5CE" w14:textId="77777777" w:rsidR="000B7FD0" w:rsidRDefault="000B7FD0" w:rsidP="00886DD9"/>
    <w:p w14:paraId="38292979" w14:textId="0504493F" w:rsidR="00395557" w:rsidRPr="00530EE8" w:rsidRDefault="009243E6" w:rsidP="00886DD9">
      <w:r w:rsidRPr="00180481">
        <w:rPr>
          <w:noProof/>
        </w:rPr>
        <w:drawing>
          <wp:anchor distT="0" distB="0" distL="114300" distR="114300" simplePos="0" relativeHeight="251698176" behindDoc="1" locked="1" layoutInCell="1" allowOverlap="0" wp14:anchorId="4E9EFA7F" wp14:editId="43FCBED7">
            <wp:simplePos x="0" y="0"/>
            <wp:positionH relativeFrom="column">
              <wp:posOffset>2225040</wp:posOffset>
            </wp:positionH>
            <wp:positionV relativeFrom="page">
              <wp:posOffset>4709160</wp:posOffset>
            </wp:positionV>
            <wp:extent cx="1263600" cy="1263600"/>
            <wp:effectExtent l="0" t="0" r="0" b="0"/>
            <wp:wrapTight wrapText="bothSides">
              <wp:wrapPolygon edited="0">
                <wp:start x="7493" y="0"/>
                <wp:lineTo x="5864" y="326"/>
                <wp:lineTo x="652" y="4235"/>
                <wp:lineTo x="0" y="7167"/>
                <wp:lineTo x="0" y="13357"/>
                <wp:lineTo x="326" y="16290"/>
                <wp:lineTo x="5538" y="20851"/>
                <wp:lineTo x="7493" y="21176"/>
                <wp:lineTo x="13683" y="21176"/>
                <wp:lineTo x="15638" y="20851"/>
                <wp:lineTo x="20851" y="16290"/>
                <wp:lineTo x="21176" y="13683"/>
                <wp:lineTo x="21176" y="7167"/>
                <wp:lineTo x="20851" y="4235"/>
                <wp:lineTo x="15638" y="326"/>
                <wp:lineTo x="13683" y="0"/>
                <wp:lineTo x="7493" y="0"/>
              </wp:wrapPolygon>
            </wp:wrapTight>
            <wp:docPr id="5" name="Picture 7">
              <a:extLst xmlns:a="http://schemas.openxmlformats.org/drawingml/2006/main">
                <a:ext uri="{FF2B5EF4-FFF2-40B4-BE49-F238E27FC236}">
                  <a16:creationId xmlns:a16="http://schemas.microsoft.com/office/drawing/2014/main" id="{0C445C8A-26B5-44FB-9C25-C5A2AF2937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C445C8A-26B5-44FB-9C25-C5A2AF2937F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00" cy="1263600"/>
                    </a:xfrm>
                    <a:prstGeom prst="rect">
                      <a:avLst/>
                    </a:prstGeom>
                  </pic:spPr>
                </pic:pic>
              </a:graphicData>
            </a:graphic>
            <wp14:sizeRelH relativeFrom="margin">
              <wp14:pctWidth>0</wp14:pctWidth>
            </wp14:sizeRelH>
            <wp14:sizeRelV relativeFrom="margin">
              <wp14:pctHeight>0</wp14:pctHeight>
            </wp14:sizeRelV>
          </wp:anchor>
        </w:drawing>
      </w:r>
      <w:r w:rsidR="00395557">
        <w:rPr>
          <w:noProof/>
        </w:rPr>
        <w:drawing>
          <wp:anchor distT="0" distB="0" distL="114300" distR="114300" simplePos="0" relativeHeight="251696128" behindDoc="1" locked="1" layoutInCell="1" allowOverlap="0" wp14:anchorId="52321CBD" wp14:editId="6785684F">
            <wp:simplePos x="0" y="0"/>
            <wp:positionH relativeFrom="column">
              <wp:posOffset>-914400</wp:posOffset>
            </wp:positionH>
            <wp:positionV relativeFrom="page">
              <wp:posOffset>0</wp:posOffset>
            </wp:positionV>
            <wp:extent cx="18180000" cy="1075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00" cy="10753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95557" w:rsidRPr="00530EE8" w:rsidSect="006C2A0B">
      <w:headerReference w:type="default" r:id="rId15"/>
      <w:footerReference w:type="default" r:id="rId16"/>
      <w:pgSz w:w="11906" w:h="16838"/>
      <w:pgMar w:top="1440" w:right="1440" w:bottom="1135"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38054" w14:textId="77777777" w:rsidR="00CC7662" w:rsidRDefault="00CC7662" w:rsidP="00886DD9">
      <w:r>
        <w:separator/>
      </w:r>
    </w:p>
  </w:endnote>
  <w:endnote w:type="continuationSeparator" w:id="0">
    <w:p w14:paraId="0FC9406D" w14:textId="77777777" w:rsidR="00CC7662" w:rsidRDefault="00CC7662" w:rsidP="0088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15451"/>
      <w:docPartObj>
        <w:docPartGallery w:val="Page Numbers (Bottom of Page)"/>
        <w:docPartUnique/>
      </w:docPartObj>
    </w:sdtPr>
    <w:sdtEndPr>
      <w:rPr>
        <w:noProof/>
      </w:rPr>
    </w:sdtEndPr>
    <w:sdtContent>
      <w:p w14:paraId="591FA027" w14:textId="77777777" w:rsidR="00A31B34" w:rsidRPr="00886DD9" w:rsidRDefault="00A31B34" w:rsidP="00395557">
        <w:pPr>
          <w:pStyle w:val="Footer"/>
          <w:jc w:val="right"/>
        </w:pPr>
        <w:r w:rsidRPr="00EB6ED8">
          <w:fldChar w:fldCharType="begin"/>
        </w:r>
        <w:r w:rsidRPr="00EB6ED8">
          <w:instrText xml:space="preserve"> PAGE   \* MERGEFORMAT </w:instrText>
        </w:r>
        <w:r w:rsidRPr="00EB6ED8">
          <w:fldChar w:fldCharType="separate"/>
        </w:r>
        <w:r w:rsidRPr="00EB6ED8">
          <w:rPr>
            <w:noProof/>
          </w:rPr>
          <w:t>2</w:t>
        </w:r>
        <w:r w:rsidRPr="00EB6ED8">
          <w:rPr>
            <w:noProof/>
          </w:rPr>
          <w:fldChar w:fldCharType="end"/>
        </w:r>
      </w:p>
    </w:sdtContent>
  </w:sdt>
  <w:p w14:paraId="4BCB8A10" w14:textId="77777777" w:rsidR="00A31B34" w:rsidRDefault="00A31B34"/>
  <w:p w14:paraId="7CBB65FE" w14:textId="77777777" w:rsidR="00A31B34" w:rsidRDefault="00A31B34"/>
  <w:p w14:paraId="424FCC0E" w14:textId="77777777" w:rsidR="00A31B34" w:rsidRDefault="00A31B34"/>
  <w:p w14:paraId="54E35483" w14:textId="77777777" w:rsidR="00A31B34" w:rsidRDefault="00A31B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4F6F3" w14:textId="77777777" w:rsidR="00CC7662" w:rsidRDefault="00CC7662" w:rsidP="00886DD9">
      <w:r>
        <w:separator/>
      </w:r>
    </w:p>
  </w:footnote>
  <w:footnote w:type="continuationSeparator" w:id="0">
    <w:p w14:paraId="01C1E41C" w14:textId="77777777" w:rsidR="00CC7662" w:rsidRDefault="00CC7662" w:rsidP="00886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195F" w14:textId="77777777" w:rsidR="00A31B34" w:rsidRPr="00A0657C" w:rsidRDefault="00A31B34" w:rsidP="000775CA">
    <w:pPr>
      <w:spacing w:line="469" w:lineRule="exact"/>
      <w:ind w:left="41"/>
      <w:rPr>
        <w:rFonts w:eastAsia="Arial" w:cs="Arial"/>
        <w:sz w:val="28"/>
        <w:szCs w:val="28"/>
      </w:rPr>
    </w:pPr>
    <w:r w:rsidRPr="00A0657C">
      <w:rPr>
        <w:w w:val="99"/>
        <w:sz w:val="28"/>
        <w:szCs w:val="14"/>
      </w:rPr>
      <w:t>Appr</w:t>
    </w:r>
    <w:r w:rsidRPr="00A0657C">
      <w:rPr>
        <w:spacing w:val="1"/>
        <w:w w:val="99"/>
        <w:sz w:val="28"/>
        <w:szCs w:val="14"/>
      </w:rPr>
      <w:t>o</w:t>
    </w:r>
    <w:r w:rsidRPr="00A0657C">
      <w:rPr>
        <w:w w:val="99"/>
        <w:sz w:val="28"/>
        <w:szCs w:val="14"/>
      </w:rPr>
      <w:t>ved</w:t>
    </w:r>
    <w:r w:rsidRPr="00A0657C">
      <w:rPr>
        <w:spacing w:val="-1"/>
        <w:sz w:val="28"/>
        <w:szCs w:val="14"/>
      </w:rPr>
      <w:t xml:space="preserve"> </w:t>
    </w:r>
    <w:r w:rsidRPr="00A0657C">
      <w:rPr>
        <w:w w:val="99"/>
        <w:sz w:val="28"/>
        <w:szCs w:val="14"/>
      </w:rPr>
      <w:t>Pl</w:t>
    </w:r>
    <w:r w:rsidRPr="00A0657C">
      <w:rPr>
        <w:spacing w:val="1"/>
        <w:w w:val="99"/>
        <w:sz w:val="28"/>
        <w:szCs w:val="14"/>
      </w:rPr>
      <w:t>u</w:t>
    </w:r>
    <w:r w:rsidRPr="00A0657C">
      <w:rPr>
        <w:w w:val="99"/>
        <w:sz w:val="28"/>
        <w:szCs w:val="14"/>
      </w:rPr>
      <w:t>mbers</w:t>
    </w:r>
    <w:r w:rsidRPr="00A0657C">
      <w:rPr>
        <w:sz w:val="28"/>
        <w:szCs w:val="14"/>
      </w:rPr>
      <w:t xml:space="preserve"> </w:t>
    </w:r>
    <w:r w:rsidRPr="00A0657C">
      <w:rPr>
        <w:w w:val="99"/>
        <w:sz w:val="28"/>
        <w:szCs w:val="14"/>
      </w:rPr>
      <w:t>Scheme</w:t>
    </w:r>
  </w:p>
  <w:p w14:paraId="4C5B4A7C" w14:textId="005D08F2" w:rsidR="00A31B34" w:rsidRDefault="00A31B34" w:rsidP="00A0657C">
    <w:pPr>
      <w:ind w:left="20"/>
      <w:rPr>
        <w:rFonts w:eastAsia="Arial" w:cs="Arial"/>
        <w:sz w:val="20"/>
        <w:szCs w:val="20"/>
      </w:rPr>
    </w:pPr>
    <w:r w:rsidRPr="00A0657C">
      <w:rPr>
        <w:rFonts w:eastAsia="Arial" w:cs="Arial"/>
        <w:spacing w:val="-2"/>
        <w:sz w:val="20"/>
        <w:szCs w:val="20"/>
      </w:rPr>
      <w:t>T</w:t>
    </w:r>
    <w:r w:rsidRPr="00A0657C">
      <w:rPr>
        <w:rFonts w:eastAsia="Arial" w:cs="Arial"/>
        <w:sz w:val="20"/>
        <w:szCs w:val="20"/>
      </w:rPr>
      <w:t>aps</w:t>
    </w:r>
    <w:r w:rsidRPr="00A0657C">
      <w:rPr>
        <w:rFonts w:eastAsia="Arial" w:cs="Arial"/>
        <w:spacing w:val="1"/>
        <w:sz w:val="20"/>
        <w:szCs w:val="20"/>
      </w:rPr>
      <w:t xml:space="preserve"> </w:t>
    </w:r>
    <w:r w:rsidRPr="00A0657C">
      <w:rPr>
        <w:rFonts w:eastAsia="Arial" w:cs="Arial"/>
        <w:sz w:val="20"/>
        <w:szCs w:val="20"/>
      </w:rPr>
      <w:t>1</w:t>
    </w:r>
    <w:r w:rsidRPr="00A0657C">
      <w:rPr>
        <w:rFonts w:eastAsia="Arial" w:cs="Arial"/>
        <w:spacing w:val="1"/>
        <w:sz w:val="20"/>
        <w:szCs w:val="20"/>
      </w:rPr>
      <w:t xml:space="preserve"> </w:t>
    </w:r>
    <w:r w:rsidRPr="00A0657C">
      <w:rPr>
        <w:rFonts w:eastAsia="Arial" w:cs="Arial"/>
        <w:sz w:val="20"/>
        <w:szCs w:val="20"/>
      </w:rPr>
      <w:t>–</w:t>
    </w:r>
    <w:r w:rsidRPr="00A0657C">
      <w:rPr>
        <w:rFonts w:eastAsia="Arial" w:cs="Arial"/>
        <w:spacing w:val="1"/>
        <w:sz w:val="20"/>
        <w:szCs w:val="20"/>
      </w:rPr>
      <w:t xml:space="preserve"> </w:t>
    </w:r>
    <w:r w:rsidRPr="00A0657C">
      <w:rPr>
        <w:rFonts w:eastAsia="Arial" w:cs="Arial"/>
        <w:spacing w:val="-2"/>
        <w:sz w:val="20"/>
        <w:szCs w:val="20"/>
      </w:rPr>
      <w:t>M</w:t>
    </w:r>
    <w:r w:rsidRPr="00A0657C">
      <w:rPr>
        <w:rFonts w:eastAsia="Arial" w:cs="Arial"/>
        <w:sz w:val="20"/>
        <w:szCs w:val="20"/>
      </w:rPr>
      <w:t>e</w:t>
    </w:r>
    <w:r w:rsidRPr="00A0657C">
      <w:rPr>
        <w:rFonts w:eastAsia="Arial" w:cs="Arial"/>
        <w:spacing w:val="-2"/>
        <w:sz w:val="20"/>
        <w:szCs w:val="20"/>
      </w:rPr>
      <w:t>m</w:t>
    </w:r>
    <w:r w:rsidRPr="00A0657C">
      <w:rPr>
        <w:rFonts w:eastAsia="Arial" w:cs="Arial"/>
        <w:sz w:val="20"/>
        <w:szCs w:val="20"/>
      </w:rPr>
      <w:t xml:space="preserve">bership Application </w:t>
    </w:r>
    <w:r w:rsidRPr="00A0657C">
      <w:rPr>
        <w:rFonts w:eastAsia="Arial" w:cs="Arial"/>
        <w:spacing w:val="-2"/>
        <w:sz w:val="20"/>
        <w:szCs w:val="20"/>
      </w:rPr>
      <w:t>T</w:t>
    </w:r>
    <w:r w:rsidRPr="00A0657C">
      <w:rPr>
        <w:rFonts w:eastAsia="Arial" w:cs="Arial"/>
        <w:sz w:val="20"/>
        <w:szCs w:val="20"/>
      </w:rPr>
      <w:t>APS &amp;</w:t>
    </w:r>
    <w:r w:rsidRPr="00A0657C">
      <w:rPr>
        <w:rFonts w:eastAsia="Arial" w:cs="Arial"/>
        <w:spacing w:val="1"/>
        <w:sz w:val="20"/>
        <w:szCs w:val="20"/>
      </w:rPr>
      <w:t xml:space="preserve"> </w:t>
    </w:r>
    <w:r w:rsidRPr="00A0657C">
      <w:rPr>
        <w:rFonts w:eastAsia="Arial" w:cs="Arial"/>
        <w:spacing w:val="3"/>
        <w:sz w:val="20"/>
        <w:szCs w:val="20"/>
      </w:rPr>
      <w:t>W</w:t>
    </w:r>
    <w:r w:rsidRPr="00A0657C">
      <w:rPr>
        <w:rFonts w:eastAsia="Arial" w:cs="Arial"/>
        <w:sz w:val="20"/>
        <w:szCs w:val="20"/>
      </w:rPr>
      <w:t>aterSafe</w:t>
    </w:r>
    <w:r w:rsidRPr="00A0657C">
      <w:rPr>
        <w:rFonts w:eastAsia="Arial" w:cs="Arial"/>
        <w:spacing w:val="1"/>
        <w:sz w:val="20"/>
        <w:szCs w:val="20"/>
      </w:rPr>
      <w:t xml:space="preserve"> </w:t>
    </w:r>
    <w:r w:rsidRPr="00A0657C">
      <w:rPr>
        <w:rFonts w:eastAsia="Arial" w:cs="Arial"/>
        <w:sz w:val="20"/>
        <w:szCs w:val="20"/>
      </w:rPr>
      <w:t>Sche</w:t>
    </w:r>
    <w:r w:rsidRPr="00A0657C">
      <w:rPr>
        <w:rFonts w:eastAsia="Arial" w:cs="Arial"/>
        <w:spacing w:val="-2"/>
        <w:sz w:val="20"/>
        <w:szCs w:val="20"/>
      </w:rPr>
      <w:t>m</w:t>
    </w:r>
    <w:r w:rsidRPr="00A0657C">
      <w:rPr>
        <w:rFonts w:eastAsia="Arial" w:cs="Arial"/>
        <w:sz w:val="20"/>
        <w:szCs w:val="20"/>
      </w:rPr>
      <w:t>es</w:t>
    </w:r>
  </w:p>
  <w:p w14:paraId="0C2CCCF6" w14:textId="77777777" w:rsidR="00A31B34" w:rsidRPr="00A0657C" w:rsidRDefault="00A31B34" w:rsidP="00A0657C">
    <w:pPr>
      <w:ind w:left="20"/>
      <w:rPr>
        <w:rFonts w:eastAsia="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8E8"/>
    <w:multiLevelType w:val="hybridMultilevel"/>
    <w:tmpl w:val="1FBE3D88"/>
    <w:lvl w:ilvl="0" w:tplc="1FFED960">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243B"/>
    <w:multiLevelType w:val="hybridMultilevel"/>
    <w:tmpl w:val="5DE2FFB6"/>
    <w:lvl w:ilvl="0" w:tplc="1FFED960">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30C51"/>
    <w:multiLevelType w:val="hybridMultilevel"/>
    <w:tmpl w:val="1384EF2C"/>
    <w:lvl w:ilvl="0" w:tplc="1FFED960">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A3D5A"/>
    <w:multiLevelType w:val="hybridMultilevel"/>
    <w:tmpl w:val="C90E93D6"/>
    <w:lvl w:ilvl="0" w:tplc="1FFED960">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4E7AA6"/>
    <w:multiLevelType w:val="hybridMultilevel"/>
    <w:tmpl w:val="E6247030"/>
    <w:lvl w:ilvl="0" w:tplc="1C4CFF4E">
      <w:start w:val="1"/>
      <w:numFmt w:val="bullet"/>
      <w:lvlText w:val=""/>
      <w:lvlJc w:val="left"/>
      <w:pPr>
        <w:ind w:left="720" w:hanging="360"/>
      </w:pPr>
      <w:rPr>
        <w:rFonts w:ascii="Symbol" w:hAnsi="Symbol" w:hint="default"/>
        <w:color w:val="128CD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4097">
      <o:colormru v:ext="edit" colors="#009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CA"/>
    <w:rsid w:val="0002141D"/>
    <w:rsid w:val="00036CF0"/>
    <w:rsid w:val="000775CA"/>
    <w:rsid w:val="00083401"/>
    <w:rsid w:val="000837A7"/>
    <w:rsid w:val="00092AED"/>
    <w:rsid w:val="000B7FD0"/>
    <w:rsid w:val="000C51BA"/>
    <w:rsid w:val="000D0DE9"/>
    <w:rsid w:val="000D4A24"/>
    <w:rsid w:val="000D71EF"/>
    <w:rsid w:val="00103662"/>
    <w:rsid w:val="0010518C"/>
    <w:rsid w:val="00114844"/>
    <w:rsid w:val="0015403D"/>
    <w:rsid w:val="00180481"/>
    <w:rsid w:val="001E1072"/>
    <w:rsid w:val="001F22C4"/>
    <w:rsid w:val="001F2E2C"/>
    <w:rsid w:val="001F684B"/>
    <w:rsid w:val="001F7335"/>
    <w:rsid w:val="00232D78"/>
    <w:rsid w:val="00234484"/>
    <w:rsid w:val="002575C0"/>
    <w:rsid w:val="00263410"/>
    <w:rsid w:val="00266404"/>
    <w:rsid w:val="00293F7A"/>
    <w:rsid w:val="002B403B"/>
    <w:rsid w:val="002F66CE"/>
    <w:rsid w:val="00346870"/>
    <w:rsid w:val="00364CE9"/>
    <w:rsid w:val="00383406"/>
    <w:rsid w:val="00393255"/>
    <w:rsid w:val="00395557"/>
    <w:rsid w:val="003A7E4E"/>
    <w:rsid w:val="003B02CD"/>
    <w:rsid w:val="004071CB"/>
    <w:rsid w:val="004352E8"/>
    <w:rsid w:val="0043632E"/>
    <w:rsid w:val="004375B2"/>
    <w:rsid w:val="004615FC"/>
    <w:rsid w:val="00485DF5"/>
    <w:rsid w:val="00491D0C"/>
    <w:rsid w:val="00530EE8"/>
    <w:rsid w:val="00553E78"/>
    <w:rsid w:val="0058642B"/>
    <w:rsid w:val="0058777D"/>
    <w:rsid w:val="005E094E"/>
    <w:rsid w:val="005E5D95"/>
    <w:rsid w:val="0061525F"/>
    <w:rsid w:val="00621DD0"/>
    <w:rsid w:val="00643295"/>
    <w:rsid w:val="00653480"/>
    <w:rsid w:val="00656B6C"/>
    <w:rsid w:val="0066664A"/>
    <w:rsid w:val="006B1BE4"/>
    <w:rsid w:val="006B2D55"/>
    <w:rsid w:val="006B64B7"/>
    <w:rsid w:val="006C2A0B"/>
    <w:rsid w:val="006C4322"/>
    <w:rsid w:val="006F0152"/>
    <w:rsid w:val="00713018"/>
    <w:rsid w:val="007355B1"/>
    <w:rsid w:val="007707BC"/>
    <w:rsid w:val="00774700"/>
    <w:rsid w:val="007963FA"/>
    <w:rsid w:val="007F5620"/>
    <w:rsid w:val="008133A5"/>
    <w:rsid w:val="008146BB"/>
    <w:rsid w:val="00823390"/>
    <w:rsid w:val="00835774"/>
    <w:rsid w:val="00845FE4"/>
    <w:rsid w:val="0087271B"/>
    <w:rsid w:val="00874B71"/>
    <w:rsid w:val="00886DD9"/>
    <w:rsid w:val="008A58D4"/>
    <w:rsid w:val="008B51CA"/>
    <w:rsid w:val="008F761C"/>
    <w:rsid w:val="00903B6A"/>
    <w:rsid w:val="009243E6"/>
    <w:rsid w:val="00932D5A"/>
    <w:rsid w:val="0095232A"/>
    <w:rsid w:val="009576A7"/>
    <w:rsid w:val="00993E5B"/>
    <w:rsid w:val="009941FB"/>
    <w:rsid w:val="009F003A"/>
    <w:rsid w:val="00A01E78"/>
    <w:rsid w:val="00A0657C"/>
    <w:rsid w:val="00A176EB"/>
    <w:rsid w:val="00A31B34"/>
    <w:rsid w:val="00A33A6C"/>
    <w:rsid w:val="00A37DC4"/>
    <w:rsid w:val="00A50947"/>
    <w:rsid w:val="00A632B5"/>
    <w:rsid w:val="00A676B7"/>
    <w:rsid w:val="00A83D3A"/>
    <w:rsid w:val="00AF2B51"/>
    <w:rsid w:val="00B23C58"/>
    <w:rsid w:val="00B31E30"/>
    <w:rsid w:val="00B80CE3"/>
    <w:rsid w:val="00BA4F11"/>
    <w:rsid w:val="00C31538"/>
    <w:rsid w:val="00C47519"/>
    <w:rsid w:val="00C64940"/>
    <w:rsid w:val="00C66F25"/>
    <w:rsid w:val="00C723D7"/>
    <w:rsid w:val="00C75885"/>
    <w:rsid w:val="00C75A99"/>
    <w:rsid w:val="00C779C5"/>
    <w:rsid w:val="00C95BBE"/>
    <w:rsid w:val="00CB5897"/>
    <w:rsid w:val="00CC7662"/>
    <w:rsid w:val="00CD71E1"/>
    <w:rsid w:val="00CF1F9D"/>
    <w:rsid w:val="00CF3A08"/>
    <w:rsid w:val="00CF6603"/>
    <w:rsid w:val="00D039B6"/>
    <w:rsid w:val="00D12CFC"/>
    <w:rsid w:val="00D33723"/>
    <w:rsid w:val="00D4230F"/>
    <w:rsid w:val="00D423C7"/>
    <w:rsid w:val="00D6373C"/>
    <w:rsid w:val="00D63ABA"/>
    <w:rsid w:val="00D77722"/>
    <w:rsid w:val="00D91D14"/>
    <w:rsid w:val="00D96F0B"/>
    <w:rsid w:val="00DC552B"/>
    <w:rsid w:val="00DE4909"/>
    <w:rsid w:val="00E13D3A"/>
    <w:rsid w:val="00E16A4B"/>
    <w:rsid w:val="00E92FD0"/>
    <w:rsid w:val="00EB6ED8"/>
    <w:rsid w:val="00ED22D1"/>
    <w:rsid w:val="00EF22E6"/>
    <w:rsid w:val="00EF4B22"/>
    <w:rsid w:val="00F03745"/>
    <w:rsid w:val="00F314B4"/>
    <w:rsid w:val="00F32557"/>
    <w:rsid w:val="00F71C24"/>
    <w:rsid w:val="00F726D3"/>
    <w:rsid w:val="00F81410"/>
    <w:rsid w:val="00F9310B"/>
    <w:rsid w:val="00FC4402"/>
    <w:rsid w:val="00FF5A46"/>
    <w:rsid w:val="00FF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9fdf"/>
    </o:shapedefaults>
    <o:shapelayout v:ext="edit">
      <o:idmap v:ext="edit" data="1"/>
    </o:shapelayout>
  </w:shapeDefaults>
  <w:decimalSymbol w:val="."/>
  <w:listSeparator w:val=","/>
  <w14:docId w14:val="24AE1074"/>
  <w15:chartTrackingRefBased/>
  <w15:docId w15:val="{EFD572E4-01B3-4D91-9832-3240AE8E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DD9"/>
    <w:pPr>
      <w:tabs>
        <w:tab w:val="left" w:pos="3372"/>
      </w:tabs>
      <w:spacing w:after="0"/>
    </w:pPr>
    <w:rPr>
      <w:rFonts w:ascii="Arial Nova Light" w:hAnsi="Arial Nova Light"/>
      <w:color w:val="333F48"/>
    </w:rPr>
  </w:style>
  <w:style w:type="paragraph" w:styleId="Heading1">
    <w:name w:val="heading 1"/>
    <w:aliases w:val="Page heading"/>
    <w:basedOn w:val="Normal"/>
    <w:next w:val="Normal"/>
    <w:link w:val="Heading1Char"/>
    <w:uiPriority w:val="9"/>
    <w:qFormat/>
    <w:rsid w:val="00886DD9"/>
    <w:pPr>
      <w:outlineLvl w:val="0"/>
    </w:pPr>
    <w:rPr>
      <w:rFonts w:ascii="Abadi Extra Light" w:hAnsi="Abadi Extra Light"/>
      <w:color w:val="007BBB" w:themeColor="text2"/>
      <w:sz w:val="32"/>
    </w:rPr>
  </w:style>
  <w:style w:type="paragraph" w:styleId="Heading2">
    <w:name w:val="heading 2"/>
    <w:aliases w:val="Subheading"/>
    <w:basedOn w:val="Normal"/>
    <w:next w:val="Normal"/>
    <w:link w:val="Heading2Char"/>
    <w:uiPriority w:val="9"/>
    <w:unhideWhenUsed/>
    <w:qFormat/>
    <w:rsid w:val="00886DD9"/>
    <w:pPr>
      <w:outlineLvl w:val="1"/>
    </w:pPr>
    <w:rPr>
      <w:color w:val="007BBB" w:themeColor="text2"/>
      <w:sz w:val="24"/>
      <w:szCs w:val="24"/>
    </w:rPr>
  </w:style>
  <w:style w:type="paragraph" w:styleId="Heading3">
    <w:name w:val="heading 3"/>
    <w:aliases w:val="Cover heading"/>
    <w:basedOn w:val="Heading2"/>
    <w:next w:val="Normal"/>
    <w:link w:val="Heading3Char"/>
    <w:uiPriority w:val="9"/>
    <w:unhideWhenUsed/>
    <w:qFormat/>
    <w:rsid w:val="00395557"/>
    <w:pPr>
      <w:jc w:val="center"/>
      <w:outlineLvl w:val="2"/>
    </w:pPr>
    <w:rPr>
      <w:rFonts w:ascii="Abadi Extra Light" w:hAnsi="Abadi Extra Light"/>
      <w:color w:val="FFFFFF" w:themeColor="background1"/>
      <w:sz w:val="72"/>
      <w:szCs w:val="72"/>
    </w:rPr>
  </w:style>
  <w:style w:type="paragraph" w:styleId="Heading4">
    <w:name w:val="heading 4"/>
    <w:basedOn w:val="Normal"/>
    <w:next w:val="Normal"/>
    <w:link w:val="Heading4Char"/>
    <w:uiPriority w:val="9"/>
    <w:semiHidden/>
    <w:unhideWhenUsed/>
    <w:rsid w:val="000775CA"/>
    <w:pPr>
      <w:keepNext/>
      <w:keepLines/>
      <w:spacing w:before="40"/>
      <w:outlineLvl w:val="3"/>
    </w:pPr>
    <w:rPr>
      <w:rFonts w:asciiTheme="majorHAnsi" w:eastAsiaTheme="majorEastAsia" w:hAnsiTheme="majorHAnsi" w:cstheme="majorBidi"/>
      <w:i/>
      <w:iCs/>
      <w:color w:val="12A7E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ge heading Char"/>
    <w:basedOn w:val="DefaultParagraphFont"/>
    <w:link w:val="Heading1"/>
    <w:uiPriority w:val="9"/>
    <w:rsid w:val="00886DD9"/>
    <w:rPr>
      <w:rFonts w:ascii="Abadi Extra Light" w:hAnsi="Abadi Extra Light"/>
      <w:color w:val="007BBB" w:themeColor="text2"/>
      <w:sz w:val="32"/>
    </w:rPr>
  </w:style>
  <w:style w:type="paragraph" w:styleId="BalloonText">
    <w:name w:val="Balloon Text"/>
    <w:basedOn w:val="Normal"/>
    <w:link w:val="BalloonTextChar"/>
    <w:uiPriority w:val="99"/>
    <w:semiHidden/>
    <w:unhideWhenUsed/>
    <w:rsid w:val="00530E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E8"/>
    <w:rPr>
      <w:rFonts w:ascii="Segoe UI" w:hAnsi="Segoe UI" w:cs="Segoe UI"/>
      <w:sz w:val="18"/>
      <w:szCs w:val="18"/>
    </w:rPr>
  </w:style>
  <w:style w:type="paragraph" w:styleId="ListParagraph">
    <w:name w:val="List Paragraph"/>
    <w:basedOn w:val="Normal"/>
    <w:uiPriority w:val="34"/>
    <w:qFormat/>
    <w:rsid w:val="0058642B"/>
    <w:pPr>
      <w:ind w:left="720"/>
      <w:contextualSpacing/>
    </w:pPr>
    <w:rPr>
      <w:color w:val="333F48" w:themeColor="text1"/>
    </w:rPr>
  </w:style>
  <w:style w:type="table" w:styleId="TableGrid">
    <w:name w:val="Table Grid"/>
    <w:basedOn w:val="TableNormal"/>
    <w:uiPriority w:val="39"/>
    <w:rsid w:val="0029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B6E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B6ED8"/>
    <w:pPr>
      <w:tabs>
        <w:tab w:val="center" w:pos="4513"/>
        <w:tab w:val="right" w:pos="9026"/>
      </w:tabs>
      <w:spacing w:line="240" w:lineRule="auto"/>
    </w:pPr>
  </w:style>
  <w:style w:type="character" w:customStyle="1" w:styleId="HeaderChar">
    <w:name w:val="Header Char"/>
    <w:basedOn w:val="DefaultParagraphFont"/>
    <w:link w:val="Header"/>
    <w:uiPriority w:val="99"/>
    <w:rsid w:val="00EB6ED8"/>
  </w:style>
  <w:style w:type="paragraph" w:styleId="Footer">
    <w:name w:val="footer"/>
    <w:basedOn w:val="Normal"/>
    <w:link w:val="FooterChar"/>
    <w:uiPriority w:val="99"/>
    <w:unhideWhenUsed/>
    <w:rsid w:val="00EB6ED8"/>
    <w:pPr>
      <w:tabs>
        <w:tab w:val="center" w:pos="4513"/>
        <w:tab w:val="right" w:pos="9026"/>
      </w:tabs>
      <w:spacing w:line="240" w:lineRule="auto"/>
    </w:pPr>
  </w:style>
  <w:style w:type="character" w:customStyle="1" w:styleId="FooterChar">
    <w:name w:val="Footer Char"/>
    <w:basedOn w:val="DefaultParagraphFont"/>
    <w:link w:val="Footer"/>
    <w:uiPriority w:val="99"/>
    <w:rsid w:val="00EB6ED8"/>
  </w:style>
  <w:style w:type="character" w:styleId="CommentReference">
    <w:name w:val="annotation reference"/>
    <w:basedOn w:val="DefaultParagraphFont"/>
    <w:uiPriority w:val="99"/>
    <w:semiHidden/>
    <w:unhideWhenUsed/>
    <w:rsid w:val="00364CE9"/>
    <w:rPr>
      <w:sz w:val="16"/>
      <w:szCs w:val="16"/>
    </w:rPr>
  </w:style>
  <w:style w:type="paragraph" w:styleId="CommentText">
    <w:name w:val="annotation text"/>
    <w:basedOn w:val="Normal"/>
    <w:link w:val="CommentTextChar"/>
    <w:uiPriority w:val="99"/>
    <w:semiHidden/>
    <w:unhideWhenUsed/>
    <w:rsid w:val="00364CE9"/>
    <w:pPr>
      <w:spacing w:line="240" w:lineRule="auto"/>
    </w:pPr>
    <w:rPr>
      <w:sz w:val="20"/>
      <w:szCs w:val="20"/>
    </w:rPr>
  </w:style>
  <w:style w:type="character" w:customStyle="1" w:styleId="CommentTextChar">
    <w:name w:val="Comment Text Char"/>
    <w:basedOn w:val="DefaultParagraphFont"/>
    <w:link w:val="CommentText"/>
    <w:uiPriority w:val="99"/>
    <w:semiHidden/>
    <w:rsid w:val="00364CE9"/>
    <w:rPr>
      <w:sz w:val="20"/>
      <w:szCs w:val="20"/>
    </w:rPr>
  </w:style>
  <w:style w:type="paragraph" w:styleId="CommentSubject">
    <w:name w:val="annotation subject"/>
    <w:basedOn w:val="CommentText"/>
    <w:next w:val="CommentText"/>
    <w:link w:val="CommentSubjectChar"/>
    <w:uiPriority w:val="99"/>
    <w:semiHidden/>
    <w:unhideWhenUsed/>
    <w:rsid w:val="00364CE9"/>
    <w:rPr>
      <w:b/>
      <w:bCs/>
    </w:rPr>
  </w:style>
  <w:style w:type="character" w:customStyle="1" w:styleId="CommentSubjectChar">
    <w:name w:val="Comment Subject Char"/>
    <w:basedOn w:val="CommentTextChar"/>
    <w:link w:val="CommentSubject"/>
    <w:uiPriority w:val="99"/>
    <w:semiHidden/>
    <w:rsid w:val="00364CE9"/>
    <w:rPr>
      <w:b/>
      <w:bCs/>
      <w:sz w:val="20"/>
      <w:szCs w:val="20"/>
    </w:rPr>
  </w:style>
  <w:style w:type="character" w:customStyle="1" w:styleId="Heading2Char">
    <w:name w:val="Heading 2 Char"/>
    <w:aliases w:val="Subheading Char"/>
    <w:basedOn w:val="DefaultParagraphFont"/>
    <w:link w:val="Heading2"/>
    <w:uiPriority w:val="9"/>
    <w:rsid w:val="00886DD9"/>
    <w:rPr>
      <w:rFonts w:ascii="Arial Nova Light" w:hAnsi="Arial Nova Light"/>
      <w:color w:val="007BBB" w:themeColor="text2"/>
      <w:sz w:val="24"/>
      <w:szCs w:val="24"/>
    </w:rPr>
  </w:style>
  <w:style w:type="character" w:customStyle="1" w:styleId="Heading3Char">
    <w:name w:val="Heading 3 Char"/>
    <w:aliases w:val="Cover heading Char"/>
    <w:basedOn w:val="DefaultParagraphFont"/>
    <w:link w:val="Heading3"/>
    <w:uiPriority w:val="9"/>
    <w:rsid w:val="00395557"/>
    <w:rPr>
      <w:rFonts w:ascii="Abadi Extra Light" w:hAnsi="Abadi Extra Light"/>
      <w:color w:val="FFFFFF" w:themeColor="background1"/>
      <w:sz w:val="72"/>
      <w:szCs w:val="72"/>
    </w:rPr>
  </w:style>
  <w:style w:type="paragraph" w:styleId="Subtitle">
    <w:name w:val="Subtitle"/>
    <w:aliases w:val="Cover subheading"/>
    <w:basedOn w:val="Normal"/>
    <w:next w:val="Normal"/>
    <w:link w:val="SubtitleChar"/>
    <w:uiPriority w:val="11"/>
    <w:qFormat/>
    <w:rsid w:val="00395557"/>
    <w:pPr>
      <w:jc w:val="center"/>
    </w:pPr>
    <w:rPr>
      <w:rFonts w:ascii="Abadi Extra Light" w:hAnsi="Abadi Extra Light"/>
      <w:color w:val="FFFFFF" w:themeColor="background1"/>
      <w:sz w:val="40"/>
      <w:szCs w:val="40"/>
    </w:rPr>
  </w:style>
  <w:style w:type="character" w:customStyle="1" w:styleId="SubtitleChar">
    <w:name w:val="Subtitle Char"/>
    <w:aliases w:val="Cover subheading Char"/>
    <w:basedOn w:val="DefaultParagraphFont"/>
    <w:link w:val="Subtitle"/>
    <w:uiPriority w:val="11"/>
    <w:rsid w:val="00395557"/>
    <w:rPr>
      <w:rFonts w:ascii="Abadi Extra Light" w:hAnsi="Abadi Extra Light"/>
      <w:color w:val="FFFFFF" w:themeColor="background1"/>
      <w:sz w:val="40"/>
      <w:szCs w:val="40"/>
    </w:rPr>
  </w:style>
  <w:style w:type="paragraph" w:customStyle="1" w:styleId="Sectiontitles">
    <w:name w:val="Section titles"/>
    <w:basedOn w:val="Heading2"/>
    <w:link w:val="SectiontitlesChar"/>
    <w:qFormat/>
    <w:rsid w:val="00395557"/>
    <w:rPr>
      <w:sz w:val="22"/>
      <w:szCs w:val="22"/>
    </w:rPr>
  </w:style>
  <w:style w:type="character" w:styleId="IntenseEmphasis">
    <w:name w:val="Intense Emphasis"/>
    <w:basedOn w:val="DefaultParagraphFont"/>
    <w:uiPriority w:val="21"/>
    <w:rsid w:val="0058642B"/>
    <w:rPr>
      <w:i/>
      <w:iCs/>
      <w:color w:val="007BBB" w:themeColor="text2"/>
    </w:rPr>
  </w:style>
  <w:style w:type="character" w:customStyle="1" w:styleId="SectiontitlesChar">
    <w:name w:val="Section titles Char"/>
    <w:basedOn w:val="Heading2Char"/>
    <w:link w:val="Sectiontitles"/>
    <w:rsid w:val="00395557"/>
    <w:rPr>
      <w:rFonts w:ascii="Arial Nova Light" w:hAnsi="Arial Nova Light"/>
      <w:color w:val="007BBB" w:themeColor="text2"/>
      <w:sz w:val="24"/>
      <w:szCs w:val="24"/>
    </w:rPr>
  </w:style>
  <w:style w:type="paragraph" w:styleId="IntenseQuote">
    <w:name w:val="Intense Quote"/>
    <w:basedOn w:val="Normal"/>
    <w:next w:val="Normal"/>
    <w:link w:val="IntenseQuoteChar"/>
    <w:uiPriority w:val="30"/>
    <w:qFormat/>
    <w:rsid w:val="0058642B"/>
    <w:pPr>
      <w:pBdr>
        <w:top w:val="single" w:sz="4" w:space="10" w:color="5BC5F2" w:themeColor="accent1"/>
        <w:bottom w:val="single" w:sz="4" w:space="10" w:color="5BC5F2" w:themeColor="accent1"/>
      </w:pBdr>
      <w:spacing w:before="360" w:after="360"/>
      <w:ind w:left="864" w:right="864"/>
      <w:jc w:val="center"/>
    </w:pPr>
    <w:rPr>
      <w:i/>
      <w:iCs/>
      <w:color w:val="007BBB" w:themeColor="text2"/>
      <w:sz w:val="24"/>
    </w:rPr>
  </w:style>
  <w:style w:type="character" w:customStyle="1" w:styleId="IntenseQuoteChar">
    <w:name w:val="Intense Quote Char"/>
    <w:basedOn w:val="DefaultParagraphFont"/>
    <w:link w:val="IntenseQuote"/>
    <w:uiPriority w:val="30"/>
    <w:rsid w:val="0058642B"/>
    <w:rPr>
      <w:rFonts w:ascii="Arial Nova Light" w:hAnsi="Arial Nova Light"/>
      <w:i/>
      <w:iCs/>
      <w:color w:val="007BBB" w:themeColor="text2"/>
      <w:sz w:val="24"/>
    </w:rPr>
  </w:style>
  <w:style w:type="paragraph" w:styleId="Quote">
    <w:name w:val="Quote"/>
    <w:basedOn w:val="Normal"/>
    <w:next w:val="Normal"/>
    <w:link w:val="QuoteChar"/>
    <w:uiPriority w:val="29"/>
    <w:qFormat/>
    <w:rsid w:val="0058642B"/>
    <w:pPr>
      <w:spacing w:before="200" w:after="160"/>
      <w:ind w:left="864" w:right="864"/>
      <w:jc w:val="center"/>
    </w:pPr>
    <w:rPr>
      <w:i/>
      <w:iCs/>
      <w:color w:val="333F48" w:themeColor="text1"/>
    </w:rPr>
  </w:style>
  <w:style w:type="character" w:customStyle="1" w:styleId="QuoteChar">
    <w:name w:val="Quote Char"/>
    <w:basedOn w:val="DefaultParagraphFont"/>
    <w:link w:val="Quote"/>
    <w:uiPriority w:val="29"/>
    <w:rsid w:val="0058642B"/>
    <w:rPr>
      <w:rFonts w:ascii="Arial Nova Light" w:hAnsi="Arial Nova Light"/>
      <w:i/>
      <w:iCs/>
      <w:color w:val="333F48" w:themeColor="text1"/>
    </w:rPr>
  </w:style>
  <w:style w:type="character" w:customStyle="1" w:styleId="Heading4Char">
    <w:name w:val="Heading 4 Char"/>
    <w:basedOn w:val="DefaultParagraphFont"/>
    <w:link w:val="Heading4"/>
    <w:uiPriority w:val="9"/>
    <w:semiHidden/>
    <w:rsid w:val="000775CA"/>
    <w:rPr>
      <w:rFonts w:asciiTheme="majorHAnsi" w:eastAsiaTheme="majorEastAsia" w:hAnsiTheme="majorHAnsi" w:cstheme="majorBidi"/>
      <w:i/>
      <w:iCs/>
      <w:color w:val="12A7E7" w:themeColor="accent1" w:themeShade="BF"/>
    </w:rPr>
  </w:style>
  <w:style w:type="paragraph" w:customStyle="1" w:styleId="TableParagraph">
    <w:name w:val="Table Paragraph"/>
    <w:basedOn w:val="Normal"/>
    <w:uiPriority w:val="1"/>
    <w:qFormat/>
    <w:rsid w:val="008B51CA"/>
    <w:pPr>
      <w:widowControl w:val="0"/>
      <w:tabs>
        <w:tab w:val="clear" w:pos="3372"/>
      </w:tabs>
      <w:spacing w:line="240" w:lineRule="auto"/>
    </w:pPr>
    <w:rPr>
      <w:rFonts w:asciiTheme="minorHAnsi" w:hAnsiTheme="minorHAnsi"/>
      <w:color w:val="auto"/>
      <w:lang w:val="en-US"/>
    </w:rPr>
  </w:style>
  <w:style w:type="character" w:styleId="Hyperlink">
    <w:name w:val="Hyperlink"/>
    <w:basedOn w:val="DefaultParagraphFont"/>
    <w:uiPriority w:val="99"/>
    <w:unhideWhenUsed/>
    <w:rsid w:val="009941FB"/>
    <w:rPr>
      <w:color w:val="0563C1" w:themeColor="hyperlink"/>
      <w:u w:val="single"/>
    </w:rPr>
  </w:style>
  <w:style w:type="character" w:styleId="UnresolvedMention">
    <w:name w:val="Unresolved Mention"/>
    <w:basedOn w:val="DefaultParagraphFont"/>
    <w:uiPriority w:val="99"/>
    <w:semiHidden/>
    <w:unhideWhenUsed/>
    <w:rsid w:val="009941FB"/>
    <w:rPr>
      <w:color w:val="605E5C"/>
      <w:shd w:val="clear" w:color="auto" w:fill="E1DFDD"/>
    </w:rPr>
  </w:style>
  <w:style w:type="paragraph" w:styleId="BodyText">
    <w:name w:val="Body Text"/>
    <w:basedOn w:val="Normal"/>
    <w:link w:val="BodyTextChar"/>
    <w:uiPriority w:val="1"/>
    <w:qFormat/>
    <w:rsid w:val="009941FB"/>
    <w:pPr>
      <w:widowControl w:val="0"/>
      <w:tabs>
        <w:tab w:val="clear" w:pos="3372"/>
      </w:tabs>
      <w:spacing w:line="240" w:lineRule="auto"/>
      <w:ind w:left="155"/>
    </w:pPr>
    <w:rPr>
      <w:rFonts w:ascii="Arial" w:eastAsia="Arial" w:hAnsi="Arial"/>
      <w:b/>
      <w:bCs/>
      <w:color w:val="auto"/>
      <w:sz w:val="18"/>
      <w:szCs w:val="18"/>
      <w:lang w:val="en-US"/>
    </w:rPr>
  </w:style>
  <w:style w:type="character" w:customStyle="1" w:styleId="BodyTextChar">
    <w:name w:val="Body Text Char"/>
    <w:basedOn w:val="DefaultParagraphFont"/>
    <w:link w:val="BodyText"/>
    <w:uiPriority w:val="1"/>
    <w:rsid w:val="009941FB"/>
    <w:rPr>
      <w:rFonts w:ascii="Arial" w:eastAsia="Arial" w:hAnsi="Arial"/>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https://thameswater.sharepoint.com/corporatetemplates/Thames%20Water%20Word%20template.dotx" TargetMode="External"/></Relationships>
</file>

<file path=word/theme/theme1.xml><?xml version="1.0" encoding="utf-8"?>
<a:theme xmlns:a="http://schemas.openxmlformats.org/drawingml/2006/main" name="Office Theme">
  <a:themeElements>
    <a:clrScheme name="Custom 3">
      <a:dk1>
        <a:srgbClr val="333F48"/>
      </a:dk1>
      <a:lt1>
        <a:sysClr val="window" lastClr="FFFFFF"/>
      </a:lt1>
      <a:dk2>
        <a:srgbClr val="007BBB"/>
      </a:dk2>
      <a:lt2>
        <a:srgbClr val="009FDF"/>
      </a:lt2>
      <a:accent1>
        <a:srgbClr val="5BC5F2"/>
      </a:accent1>
      <a:accent2>
        <a:srgbClr val="7FBA00"/>
      </a:accent2>
      <a:accent3>
        <a:srgbClr val="002E43"/>
      </a:accent3>
      <a:accent4>
        <a:srgbClr val="F07D28"/>
      </a:accent4>
      <a:accent5>
        <a:srgbClr val="DCEAF4"/>
      </a:accent5>
      <a:accent6>
        <a:srgbClr val="DCEAF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542427E7830143AD1E79257B448798" ma:contentTypeVersion="21" ma:contentTypeDescription="Create a new document." ma:contentTypeScope="" ma:versionID="4fe8cc31c0220c84a734fda13e9a5005">
  <xsd:schema xmlns:xsd="http://www.w3.org/2001/XMLSchema" xmlns:xs="http://www.w3.org/2001/XMLSchema" xmlns:p="http://schemas.microsoft.com/office/2006/metadata/properties" xmlns:ns2="7f0e2e2a-c021-48e7-afbc-239c1feaf150" xmlns:ns3="ade2f0f1-ab53-4fe1-aff1-215acaa9a6e2" targetNamespace="http://schemas.microsoft.com/office/2006/metadata/properties" ma:root="true" ma:fieldsID="20242f311c9955cf7deda603ace3f830" ns2:_="" ns3:_="">
    <xsd:import namespace="7f0e2e2a-c021-48e7-afbc-239c1feaf150"/>
    <xsd:import namespace="ade2f0f1-ab53-4fe1-aff1-215acaa9a6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Number" minOccurs="0"/>
                <xsd:element ref="ns2:MediaLengthInSeconds" minOccurs="0"/>
                <xsd:element ref="ns2:No_x002e_"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e2e2a-c021-48e7-afbc-239c1feaf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element name="No_x002e_" ma:index="21" nillable="true" ma:displayName="No." ma:format="Dropdown" ma:internalName="No_x002e_"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db27365-52eb-41c3-9d47-32873fc17e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2f0f1-ab53-4fe1-aff1-215acaa9a6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413d93-66f1-4c38-8bf9-1ada6731ae80}" ma:internalName="TaxCatchAll" ma:showField="CatchAllData" ma:web="ade2f0f1-ab53-4fe1-aff1-215acaa9a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de2f0f1-ab53-4fe1-aff1-215acaa9a6e2" xsi:nil="true"/>
    <lcf76f155ced4ddcb4097134ff3c332f xmlns="7f0e2e2a-c021-48e7-afbc-239c1feaf150">
      <Terms xmlns="http://schemas.microsoft.com/office/infopath/2007/PartnerControls"/>
    </lcf76f155ced4ddcb4097134ff3c332f>
    <Number xmlns="7f0e2e2a-c021-48e7-afbc-239c1feaf150" xsi:nil="true"/>
    <No_x002e_ xmlns="7f0e2e2a-c021-48e7-afbc-239c1feaf150" xsi:nil="true"/>
  </documentManagement>
</p:properties>
</file>

<file path=customXml/itemProps1.xml><?xml version="1.0" encoding="utf-8"?>
<ds:datastoreItem xmlns:ds="http://schemas.openxmlformats.org/officeDocument/2006/customXml" ds:itemID="{A554F016-0C05-4056-8C2B-2D8DDBBBAD3B}">
  <ds:schemaRefs>
    <ds:schemaRef ds:uri="http://schemas.microsoft.com/sharepoint/v3/contenttype/forms"/>
  </ds:schemaRefs>
</ds:datastoreItem>
</file>

<file path=customXml/itemProps2.xml><?xml version="1.0" encoding="utf-8"?>
<ds:datastoreItem xmlns:ds="http://schemas.openxmlformats.org/officeDocument/2006/customXml" ds:itemID="{8F42C9E5-92C3-4D5B-A9F4-1D51B55D2625}"/>
</file>

<file path=customXml/itemProps3.xml><?xml version="1.0" encoding="utf-8"?>
<ds:datastoreItem xmlns:ds="http://schemas.openxmlformats.org/officeDocument/2006/customXml" ds:itemID="{656D69F8-ED67-4287-9BAA-7C97465B8EE5}">
  <ds:schemaRefs>
    <ds:schemaRef ds:uri="http://schemas.openxmlformats.org/officeDocument/2006/bibliography"/>
  </ds:schemaRefs>
</ds:datastoreItem>
</file>

<file path=customXml/itemProps4.xml><?xml version="1.0" encoding="utf-8"?>
<ds:datastoreItem xmlns:ds="http://schemas.openxmlformats.org/officeDocument/2006/customXml" ds:itemID="{C7A11C1A-E383-473B-851A-B1E524732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Thames%20Water%20Word%20template.dotx</Template>
  <TotalTime>34</TotalTime>
  <Pages>7</Pages>
  <Words>750</Words>
  <Characters>3799</Characters>
  <Application>Microsoft Office Word</Application>
  <DocSecurity>0</DocSecurity>
  <Lines>115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Claire Johnson</cp:lastModifiedBy>
  <cp:revision>39</cp:revision>
  <dcterms:created xsi:type="dcterms:W3CDTF">2022-01-17T10:31:00Z</dcterms:created>
  <dcterms:modified xsi:type="dcterms:W3CDTF">2022-05-26T08:44:00Z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0x01010018542427E7830143AD1E79257B448798</vt:lpwstr>
  </property>
</Properties>
</file>